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F17" w:rsidRDefault="00751F1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43909" w:rsidRPr="00544CD1" w:rsidRDefault="00A15866" w:rsidP="00443909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72"/>
          <w:szCs w:val="28"/>
          <w:lang w:bidi="en-US"/>
        </w:rPr>
      </w:pPr>
      <w:r>
        <w:rPr>
          <w:rFonts w:ascii="Trebuchet MS"/>
          <w:b/>
          <w:sz w:val="72"/>
        </w:rPr>
        <w:t xml:space="preserve"> </w:t>
      </w:r>
      <w:r w:rsidR="00443909" w:rsidRPr="00544CD1">
        <w:rPr>
          <w:rFonts w:ascii="Trebuchet MS" w:hAnsi="Trebuchet MS" w:cs="Arial"/>
          <w:b/>
          <w:sz w:val="72"/>
          <w:szCs w:val="28"/>
          <w:lang w:bidi="en-US"/>
        </w:rPr>
        <w:t>ODOT/ACEC Partnering Award</w:t>
      </w:r>
    </w:p>
    <w:p w:rsidR="00443909" w:rsidRPr="007C320F" w:rsidRDefault="00443909" w:rsidP="00443909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i/>
          <w:sz w:val="48"/>
          <w:szCs w:val="28"/>
        </w:rPr>
      </w:pPr>
      <w:r w:rsidRPr="007C320F">
        <w:rPr>
          <w:rFonts w:ascii="Trebuchet MS" w:hAnsi="Trebuchet MS" w:cs="Arial"/>
          <w:b/>
          <w:i/>
          <w:sz w:val="48"/>
          <w:szCs w:val="28"/>
        </w:rPr>
        <w:t>Excellence in Highway Design</w:t>
      </w:r>
    </w:p>
    <w:p w:rsidR="00443909" w:rsidRPr="00544CD1" w:rsidRDefault="00443909" w:rsidP="00443909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44"/>
          <w:szCs w:val="28"/>
          <w:lang w:bidi="en-US"/>
        </w:rPr>
      </w:pPr>
    </w:p>
    <w:p w:rsidR="00443909" w:rsidRPr="008B413D" w:rsidRDefault="00443909" w:rsidP="00443909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52"/>
          <w:szCs w:val="28"/>
        </w:rPr>
      </w:pPr>
      <w:r w:rsidRPr="008B413D">
        <w:rPr>
          <w:rFonts w:ascii="Trebuchet MS" w:hAnsi="Trebuchet MS" w:cs="Arial"/>
          <w:b/>
          <w:sz w:val="52"/>
          <w:szCs w:val="28"/>
          <w:lang w:bidi="en-US"/>
        </w:rPr>
        <w:t>20</w:t>
      </w:r>
      <w:r w:rsidR="0013648B">
        <w:rPr>
          <w:rFonts w:ascii="Trebuchet MS" w:hAnsi="Trebuchet MS" w:cs="Arial"/>
          <w:b/>
          <w:sz w:val="52"/>
          <w:szCs w:val="28"/>
          <w:lang w:bidi="en-US"/>
        </w:rPr>
        <w:t>20</w:t>
      </w:r>
      <w:r w:rsidRPr="008B413D">
        <w:rPr>
          <w:rFonts w:ascii="Trebuchet MS" w:hAnsi="Trebuchet MS" w:cs="Arial"/>
          <w:b/>
          <w:sz w:val="52"/>
          <w:szCs w:val="28"/>
          <w:lang w:bidi="en-US"/>
        </w:rPr>
        <w:t xml:space="preserve"> Nomination Template</w:t>
      </w:r>
    </w:p>
    <w:p w:rsidR="00443909" w:rsidRPr="00544CD1" w:rsidRDefault="00443909" w:rsidP="00443909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24"/>
          <w:szCs w:val="24"/>
        </w:rPr>
      </w:pPr>
    </w:p>
    <w:p w:rsidR="00443909" w:rsidRPr="00544CD1" w:rsidRDefault="00443909" w:rsidP="00443909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</w:rPr>
      </w:pPr>
      <w:r w:rsidRPr="00544CD1">
        <w:rPr>
          <w:rFonts w:ascii="Trebuchet MS" w:hAnsi="Trebuchet MS" w:cs="Arial"/>
          <w:b/>
        </w:rPr>
        <w:t xml:space="preserve">       </w:t>
      </w:r>
      <w:r w:rsidRPr="00387C4F">
        <w:rPr>
          <w:rFonts w:ascii="Trebuchet MS" w:hAnsi="Trebuchet MS" w:cs="Arial"/>
          <w:b/>
          <w:noProof/>
        </w:rPr>
        <w:drawing>
          <wp:inline distT="0" distB="0" distL="0" distR="0" wp14:anchorId="2116BEF9" wp14:editId="00A90F1B">
            <wp:extent cx="2066925" cy="2066925"/>
            <wp:effectExtent l="0" t="0" r="0" b="0"/>
            <wp:docPr id="2" name="Picture 6" descr="Partn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tne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CD1">
        <w:rPr>
          <w:rFonts w:ascii="Trebuchet MS" w:hAnsi="Trebuchet MS" w:cs="Arial"/>
          <w:b/>
        </w:rPr>
        <w:t xml:space="preserve">         </w:t>
      </w:r>
    </w:p>
    <w:p w:rsidR="00443909" w:rsidRDefault="00443909" w:rsidP="00443909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lang w:bidi="en-US"/>
        </w:rPr>
      </w:pPr>
    </w:p>
    <w:p w:rsidR="00443909" w:rsidRDefault="00443909" w:rsidP="00443909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lang w:bidi="en-US"/>
        </w:rPr>
      </w:pPr>
    </w:p>
    <w:p w:rsidR="00443909" w:rsidRDefault="00443909" w:rsidP="00443909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32"/>
          <w:lang w:bidi="en-US"/>
        </w:rPr>
      </w:pPr>
      <w:r>
        <w:rPr>
          <w:rFonts w:ascii="Trebuchet MS" w:hAnsi="Trebuchet MS" w:cs="Arial"/>
          <w:b/>
          <w:sz w:val="32"/>
          <w:lang w:bidi="en-US"/>
        </w:rPr>
        <w:t xml:space="preserve">Project </w:t>
      </w:r>
      <w:r w:rsidRPr="007C320F">
        <w:rPr>
          <w:rFonts w:ascii="Trebuchet MS" w:hAnsi="Trebuchet MS" w:cs="Arial"/>
          <w:b/>
          <w:sz w:val="32"/>
          <w:lang w:bidi="en-US"/>
        </w:rPr>
        <w:t>Nomination Deadline:</w:t>
      </w:r>
      <w:r>
        <w:rPr>
          <w:rFonts w:ascii="Trebuchet MS" w:hAnsi="Trebuchet MS" w:cs="Arial"/>
          <w:b/>
          <w:sz w:val="32"/>
          <w:lang w:bidi="en-US"/>
        </w:rPr>
        <w:t xml:space="preserve"> </w:t>
      </w:r>
      <w:r w:rsidRPr="007C320F">
        <w:rPr>
          <w:rFonts w:ascii="Trebuchet MS" w:hAnsi="Trebuchet MS" w:cs="Arial"/>
          <w:b/>
          <w:sz w:val="32"/>
          <w:lang w:bidi="en-US"/>
        </w:rPr>
        <w:t xml:space="preserve">March </w:t>
      </w:r>
      <w:r w:rsidR="0013648B">
        <w:rPr>
          <w:rFonts w:ascii="Trebuchet MS" w:hAnsi="Trebuchet MS" w:cs="Arial"/>
          <w:b/>
          <w:sz w:val="32"/>
          <w:lang w:bidi="en-US"/>
        </w:rPr>
        <w:t>6</w:t>
      </w:r>
      <w:r w:rsidRPr="007C320F">
        <w:rPr>
          <w:rFonts w:ascii="Trebuchet MS" w:hAnsi="Trebuchet MS" w:cs="Arial"/>
          <w:b/>
          <w:sz w:val="32"/>
          <w:lang w:bidi="en-US"/>
        </w:rPr>
        <w:t>, 20</w:t>
      </w:r>
      <w:r w:rsidR="0013648B">
        <w:rPr>
          <w:rFonts w:ascii="Trebuchet MS" w:hAnsi="Trebuchet MS" w:cs="Arial"/>
          <w:b/>
          <w:sz w:val="32"/>
          <w:lang w:bidi="en-US"/>
        </w:rPr>
        <w:t>20</w:t>
      </w:r>
    </w:p>
    <w:p w:rsidR="00443909" w:rsidRPr="007C320F" w:rsidRDefault="00443909" w:rsidP="00443909">
      <w:pPr>
        <w:tabs>
          <w:tab w:val="left" w:pos="-720"/>
        </w:tabs>
        <w:suppressAutoHyphens/>
        <w:spacing w:after="240"/>
        <w:jc w:val="center"/>
        <w:rPr>
          <w:rFonts w:cs="Arial"/>
          <w:b/>
          <w:sz w:val="32"/>
        </w:rPr>
      </w:pPr>
      <w:r>
        <w:rPr>
          <w:rFonts w:ascii="Trebuchet MS" w:hAnsi="Trebuchet MS" w:cs="Arial"/>
          <w:b/>
          <w:sz w:val="32"/>
          <w:lang w:bidi="en-US"/>
        </w:rPr>
        <w:t xml:space="preserve">District Capital Program Administrator Final Submission Deadline: March </w:t>
      </w:r>
      <w:r w:rsidR="0013648B">
        <w:rPr>
          <w:rFonts w:ascii="Trebuchet MS" w:hAnsi="Trebuchet MS" w:cs="Arial"/>
          <w:b/>
          <w:sz w:val="32"/>
          <w:lang w:bidi="en-US"/>
        </w:rPr>
        <w:t>10</w:t>
      </w:r>
      <w:r>
        <w:rPr>
          <w:rFonts w:ascii="Trebuchet MS" w:hAnsi="Trebuchet MS" w:cs="Arial"/>
          <w:b/>
          <w:sz w:val="32"/>
          <w:lang w:bidi="en-US"/>
        </w:rPr>
        <w:t>, 20</w:t>
      </w:r>
      <w:r w:rsidR="0013648B">
        <w:rPr>
          <w:rFonts w:ascii="Trebuchet MS" w:hAnsi="Trebuchet MS" w:cs="Arial"/>
          <w:b/>
          <w:sz w:val="32"/>
          <w:lang w:bidi="en-US"/>
        </w:rPr>
        <w:t>20</w:t>
      </w:r>
    </w:p>
    <w:p w:rsidR="00443909" w:rsidRDefault="00443909" w:rsidP="00443909">
      <w:pPr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6412"/>
      </w:tblGrid>
      <w:tr w:rsidR="00443909" w:rsidRPr="00387C4F" w:rsidTr="003670DF">
        <w:tc>
          <w:tcPr>
            <w:tcW w:w="6588" w:type="dxa"/>
            <w:shd w:val="clear" w:color="auto" w:fill="auto"/>
            <w:vAlign w:val="bottom"/>
          </w:tcPr>
          <w:p w:rsidR="00443909" w:rsidRPr="00387C4F" w:rsidRDefault="00443909" w:rsidP="003670DF">
            <w:pPr>
              <w:tabs>
                <w:tab w:val="left" w:pos="-720"/>
              </w:tabs>
              <w:suppressAutoHyphens/>
              <w:jc w:val="center"/>
              <w:rPr>
                <w:rFonts w:ascii="Trebuchet MS" w:hAnsi="Trebuchet MS" w:cs="Arial"/>
                <w:sz w:val="28"/>
                <w:szCs w:val="28"/>
                <w:lang w:bidi="en-US"/>
              </w:rPr>
            </w:pPr>
            <w:r>
              <w:rPr>
                <w:noProof/>
              </w:rPr>
              <w:drawing>
                <wp:anchor distT="91440" distB="45720" distL="114300" distR="114300" simplePos="0" relativeHeight="251658240" behindDoc="0" locked="0" layoutInCell="1" allowOverlap="1" wp14:anchorId="70B53E92" wp14:editId="742E56FB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291465</wp:posOffset>
                  </wp:positionV>
                  <wp:extent cx="2734310" cy="475615"/>
                  <wp:effectExtent l="0" t="0" r="0" b="0"/>
                  <wp:wrapSquare wrapText="bothSides"/>
                  <wp:docPr id="19" name="Picture 4" descr="OhioDepartmentofTranspor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hioDepartmentofTranspor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909" w:rsidRPr="00387C4F" w:rsidRDefault="00470F65" w:rsidP="003670DF">
            <w:pPr>
              <w:tabs>
                <w:tab w:val="left" w:pos="-720"/>
              </w:tabs>
              <w:suppressAutoHyphens/>
              <w:jc w:val="center"/>
              <w:rPr>
                <w:rFonts w:ascii="Trebuchet MS" w:hAnsi="Trebuchet MS" w:cs="Arial"/>
                <w:sz w:val="28"/>
                <w:szCs w:val="28"/>
                <w:lang w:bidi="en-US"/>
              </w:rPr>
            </w:pPr>
            <w:hyperlink r:id="rId10" w:history="1">
              <w:r w:rsidR="00443909" w:rsidRPr="00387C4F">
                <w:rPr>
                  <w:rStyle w:val="Hyperlink"/>
                  <w:rFonts w:ascii="Trebuchet MS" w:hAnsi="Trebuchet MS" w:cs="Arial"/>
                  <w:b/>
                  <w:lang w:val="sv-SE"/>
                </w:rPr>
                <w:t>transportation.ohio.gov</w:t>
              </w:r>
            </w:hyperlink>
          </w:p>
        </w:tc>
        <w:tc>
          <w:tcPr>
            <w:tcW w:w="6588" w:type="dxa"/>
            <w:shd w:val="clear" w:color="auto" w:fill="auto"/>
            <w:vAlign w:val="bottom"/>
          </w:tcPr>
          <w:p w:rsidR="00443909" w:rsidRPr="00387C4F" w:rsidRDefault="00443909" w:rsidP="003670DF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CBCECD" wp14:editId="15C94C7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46990</wp:posOffset>
                  </wp:positionV>
                  <wp:extent cx="1974850" cy="648970"/>
                  <wp:effectExtent l="0" t="0" r="0" b="0"/>
                  <wp:wrapSquare wrapText="bothSides"/>
                  <wp:docPr id="18" name="Picture 2" descr="America Council of Engineering Companies of O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rica Council of Engineering Companies of O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7C4F">
              <w:rPr>
                <w:rFonts w:ascii="Trebuchet MS" w:hAnsi="Trebuchet MS" w:cs="Arial"/>
                <w:b/>
              </w:rPr>
              <w:br/>
            </w:r>
            <w:hyperlink r:id="rId12" w:history="1">
              <w:r w:rsidRPr="00387C4F">
                <w:rPr>
                  <w:rStyle w:val="Hyperlink"/>
                  <w:rFonts w:ascii="Trebuchet MS" w:hAnsi="Trebuchet MS" w:cs="Arial"/>
                  <w:b/>
                  <w:lang w:val="sv-SE"/>
                </w:rPr>
                <w:t>www.acecohio.org</w:t>
              </w:r>
            </w:hyperlink>
          </w:p>
        </w:tc>
      </w:tr>
    </w:tbl>
    <w:p w:rsidR="00443909" w:rsidRDefault="00443909" w:rsidP="00443909">
      <w:pPr>
        <w:rPr>
          <w:rFonts w:ascii="Trebuchet MS" w:eastAsia="Trebuchet MS" w:hAnsi="Trebuchet MS" w:cs="Trebuchet MS"/>
        </w:rPr>
        <w:sectPr w:rsidR="00443909" w:rsidSect="00A15866">
          <w:type w:val="continuous"/>
          <w:pgSz w:w="15840" w:h="12240" w:orient="landscape"/>
          <w:pgMar w:top="1138" w:right="1584" w:bottom="274" w:left="1584" w:header="720" w:footer="720" w:gutter="0"/>
          <w:cols w:space="720"/>
        </w:sectPr>
      </w:pPr>
    </w:p>
    <w:p w:rsidR="00443909" w:rsidRDefault="00443909" w:rsidP="00443909">
      <w:pPr>
        <w:pStyle w:val="Heading2"/>
        <w:spacing w:before="56" w:line="255" w:lineRule="exact"/>
        <w:ind w:left="107" w:right="669" w:firstLine="0"/>
        <w:rPr>
          <w:b w:val="0"/>
          <w:bCs w:val="0"/>
        </w:rPr>
      </w:pPr>
      <w:r>
        <w:lastRenderedPageBreak/>
        <w:t>The nomination process has two</w:t>
      </w:r>
      <w:r>
        <w:rPr>
          <w:spacing w:val="-14"/>
        </w:rPr>
        <w:t xml:space="preserve"> </w:t>
      </w:r>
      <w:r>
        <w:t>steps:</w:t>
      </w:r>
    </w:p>
    <w:p w:rsidR="00443909" w:rsidRDefault="00443909" w:rsidP="00443909">
      <w:pPr>
        <w:pStyle w:val="ListParagraph"/>
        <w:numPr>
          <w:ilvl w:val="0"/>
          <w:numId w:val="3"/>
        </w:numPr>
        <w:tabs>
          <w:tab w:val="left" w:pos="828"/>
        </w:tabs>
        <w:spacing w:line="255" w:lineRule="exact"/>
        <w:ind w:right="669"/>
        <w:rPr>
          <w:rFonts w:ascii="Trebuchet MS" w:eastAsia="Trebuchet MS" w:hAnsi="Trebuchet MS" w:cs="Trebuchet MS"/>
        </w:rPr>
      </w:pPr>
      <w:r>
        <w:rPr>
          <w:rFonts w:ascii="Trebuchet MS"/>
          <w:b/>
        </w:rPr>
        <w:t>Consultants and/or ODOT Employees complete a draft nomination using this Word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</w:rPr>
        <w:t>template</w:t>
      </w:r>
    </w:p>
    <w:p w:rsidR="00443909" w:rsidRDefault="00443909" w:rsidP="00443909">
      <w:pPr>
        <w:pStyle w:val="ListParagraph"/>
        <w:numPr>
          <w:ilvl w:val="1"/>
          <w:numId w:val="3"/>
        </w:numPr>
        <w:tabs>
          <w:tab w:val="left" w:pos="1549"/>
        </w:tabs>
        <w:spacing w:before="4" w:line="254" w:lineRule="exact"/>
        <w:ind w:right="669"/>
        <w:rPr>
          <w:rFonts w:ascii="Trebuchet MS" w:eastAsia="Trebuchet MS" w:hAnsi="Trebuchet MS" w:cs="Trebuchet MS"/>
        </w:rPr>
      </w:pPr>
      <w:r>
        <w:rPr>
          <w:rFonts w:ascii="Trebuchet MS"/>
          <w:b/>
        </w:rPr>
        <w:t xml:space="preserve">Draft nominations (in MS Word format) are to be emailed to the respective ODOT District Capital Program Administrator (see the map and table below) by </w:t>
      </w:r>
      <w:r>
        <w:rPr>
          <w:rFonts w:ascii="Trebuchet MS"/>
          <w:b/>
          <w:shd w:val="clear" w:color="auto" w:fill="FFFF00"/>
        </w:rPr>
        <w:t xml:space="preserve">Friday, March </w:t>
      </w:r>
      <w:r w:rsidR="0013648B">
        <w:rPr>
          <w:rFonts w:ascii="Trebuchet MS"/>
          <w:b/>
          <w:shd w:val="clear" w:color="auto" w:fill="FFFF00"/>
        </w:rPr>
        <w:t>6</w:t>
      </w:r>
      <w:r>
        <w:rPr>
          <w:rFonts w:ascii="Trebuchet MS"/>
          <w:b/>
          <w:shd w:val="clear" w:color="auto" w:fill="FFFF00"/>
        </w:rPr>
        <w:t>,</w:t>
      </w:r>
      <w:r>
        <w:rPr>
          <w:rFonts w:ascii="Trebuchet MS"/>
          <w:b/>
          <w:spacing w:val="-9"/>
          <w:shd w:val="clear" w:color="auto" w:fill="FFFF00"/>
        </w:rPr>
        <w:t xml:space="preserve"> </w:t>
      </w:r>
      <w:r w:rsidR="0013648B">
        <w:rPr>
          <w:rFonts w:ascii="Trebuchet MS"/>
          <w:b/>
          <w:shd w:val="clear" w:color="auto" w:fill="FFFF00"/>
        </w:rPr>
        <w:t>2020</w:t>
      </w:r>
    </w:p>
    <w:p w:rsidR="00443909" w:rsidRDefault="00443909" w:rsidP="00443909">
      <w:pPr>
        <w:pStyle w:val="ListParagraph"/>
        <w:numPr>
          <w:ilvl w:val="2"/>
          <w:numId w:val="3"/>
        </w:numPr>
        <w:tabs>
          <w:tab w:val="left" w:pos="2269"/>
        </w:tabs>
        <w:spacing w:line="231" w:lineRule="exact"/>
        <w:ind w:right="66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i/>
          <w:sz w:val="20"/>
          <w:shd w:val="clear" w:color="auto" w:fill="FFFF00"/>
        </w:rPr>
        <w:t>Please save this file using unique name(s) for your nomination(s) to avoid confusion and overwriting</w:t>
      </w:r>
      <w:r>
        <w:rPr>
          <w:rFonts w:ascii="Trebuchet MS"/>
          <w:i/>
          <w:spacing w:val="-16"/>
          <w:sz w:val="20"/>
          <w:shd w:val="clear" w:color="auto" w:fill="FFFF00"/>
        </w:rPr>
        <w:t xml:space="preserve"> </w:t>
      </w:r>
      <w:r>
        <w:rPr>
          <w:rFonts w:ascii="Trebuchet MS"/>
          <w:i/>
          <w:sz w:val="20"/>
          <w:shd w:val="clear" w:color="auto" w:fill="FFFF00"/>
        </w:rPr>
        <w:t>issues</w:t>
      </w:r>
      <w:r>
        <w:rPr>
          <w:rFonts w:ascii="Trebuchet MS"/>
          <w:i/>
          <w:sz w:val="20"/>
        </w:rPr>
        <w:t>.</w:t>
      </w:r>
    </w:p>
    <w:p w:rsidR="00443909" w:rsidRDefault="00443909" w:rsidP="00443909">
      <w:pPr>
        <w:pStyle w:val="ListParagraph"/>
        <w:numPr>
          <w:ilvl w:val="2"/>
          <w:numId w:val="3"/>
        </w:numPr>
        <w:tabs>
          <w:tab w:val="left" w:pos="2269"/>
        </w:tabs>
        <w:spacing w:line="231" w:lineRule="exact"/>
        <w:ind w:right="66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  <w:t>Completed document should be no more than 25 total pages, maximum (not including the embedded picture</w:t>
      </w:r>
      <w:r>
        <w:rPr>
          <w:rFonts w:ascii="Trebuchet MS"/>
          <w:spacing w:val="-21"/>
          <w:sz w:val="20"/>
        </w:rPr>
        <w:t xml:space="preserve"> </w:t>
      </w:r>
      <w:r>
        <w:rPr>
          <w:rFonts w:ascii="Trebuchet MS"/>
          <w:sz w:val="20"/>
        </w:rPr>
        <w:t>pages).</w:t>
      </w:r>
    </w:p>
    <w:p w:rsidR="00443909" w:rsidRDefault="00443909" w:rsidP="00443909">
      <w:pPr>
        <w:pStyle w:val="ListParagraph"/>
        <w:numPr>
          <w:ilvl w:val="2"/>
          <w:numId w:val="3"/>
        </w:numPr>
        <w:tabs>
          <w:tab w:val="left" w:pos="2269"/>
        </w:tabs>
        <w:spacing w:line="231" w:lineRule="exact"/>
        <w:ind w:right="66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  <w:t>All requested images should be included using the Picture fields available with the specific</w:t>
      </w:r>
      <w:r>
        <w:rPr>
          <w:rFonts w:ascii="Trebuchet MS"/>
          <w:spacing w:val="-16"/>
          <w:sz w:val="20"/>
        </w:rPr>
        <w:t xml:space="preserve"> </w:t>
      </w:r>
      <w:r>
        <w:rPr>
          <w:rFonts w:ascii="Trebuchet MS"/>
          <w:sz w:val="20"/>
        </w:rPr>
        <w:t>questions.</w:t>
      </w:r>
    </w:p>
    <w:p w:rsidR="00443909" w:rsidRDefault="00443909" w:rsidP="00443909">
      <w:pPr>
        <w:pStyle w:val="ListParagraph"/>
        <w:numPr>
          <w:ilvl w:val="2"/>
          <w:numId w:val="3"/>
        </w:numPr>
        <w:tabs>
          <w:tab w:val="left" w:pos="2269"/>
        </w:tabs>
        <w:ind w:right="66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  <w:t>Do not submit hard copies of any nomination materials, attach additional documents and do not send</w:t>
      </w:r>
      <w:r>
        <w:rPr>
          <w:rFonts w:ascii="Trebuchet MS"/>
          <w:spacing w:val="-15"/>
          <w:sz w:val="20"/>
        </w:rPr>
        <w:t xml:space="preserve"> </w:t>
      </w:r>
      <w:r>
        <w:rPr>
          <w:rFonts w:ascii="Trebuchet MS"/>
          <w:sz w:val="20"/>
        </w:rPr>
        <w:t>CD-ROMs.</w:t>
      </w:r>
    </w:p>
    <w:p w:rsidR="00443909" w:rsidRDefault="00443909" w:rsidP="00443909">
      <w:pPr>
        <w:pStyle w:val="ListParagraph"/>
        <w:numPr>
          <w:ilvl w:val="2"/>
          <w:numId w:val="3"/>
        </w:numPr>
        <w:tabs>
          <w:tab w:val="left" w:pos="2269"/>
        </w:tabs>
        <w:ind w:right="10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Many entry fields in this form accept ‘Rich Text’ formatted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material, but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reformatting directly in the fields is</w:t>
      </w:r>
      <w:r>
        <w:rPr>
          <w:rFonts w:ascii="Trebuchet MS" w:eastAsia="Trebuchet MS" w:hAnsi="Trebuchet MS" w:cs="Trebuchet MS"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limited/restricted</w:t>
      </w:r>
      <w:r>
        <w:rPr>
          <w:rFonts w:ascii="Trebuchet MS" w:eastAsia="Trebuchet MS" w:hAnsi="Trebuchet MS" w:cs="Trebuchet MS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due to the templated nature of this presentation. Copying and pasting of formatted text, including bulleted text, indents,</w:t>
      </w:r>
      <w:r>
        <w:rPr>
          <w:rFonts w:ascii="Trebuchet MS" w:eastAsia="Trebuchet MS" w:hAnsi="Trebuchet MS" w:cs="Trebuchet MS"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>font</w:t>
      </w:r>
      <w:r>
        <w:rPr>
          <w:rFonts w:ascii="Trebuchet MS" w:eastAsia="Trebuchet MS" w:hAnsi="Trebuchet MS" w:cs="Trebuchet MS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size, etc., from other unrestricted Word files or other documents is possible and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acceptable.</w:t>
      </w:r>
    </w:p>
    <w:p w:rsidR="00443909" w:rsidRDefault="00443909" w:rsidP="00443909">
      <w:pPr>
        <w:pStyle w:val="Heading2"/>
        <w:numPr>
          <w:ilvl w:val="0"/>
          <w:numId w:val="3"/>
        </w:numPr>
        <w:tabs>
          <w:tab w:val="left" w:pos="828"/>
        </w:tabs>
        <w:spacing w:before="1"/>
        <w:ind w:right="669"/>
        <w:rPr>
          <w:b w:val="0"/>
          <w:bCs w:val="0"/>
        </w:rPr>
      </w:pPr>
      <w:r>
        <w:t xml:space="preserve">District Capital Program Administrators </w:t>
      </w:r>
      <w:hyperlink r:id="rId13">
        <w:r>
          <w:rPr>
            <w:rFonts w:ascii="Arial"/>
          </w:rPr>
          <w:t xml:space="preserve">use </w:t>
        </w:r>
        <w:r>
          <w:rPr>
            <w:rFonts w:ascii="Arial"/>
            <w:color w:val="0000FF"/>
          </w:rPr>
          <w:t>this portal link</w:t>
        </w:r>
      </w:hyperlink>
      <w:bookmarkStart w:id="0" w:name="_GoBack"/>
      <w:bookmarkEnd w:id="0"/>
      <w:r>
        <w:rPr>
          <w:rFonts w:ascii="Arial"/>
          <w:color w:val="0000FF"/>
        </w:rPr>
        <w:t xml:space="preserve"> </w:t>
      </w:r>
      <w:r>
        <w:t>(ODOT Intranet Only) to submit pre-screened/completed nomination</w:t>
      </w:r>
      <w:r>
        <w:rPr>
          <w:spacing w:val="-33"/>
        </w:rPr>
        <w:t xml:space="preserve"> </w:t>
      </w:r>
      <w:r>
        <w:t xml:space="preserve">Word format document(s) </w:t>
      </w:r>
      <w:r>
        <w:rPr>
          <w:shd w:val="clear" w:color="auto" w:fill="FFFF00"/>
        </w:rPr>
        <w:t>by T</w:t>
      </w:r>
      <w:r w:rsidR="0013648B">
        <w:rPr>
          <w:shd w:val="clear" w:color="auto" w:fill="FFFF00"/>
        </w:rPr>
        <w:t>uesday</w:t>
      </w:r>
      <w:r>
        <w:rPr>
          <w:shd w:val="clear" w:color="auto" w:fill="FFFF00"/>
        </w:rPr>
        <w:t xml:space="preserve">, March </w:t>
      </w:r>
      <w:r w:rsidR="0013648B">
        <w:rPr>
          <w:shd w:val="clear" w:color="auto" w:fill="FFFF00"/>
        </w:rPr>
        <w:t>10</w:t>
      </w:r>
      <w:r>
        <w:rPr>
          <w:shd w:val="clear" w:color="auto" w:fill="FFFF00"/>
        </w:rPr>
        <w:t>,</w:t>
      </w:r>
      <w:r>
        <w:rPr>
          <w:spacing w:val="-4"/>
          <w:shd w:val="clear" w:color="auto" w:fill="FFFF00"/>
        </w:rPr>
        <w:t xml:space="preserve"> </w:t>
      </w:r>
      <w:r w:rsidR="0013648B">
        <w:rPr>
          <w:shd w:val="clear" w:color="auto" w:fill="FFFF00"/>
        </w:rPr>
        <w:t>2020</w:t>
      </w:r>
    </w:p>
    <w:p w:rsidR="00443909" w:rsidRDefault="00443909" w:rsidP="00443909">
      <w:pPr>
        <w:pStyle w:val="ListParagraph"/>
        <w:numPr>
          <w:ilvl w:val="1"/>
          <w:numId w:val="3"/>
        </w:numPr>
        <w:tabs>
          <w:tab w:val="left" w:pos="1549"/>
        </w:tabs>
        <w:spacing w:line="239" w:lineRule="exact"/>
        <w:ind w:right="66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i/>
          <w:sz w:val="20"/>
          <w:shd w:val="clear" w:color="auto" w:fill="FFFF00"/>
        </w:rPr>
        <w:t>Please save file(s) using unique name(s) for each nomination to avoid confusion and overwriting</w:t>
      </w:r>
      <w:r>
        <w:rPr>
          <w:rFonts w:ascii="Trebuchet MS"/>
          <w:i/>
          <w:spacing w:val="-5"/>
          <w:sz w:val="20"/>
          <w:shd w:val="clear" w:color="auto" w:fill="FFFF00"/>
        </w:rPr>
        <w:t xml:space="preserve"> </w:t>
      </w:r>
      <w:r>
        <w:rPr>
          <w:rFonts w:ascii="Trebuchet MS"/>
          <w:i/>
          <w:sz w:val="20"/>
          <w:shd w:val="clear" w:color="auto" w:fill="FFFF00"/>
        </w:rPr>
        <w:t>issues</w:t>
      </w:r>
      <w:r>
        <w:rPr>
          <w:rFonts w:ascii="Trebuchet MS"/>
          <w:i/>
          <w:sz w:val="20"/>
        </w:rPr>
        <w:t>.</w:t>
      </w:r>
    </w:p>
    <w:p w:rsidR="00443909" w:rsidRDefault="00443909" w:rsidP="00443909">
      <w:pPr>
        <w:pStyle w:val="ListParagraph"/>
        <w:numPr>
          <w:ilvl w:val="1"/>
          <w:numId w:val="3"/>
        </w:numPr>
        <w:tabs>
          <w:tab w:val="left" w:pos="1549"/>
        </w:tabs>
        <w:spacing w:line="240" w:lineRule="exact"/>
        <w:ind w:right="66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  <w:t xml:space="preserve">Each district may submit a </w:t>
      </w:r>
      <w:r>
        <w:rPr>
          <w:rFonts w:ascii="Trebuchet MS"/>
          <w:b/>
          <w:sz w:val="20"/>
        </w:rPr>
        <w:t xml:space="preserve">maximum of two (2) </w:t>
      </w:r>
      <w:r>
        <w:rPr>
          <w:rFonts w:ascii="Trebuchet MS"/>
          <w:sz w:val="20"/>
        </w:rPr>
        <w:t>submissions per category for final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review</w:t>
      </w:r>
    </w:p>
    <w:tbl>
      <w:tblPr>
        <w:tblpPr w:leftFromText="180" w:rightFromText="180" w:vertAnchor="text" w:horzAnchor="margin" w:tblpXSpec="right" w:tblpY="2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3173"/>
      </w:tblGrid>
      <w:tr w:rsidR="00443909" w:rsidRPr="00387C4F" w:rsidTr="00443909">
        <w:trPr>
          <w:trHeight w:hRule="exact" w:val="800"/>
        </w:trPr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69"/>
          </w:tcPr>
          <w:p w:rsidR="00443909" w:rsidRDefault="00443909" w:rsidP="00443909">
            <w:pPr>
              <w:spacing w:before="61"/>
              <w:ind w:right="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7C4F">
              <w:rPr>
                <w:rFonts w:ascii="Trebuchet MS"/>
                <w:b/>
                <w:color w:val="EDEBE0"/>
                <w:spacing w:val="-1"/>
                <w:sz w:val="28"/>
              </w:rPr>
              <w:t>ODO</w:t>
            </w:r>
            <w:r w:rsidRPr="00387C4F">
              <w:rPr>
                <w:rFonts w:ascii="Trebuchet MS"/>
                <w:b/>
                <w:color w:val="EDEBE0"/>
                <w:sz w:val="28"/>
              </w:rPr>
              <w:t>T DI</w:t>
            </w:r>
            <w:r w:rsidRPr="00387C4F">
              <w:rPr>
                <w:rFonts w:ascii="Trebuchet MS"/>
                <w:b/>
                <w:color w:val="EDEBE0"/>
                <w:spacing w:val="-2"/>
                <w:sz w:val="28"/>
              </w:rPr>
              <w:t>S</w:t>
            </w:r>
            <w:r w:rsidRPr="00387C4F">
              <w:rPr>
                <w:rFonts w:ascii="Trebuchet MS"/>
                <w:b/>
                <w:color w:val="EDEBE0"/>
                <w:sz w:val="28"/>
              </w:rPr>
              <w:t>T</w:t>
            </w:r>
            <w:r w:rsidRPr="00387C4F">
              <w:rPr>
                <w:rFonts w:ascii="Trebuchet MS"/>
                <w:b/>
                <w:color w:val="EDEBE0"/>
                <w:spacing w:val="-2"/>
                <w:sz w:val="28"/>
              </w:rPr>
              <w:t>RI</w:t>
            </w:r>
            <w:r w:rsidRPr="00387C4F">
              <w:rPr>
                <w:rFonts w:ascii="Trebuchet MS"/>
                <w:b/>
                <w:color w:val="EDEBE0"/>
                <w:sz w:val="28"/>
              </w:rPr>
              <w:t>CT</w:t>
            </w:r>
          </w:p>
          <w:p w:rsidR="00443909" w:rsidRDefault="00443909" w:rsidP="00443909">
            <w:pPr>
              <w:spacing w:before="1"/>
              <w:ind w:right="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387C4F">
              <w:rPr>
                <w:rFonts w:ascii="Trebuchet MS"/>
                <w:b/>
                <w:color w:val="EDEBE0"/>
                <w:sz w:val="28"/>
              </w:rPr>
              <w:t xml:space="preserve">CAPITAL PROGRAM </w:t>
            </w:r>
            <w:r w:rsidRPr="00387C4F">
              <w:rPr>
                <w:rFonts w:ascii="Trebuchet MS"/>
                <w:b/>
                <w:color w:val="EDEBE0"/>
                <w:spacing w:val="-1"/>
                <w:sz w:val="28"/>
              </w:rPr>
              <w:t>AD</w:t>
            </w:r>
            <w:r w:rsidRPr="00387C4F">
              <w:rPr>
                <w:rFonts w:ascii="Trebuchet MS"/>
                <w:b/>
                <w:color w:val="EDEBE0"/>
                <w:spacing w:val="-3"/>
                <w:sz w:val="28"/>
              </w:rPr>
              <w:t>M</w:t>
            </w:r>
            <w:r w:rsidRPr="00387C4F">
              <w:rPr>
                <w:rFonts w:ascii="Trebuchet MS"/>
                <w:b/>
                <w:color w:val="EDEBE0"/>
                <w:sz w:val="28"/>
              </w:rPr>
              <w:t>I</w:t>
            </w:r>
            <w:r w:rsidRPr="00387C4F">
              <w:rPr>
                <w:rFonts w:ascii="Trebuchet MS"/>
                <w:b/>
                <w:color w:val="EDEBE0"/>
                <w:spacing w:val="-3"/>
                <w:sz w:val="28"/>
              </w:rPr>
              <w:t>N</w:t>
            </w:r>
            <w:r w:rsidRPr="00387C4F">
              <w:rPr>
                <w:rFonts w:ascii="Trebuchet MS"/>
                <w:b/>
                <w:color w:val="EDEBE0"/>
                <w:sz w:val="28"/>
              </w:rPr>
              <w:t>I</w:t>
            </w:r>
            <w:r w:rsidRPr="00387C4F">
              <w:rPr>
                <w:rFonts w:ascii="Trebuchet MS"/>
                <w:b/>
                <w:color w:val="EDEBE0"/>
                <w:spacing w:val="-3"/>
                <w:sz w:val="28"/>
              </w:rPr>
              <w:t>S</w:t>
            </w:r>
            <w:r w:rsidRPr="00387C4F">
              <w:rPr>
                <w:rFonts w:ascii="Trebuchet MS"/>
                <w:b/>
                <w:color w:val="EDEBE0"/>
                <w:spacing w:val="-2"/>
                <w:sz w:val="28"/>
              </w:rPr>
              <w:t>TR</w:t>
            </w:r>
            <w:r w:rsidRPr="00387C4F">
              <w:rPr>
                <w:rFonts w:ascii="Trebuchet MS"/>
                <w:b/>
                <w:color w:val="EDEBE0"/>
                <w:spacing w:val="-1"/>
                <w:sz w:val="28"/>
              </w:rPr>
              <w:t>ATOR</w:t>
            </w:r>
            <w:r w:rsidRPr="00387C4F">
              <w:rPr>
                <w:rFonts w:ascii="Trebuchet MS"/>
                <w:b/>
                <w:color w:val="EDEBE0"/>
                <w:sz w:val="28"/>
              </w:rPr>
              <w:t>S</w:t>
            </w:r>
          </w:p>
        </w:tc>
      </w:tr>
      <w:tr w:rsidR="00443909" w:rsidRPr="00387C4F" w:rsidTr="00443909">
        <w:trPr>
          <w:trHeight w:hRule="exact" w:val="800"/>
        </w:trPr>
        <w:tc>
          <w:tcPr>
            <w:tcW w:w="3164" w:type="dxa"/>
            <w:tcBorders>
              <w:top w:val="single" w:sz="8" w:space="0" w:color="009969"/>
              <w:left w:val="single" w:sz="8" w:space="0" w:color="009969"/>
              <w:bottom w:val="single" w:sz="8" w:space="0" w:color="009969"/>
              <w:right w:val="single" w:sz="4" w:space="0" w:color="009969"/>
            </w:tcBorders>
            <w:shd w:val="clear" w:color="auto" w:fill="F68D2E"/>
          </w:tcPr>
          <w:p w:rsidR="00443909" w:rsidRPr="00387C4F" w:rsidRDefault="00443909" w:rsidP="00443909">
            <w:pPr>
              <w:spacing w:before="18" w:line="255" w:lineRule="exact"/>
              <w:ind w:right="3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D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1</w:t>
            </w:r>
            <w:r w:rsidRPr="00387C4F">
              <w:rPr>
                <w:rFonts w:ascii="Trebuchet MS"/>
                <w:color w:val="FFFFFF"/>
              </w:rPr>
              <w:t>: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="00B6240D">
              <w:rPr>
                <w:rFonts w:ascii="Trebuchet MS"/>
                <w:b/>
                <w:color w:val="FFFFFF"/>
              </w:rPr>
              <w:t>Robert White</w:t>
            </w:r>
          </w:p>
          <w:p w:rsidR="00443909" w:rsidRPr="00387C4F" w:rsidRDefault="00443909" w:rsidP="00443909">
            <w:pPr>
              <w:spacing w:line="255" w:lineRule="exact"/>
              <w:ind w:right="7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(41</w:t>
            </w:r>
            <w:r w:rsidRPr="00387C4F">
              <w:rPr>
                <w:rFonts w:ascii="Trebuchet MS"/>
                <w:color w:val="FFFFFF"/>
                <w:spacing w:val="-2"/>
              </w:rPr>
              <w:t>9</w:t>
            </w:r>
            <w:r w:rsidRPr="00387C4F">
              <w:rPr>
                <w:rFonts w:ascii="Trebuchet MS"/>
                <w:color w:val="FFFFFF"/>
              </w:rPr>
              <w:t>)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color w:val="FFFFFF"/>
                <w:spacing w:val="-1"/>
              </w:rPr>
              <w:t>9</w:t>
            </w:r>
            <w:r w:rsidRPr="00387C4F">
              <w:rPr>
                <w:rFonts w:ascii="Trebuchet MS"/>
                <w:color w:val="FFFFFF"/>
                <w:spacing w:val="-2"/>
              </w:rPr>
              <w:t>9</w:t>
            </w:r>
            <w:r w:rsidRPr="00387C4F">
              <w:rPr>
                <w:rFonts w:ascii="Trebuchet MS"/>
                <w:color w:val="FFFFFF"/>
                <w:spacing w:val="-1"/>
              </w:rPr>
              <w:t>9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6901</w:t>
            </w:r>
          </w:p>
          <w:p w:rsidR="00443909" w:rsidRPr="00387C4F" w:rsidRDefault="00B6240D" w:rsidP="00443909">
            <w:pPr>
              <w:spacing w:before="5"/>
              <w:ind w:right="7"/>
              <w:jc w:val="center"/>
              <w:rPr>
                <w:rFonts w:ascii="Trebuchet MS" w:eastAsia="Trebuchet MS" w:hAnsi="Trebuchet MS" w:cs="Trebuchet MS"/>
                <w:color w:val="FFFFFF"/>
                <w:sz w:val="16"/>
                <w:szCs w:val="16"/>
              </w:rPr>
            </w:pPr>
            <w:r>
              <w:rPr>
                <w:rStyle w:val="Hyperlink"/>
                <w:rFonts w:ascii="Trebuchet MS"/>
                <w:color w:val="FFFFFF"/>
                <w:spacing w:val="-1"/>
                <w:sz w:val="16"/>
                <w:u w:color="0000FF"/>
              </w:rPr>
              <w:t>r</w:t>
            </w:r>
            <w:r w:rsidRPr="00B6240D">
              <w:rPr>
                <w:rStyle w:val="Hyperlink"/>
                <w:rFonts w:ascii="Trebuchet MS"/>
                <w:color w:val="FFFFFF"/>
                <w:spacing w:val="-1"/>
                <w:sz w:val="16"/>
                <w:u w:color="0000FF"/>
              </w:rPr>
              <w:t>obert.</w:t>
            </w:r>
            <w:r>
              <w:rPr>
                <w:rStyle w:val="Hyperlink"/>
                <w:rFonts w:ascii="Trebuchet MS"/>
                <w:color w:val="FFFFFF"/>
                <w:spacing w:val="-1"/>
                <w:sz w:val="16"/>
                <w:u w:color="0000FF"/>
              </w:rPr>
              <w:t>w</w:t>
            </w:r>
            <w:r w:rsidRPr="00B6240D">
              <w:rPr>
                <w:rStyle w:val="Hyperlink"/>
                <w:rFonts w:ascii="Trebuchet MS"/>
                <w:color w:val="FFFFFF"/>
                <w:spacing w:val="-1"/>
                <w:sz w:val="16"/>
                <w:u w:color="0000FF"/>
              </w:rPr>
              <w:t xml:space="preserve">hite@dot.ohio.gov </w:t>
            </w:r>
          </w:p>
        </w:tc>
        <w:tc>
          <w:tcPr>
            <w:tcW w:w="3173" w:type="dxa"/>
            <w:tcBorders>
              <w:top w:val="single" w:sz="8" w:space="0" w:color="009969"/>
              <w:left w:val="single" w:sz="4" w:space="0" w:color="009969"/>
              <w:bottom w:val="single" w:sz="8" w:space="0" w:color="009969"/>
              <w:right w:val="single" w:sz="8" w:space="0" w:color="009969"/>
            </w:tcBorders>
            <w:shd w:val="clear" w:color="auto" w:fill="9E2A2B"/>
          </w:tcPr>
          <w:p w:rsidR="00443909" w:rsidRPr="00387C4F" w:rsidRDefault="00443909" w:rsidP="00443909">
            <w:pPr>
              <w:spacing w:before="18" w:line="255" w:lineRule="exact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D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2</w:t>
            </w:r>
            <w:r w:rsidRPr="00387C4F">
              <w:rPr>
                <w:rFonts w:ascii="Trebuchet MS"/>
                <w:color w:val="FFFFFF"/>
              </w:rPr>
              <w:t>:</w:t>
            </w:r>
            <w:r w:rsidR="00B6240D" w:rsidRPr="00B6240D">
              <w:rPr>
                <w:rFonts w:ascii="Trebuchet MS"/>
                <w:color w:val="FFFFFF"/>
                <w:spacing w:val="1"/>
              </w:rPr>
              <w:t xml:space="preserve"> Kacey</w:t>
            </w:r>
            <w:r w:rsidR="00B6240D">
              <w:t xml:space="preserve"> </w:t>
            </w:r>
            <w:r w:rsidR="00B6240D" w:rsidRPr="00B6240D">
              <w:rPr>
                <w:rFonts w:ascii="Trebuchet MS"/>
                <w:color w:val="FFFFFF"/>
                <w:spacing w:val="1"/>
              </w:rPr>
              <w:t xml:space="preserve">Young </w:t>
            </w:r>
          </w:p>
          <w:p w:rsidR="00443909" w:rsidRPr="00387C4F" w:rsidRDefault="00443909" w:rsidP="00443909">
            <w:pPr>
              <w:spacing w:line="255" w:lineRule="exact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(41</w:t>
            </w:r>
            <w:r w:rsidRPr="00387C4F">
              <w:rPr>
                <w:rFonts w:ascii="Trebuchet MS"/>
                <w:color w:val="FFFFFF"/>
                <w:spacing w:val="-2"/>
              </w:rPr>
              <w:t>9</w:t>
            </w:r>
            <w:r w:rsidRPr="00387C4F">
              <w:rPr>
                <w:rFonts w:ascii="Trebuchet MS"/>
                <w:color w:val="FFFFFF"/>
              </w:rPr>
              <w:t>)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color w:val="FFFFFF"/>
                <w:spacing w:val="-1"/>
              </w:rPr>
              <w:t>3</w:t>
            </w:r>
            <w:r w:rsidRPr="00387C4F">
              <w:rPr>
                <w:rFonts w:ascii="Trebuchet MS"/>
                <w:color w:val="FFFFFF"/>
                <w:spacing w:val="-2"/>
              </w:rPr>
              <w:t>7</w:t>
            </w:r>
            <w:r w:rsidRPr="00387C4F">
              <w:rPr>
                <w:rFonts w:ascii="Trebuchet MS"/>
                <w:color w:val="FFFFFF"/>
                <w:spacing w:val="-1"/>
              </w:rPr>
              <w:t>3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4</w:t>
            </w:r>
            <w:r w:rsidR="00B6240D">
              <w:rPr>
                <w:rFonts w:ascii="Trebuchet MS"/>
                <w:color w:val="FFFFFF"/>
                <w:spacing w:val="-1"/>
              </w:rPr>
              <w:t>350</w:t>
            </w:r>
          </w:p>
          <w:p w:rsidR="00443909" w:rsidRPr="00387C4F" w:rsidRDefault="00B6240D" w:rsidP="00443909">
            <w:pPr>
              <w:spacing w:before="5"/>
              <w:ind w:left="1"/>
              <w:jc w:val="center"/>
              <w:rPr>
                <w:rFonts w:ascii="Trebuchet MS" w:eastAsia="Trebuchet MS" w:hAnsi="Trebuchet MS" w:cs="Trebuchet MS"/>
                <w:color w:val="FFFFFF"/>
                <w:sz w:val="16"/>
                <w:szCs w:val="16"/>
              </w:rPr>
            </w:pPr>
            <w:r>
              <w:rPr>
                <w:rStyle w:val="Hyperlink"/>
                <w:rFonts w:ascii="Trebuchet MS"/>
                <w:color w:val="FFFFFF"/>
                <w:sz w:val="16"/>
                <w:u w:color="0000FF"/>
              </w:rPr>
              <w:t>k</w:t>
            </w:r>
            <w:r w:rsidRPr="00B6240D">
              <w:rPr>
                <w:rStyle w:val="Hyperlink"/>
                <w:rFonts w:ascii="Trebuchet MS"/>
                <w:color w:val="FFFFFF"/>
                <w:sz w:val="16"/>
                <w:u w:color="0000FF"/>
              </w:rPr>
              <w:t>acey.</w:t>
            </w:r>
            <w:r>
              <w:rPr>
                <w:rStyle w:val="Hyperlink"/>
                <w:rFonts w:ascii="Trebuchet MS"/>
                <w:color w:val="FFFFFF"/>
                <w:sz w:val="16"/>
                <w:u w:color="0000FF"/>
              </w:rPr>
              <w:t>y</w:t>
            </w:r>
            <w:r w:rsidRPr="00B6240D">
              <w:rPr>
                <w:rStyle w:val="Hyperlink"/>
                <w:rFonts w:ascii="Trebuchet MS"/>
                <w:color w:val="FFFFFF"/>
                <w:sz w:val="16"/>
                <w:u w:color="0000FF"/>
              </w:rPr>
              <w:t>oung@dot.ohio.gov</w:t>
            </w:r>
            <w:r>
              <w:rPr>
                <w:rStyle w:val="Hyperlink"/>
                <w:rFonts w:ascii="Trebuchet MS"/>
                <w:color w:val="FFFFFF"/>
                <w:sz w:val="16"/>
                <w:u w:color="0000FF"/>
              </w:rPr>
              <w:t xml:space="preserve"> </w:t>
            </w:r>
            <w:hyperlink r:id="rId14" w:history="1">
              <w:r w:rsidRPr="00C519C9">
                <w:rPr>
                  <w:rStyle w:val="Hyperlink"/>
                  <w:rFonts w:ascii="Trebuchet MS"/>
                  <w:sz w:val="16"/>
                </w:rPr>
                <w:t>m</w:t>
              </w:r>
              <w:r w:rsidRPr="00C519C9">
                <w:rPr>
                  <w:rStyle w:val="Hyperlink"/>
                  <w:rFonts w:ascii="Trebuchet MS"/>
                  <w:spacing w:val="-1"/>
                  <w:sz w:val="16"/>
                </w:rPr>
                <w:t>i</w:t>
              </w:r>
              <w:r w:rsidRPr="00C519C9">
                <w:rPr>
                  <w:rStyle w:val="Hyperlink"/>
                  <w:rFonts w:ascii="Trebuchet MS"/>
                  <w:spacing w:val="-3"/>
                  <w:sz w:val="16"/>
                </w:rPr>
                <w:t>k</w:t>
              </w:r>
              <w:r w:rsidRPr="00C519C9">
                <w:rPr>
                  <w:rStyle w:val="Hyperlink"/>
                  <w:rFonts w:ascii="Trebuchet MS"/>
                  <w:sz w:val="16"/>
                </w:rPr>
                <w:t>e</w:t>
              </w:r>
              <w:r w:rsidRPr="00C519C9">
                <w:rPr>
                  <w:rStyle w:val="Hyperlink"/>
                  <w:rFonts w:ascii="Trebuchet MS"/>
                  <w:spacing w:val="-2"/>
                  <w:sz w:val="16"/>
                </w:rPr>
                <w:t>.</w:t>
              </w:r>
              <w:r w:rsidRPr="00C519C9">
                <w:rPr>
                  <w:rStyle w:val="Hyperlink"/>
                  <w:rFonts w:ascii="Trebuchet MS"/>
                  <w:sz w:val="16"/>
                </w:rPr>
                <w:t>gr</w:t>
              </w:r>
              <w:r w:rsidRPr="00C519C9">
                <w:rPr>
                  <w:rStyle w:val="Hyperlink"/>
                  <w:rFonts w:ascii="Trebuchet MS"/>
                  <w:spacing w:val="-1"/>
                  <w:sz w:val="16"/>
                </w:rPr>
                <w:t>a</w:t>
              </w:r>
              <w:r w:rsidRPr="00C519C9">
                <w:rPr>
                  <w:rStyle w:val="Hyperlink"/>
                  <w:rFonts w:ascii="Trebuchet MS"/>
                  <w:spacing w:val="-2"/>
                  <w:sz w:val="16"/>
                </w:rPr>
                <w:t>m</w:t>
              </w:r>
              <w:r w:rsidRPr="00C519C9">
                <w:rPr>
                  <w:rStyle w:val="Hyperlink"/>
                  <w:rFonts w:ascii="Trebuchet MS"/>
                  <w:sz w:val="16"/>
                </w:rPr>
                <w:t>za@</w:t>
              </w:r>
              <w:r w:rsidRPr="00C519C9">
                <w:rPr>
                  <w:rStyle w:val="Hyperlink"/>
                  <w:rFonts w:ascii="Trebuchet MS"/>
                  <w:spacing w:val="-1"/>
                  <w:sz w:val="16"/>
                </w:rPr>
                <w:t>d</w:t>
              </w:r>
              <w:r w:rsidRPr="00C519C9">
                <w:rPr>
                  <w:rStyle w:val="Hyperlink"/>
                  <w:rFonts w:ascii="Trebuchet MS"/>
                  <w:spacing w:val="-3"/>
                  <w:sz w:val="16"/>
                </w:rPr>
                <w:t>o</w:t>
              </w:r>
              <w:r w:rsidRPr="00C519C9">
                <w:rPr>
                  <w:rStyle w:val="Hyperlink"/>
                  <w:rFonts w:ascii="Trebuchet MS"/>
                  <w:spacing w:val="-2"/>
                  <w:sz w:val="16"/>
                </w:rPr>
                <w:t>t</w:t>
              </w:r>
              <w:r w:rsidRPr="00C519C9">
                <w:rPr>
                  <w:rStyle w:val="Hyperlink"/>
                  <w:rFonts w:ascii="Trebuchet MS"/>
                  <w:sz w:val="16"/>
                </w:rPr>
                <w:t>.oh</w:t>
              </w:r>
              <w:r w:rsidRPr="00C519C9">
                <w:rPr>
                  <w:rStyle w:val="Hyperlink"/>
                  <w:rFonts w:ascii="Trebuchet MS"/>
                  <w:spacing w:val="-3"/>
                  <w:sz w:val="16"/>
                </w:rPr>
                <w:t>i</w:t>
              </w:r>
              <w:r w:rsidRPr="00C519C9">
                <w:rPr>
                  <w:rStyle w:val="Hyperlink"/>
                  <w:rFonts w:ascii="Trebuchet MS"/>
                  <w:sz w:val="16"/>
                </w:rPr>
                <w:t>o</w:t>
              </w:r>
              <w:r w:rsidRPr="00C519C9">
                <w:rPr>
                  <w:rStyle w:val="Hyperlink"/>
                  <w:rFonts w:ascii="Trebuchet MS"/>
                  <w:spacing w:val="-2"/>
                  <w:sz w:val="16"/>
                </w:rPr>
                <w:t>.</w:t>
              </w:r>
              <w:r w:rsidRPr="00C519C9">
                <w:rPr>
                  <w:rStyle w:val="Hyperlink"/>
                  <w:rFonts w:ascii="Trebuchet MS"/>
                  <w:sz w:val="16"/>
                </w:rPr>
                <w:t>gov</w:t>
              </w:r>
            </w:hyperlink>
          </w:p>
        </w:tc>
      </w:tr>
      <w:tr w:rsidR="00443909" w:rsidRPr="00387C4F" w:rsidTr="00443909">
        <w:trPr>
          <w:trHeight w:hRule="exact" w:val="792"/>
        </w:trPr>
        <w:tc>
          <w:tcPr>
            <w:tcW w:w="3164" w:type="dxa"/>
            <w:tcBorders>
              <w:top w:val="single" w:sz="8" w:space="0" w:color="009969"/>
              <w:left w:val="single" w:sz="8" w:space="0" w:color="009969"/>
              <w:bottom w:val="single" w:sz="8" w:space="0" w:color="009969"/>
              <w:right w:val="single" w:sz="4" w:space="0" w:color="009969"/>
            </w:tcBorders>
            <w:shd w:val="clear" w:color="auto" w:fill="1F2A44"/>
          </w:tcPr>
          <w:p w:rsidR="00443909" w:rsidRPr="00387C4F" w:rsidRDefault="00443909" w:rsidP="00443909">
            <w:pPr>
              <w:spacing w:before="1"/>
              <w:ind w:right="2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D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3</w:t>
            </w:r>
            <w:r w:rsidRPr="00387C4F">
              <w:rPr>
                <w:rFonts w:ascii="Trebuchet MS"/>
                <w:color w:val="FFFFFF"/>
              </w:rPr>
              <w:t>: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="00B6240D">
              <w:t xml:space="preserve"> </w:t>
            </w:r>
            <w:r w:rsidR="00B6240D" w:rsidRPr="00B6240D">
              <w:rPr>
                <w:rFonts w:ascii="Trebuchet MS"/>
                <w:b/>
                <w:color w:val="FFFFFF"/>
                <w:spacing w:val="-1"/>
              </w:rPr>
              <w:t xml:space="preserve"> Matthew Walter</w:t>
            </w:r>
            <w:r w:rsidR="00B6240D">
              <w:rPr>
                <w:rFonts w:ascii="Trebuchet MS"/>
                <w:b/>
                <w:color w:val="FFFFFF"/>
                <w:spacing w:val="-1"/>
              </w:rPr>
              <w:br/>
            </w:r>
            <w:r w:rsidRPr="00387C4F">
              <w:rPr>
                <w:rFonts w:ascii="Trebuchet MS"/>
                <w:color w:val="FFFFFF"/>
                <w:spacing w:val="-1"/>
              </w:rPr>
              <w:t>(41</w:t>
            </w:r>
            <w:r w:rsidRPr="00387C4F">
              <w:rPr>
                <w:rFonts w:ascii="Trebuchet MS"/>
                <w:color w:val="FFFFFF"/>
                <w:spacing w:val="-2"/>
              </w:rPr>
              <w:t>9</w:t>
            </w:r>
            <w:r w:rsidRPr="00387C4F">
              <w:rPr>
                <w:rFonts w:ascii="Trebuchet MS"/>
                <w:color w:val="FFFFFF"/>
              </w:rPr>
              <w:t>)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color w:val="FFFFFF"/>
                <w:spacing w:val="-1"/>
              </w:rPr>
              <w:t>207-</w:t>
            </w:r>
            <w:r w:rsidR="00B6240D">
              <w:t xml:space="preserve"> </w:t>
            </w:r>
            <w:r w:rsidR="00B6240D" w:rsidRPr="00B6240D">
              <w:rPr>
                <w:rFonts w:ascii="Trebuchet MS"/>
                <w:color w:val="FFFFFF"/>
                <w:spacing w:val="-1"/>
              </w:rPr>
              <w:t>7047</w:t>
            </w:r>
          </w:p>
          <w:p w:rsidR="00443909" w:rsidRPr="00387C4F" w:rsidRDefault="00470F65" w:rsidP="00443909">
            <w:pPr>
              <w:spacing w:before="2"/>
              <w:ind w:right="3"/>
              <w:jc w:val="center"/>
              <w:rPr>
                <w:rFonts w:ascii="Trebuchet MS" w:eastAsia="Trebuchet MS" w:hAnsi="Trebuchet MS" w:cs="Trebuchet MS"/>
                <w:color w:val="FFFFFF"/>
                <w:sz w:val="16"/>
                <w:szCs w:val="16"/>
              </w:rPr>
            </w:pPr>
            <w:hyperlink r:id="rId15">
              <w:r w:rsidR="00B6240D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m</w:t>
              </w:r>
              <w:r w:rsidR="00B6240D" w:rsidRPr="00B6240D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atthew.</w:t>
              </w:r>
              <w:r w:rsidR="00B6240D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w</w:t>
              </w:r>
              <w:r w:rsidR="00B6240D" w:rsidRPr="00B6240D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alter@dot.ohio.gov</w:t>
              </w:r>
            </w:hyperlink>
          </w:p>
        </w:tc>
        <w:tc>
          <w:tcPr>
            <w:tcW w:w="3173" w:type="dxa"/>
            <w:tcBorders>
              <w:top w:val="single" w:sz="8" w:space="0" w:color="009969"/>
              <w:left w:val="single" w:sz="4" w:space="0" w:color="009969"/>
              <w:bottom w:val="single" w:sz="8" w:space="0" w:color="009969"/>
              <w:right w:val="single" w:sz="8" w:space="0" w:color="009969"/>
            </w:tcBorders>
            <w:shd w:val="clear" w:color="auto" w:fill="00B5E2"/>
          </w:tcPr>
          <w:p w:rsidR="00443909" w:rsidRPr="00387C4F" w:rsidRDefault="00443909" w:rsidP="00443909">
            <w:pPr>
              <w:spacing w:before="17"/>
              <w:ind w:left="756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D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4</w:t>
            </w:r>
            <w:r w:rsidRPr="00387C4F">
              <w:rPr>
                <w:rFonts w:ascii="Trebuchet MS"/>
                <w:color w:val="FFFFFF"/>
              </w:rPr>
              <w:t>: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="00B6240D">
              <w:rPr>
                <w:rFonts w:ascii="Trebuchet MS"/>
                <w:b/>
                <w:color w:val="FFFFFF"/>
              </w:rPr>
              <w:t>Chad Root</w:t>
            </w:r>
          </w:p>
          <w:p w:rsidR="00443909" w:rsidRPr="00387C4F" w:rsidRDefault="00443909" w:rsidP="00443909">
            <w:pPr>
              <w:spacing w:before="1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(33</w:t>
            </w:r>
            <w:r w:rsidRPr="00387C4F">
              <w:rPr>
                <w:rFonts w:ascii="Trebuchet MS"/>
                <w:color w:val="FFFFFF"/>
                <w:spacing w:val="-2"/>
              </w:rPr>
              <w:t>0</w:t>
            </w:r>
            <w:r w:rsidRPr="00387C4F">
              <w:rPr>
                <w:rFonts w:ascii="Trebuchet MS"/>
                <w:color w:val="FFFFFF"/>
              </w:rPr>
              <w:t>)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color w:val="FFFFFF"/>
                <w:spacing w:val="-1"/>
              </w:rPr>
              <w:t>7</w:t>
            </w:r>
            <w:r w:rsidRPr="00387C4F">
              <w:rPr>
                <w:rFonts w:ascii="Trebuchet MS"/>
                <w:color w:val="FFFFFF"/>
                <w:spacing w:val="-2"/>
              </w:rPr>
              <w:t>8</w:t>
            </w:r>
            <w:r w:rsidRPr="00387C4F">
              <w:rPr>
                <w:rFonts w:ascii="Trebuchet MS"/>
                <w:color w:val="FFFFFF"/>
                <w:spacing w:val="-1"/>
              </w:rPr>
              <w:t>6</w:t>
            </w:r>
            <w:r w:rsidRPr="00387C4F">
              <w:rPr>
                <w:rFonts w:ascii="Trebuchet MS"/>
                <w:color w:val="FFFFFF"/>
              </w:rPr>
              <w:t>-</w:t>
            </w:r>
            <w:r w:rsidR="00B6240D">
              <w:rPr>
                <w:rFonts w:ascii="Trebuchet MS"/>
                <w:color w:val="FFFFFF"/>
              </w:rPr>
              <w:t>3162</w:t>
            </w:r>
          </w:p>
          <w:p w:rsidR="00443909" w:rsidRPr="00387C4F" w:rsidRDefault="00B6240D" w:rsidP="00443909">
            <w:pPr>
              <w:spacing w:before="2"/>
              <w:ind w:right="1"/>
              <w:jc w:val="center"/>
              <w:rPr>
                <w:rFonts w:ascii="Trebuchet MS" w:eastAsia="Trebuchet MS" w:hAnsi="Trebuchet MS" w:cs="Trebuchet MS"/>
                <w:color w:val="FFFFFF"/>
                <w:sz w:val="16"/>
                <w:szCs w:val="16"/>
              </w:rPr>
            </w:pPr>
            <w:r>
              <w:rPr>
                <w:rStyle w:val="Hyperlink"/>
                <w:rFonts w:ascii="Trebuchet MS"/>
                <w:color w:val="FFFFFF"/>
                <w:sz w:val="16"/>
                <w:u w:color="0000FF"/>
              </w:rPr>
              <w:t>c</w:t>
            </w:r>
            <w:r w:rsidRPr="00B6240D">
              <w:rPr>
                <w:rStyle w:val="Hyperlink"/>
                <w:rFonts w:ascii="Trebuchet MS"/>
                <w:color w:val="FFFFFF"/>
                <w:sz w:val="16"/>
                <w:u w:color="0000FF"/>
              </w:rPr>
              <w:t>had.</w:t>
            </w:r>
            <w:r>
              <w:rPr>
                <w:rStyle w:val="Hyperlink"/>
                <w:rFonts w:ascii="Trebuchet MS"/>
                <w:color w:val="FFFFFF"/>
                <w:sz w:val="16"/>
                <w:u w:color="0000FF"/>
              </w:rPr>
              <w:t>r</w:t>
            </w:r>
            <w:r w:rsidRPr="00B6240D">
              <w:rPr>
                <w:rStyle w:val="Hyperlink"/>
                <w:rFonts w:ascii="Trebuchet MS"/>
                <w:color w:val="FFFFFF"/>
                <w:sz w:val="16"/>
                <w:u w:color="0000FF"/>
              </w:rPr>
              <w:t>oot@dot.ohio.gov</w:t>
            </w:r>
          </w:p>
        </w:tc>
      </w:tr>
      <w:tr w:rsidR="00443909" w:rsidRPr="00387C4F" w:rsidTr="00443909">
        <w:trPr>
          <w:trHeight w:hRule="exact" w:val="791"/>
        </w:trPr>
        <w:tc>
          <w:tcPr>
            <w:tcW w:w="3164" w:type="dxa"/>
            <w:tcBorders>
              <w:top w:val="single" w:sz="8" w:space="0" w:color="009969"/>
              <w:left w:val="single" w:sz="8" w:space="0" w:color="009969"/>
              <w:bottom w:val="single" w:sz="8" w:space="0" w:color="009969"/>
              <w:right w:val="single" w:sz="4" w:space="0" w:color="009969"/>
            </w:tcBorders>
            <w:shd w:val="clear" w:color="auto" w:fill="9E2A2B"/>
          </w:tcPr>
          <w:p w:rsidR="00443909" w:rsidRPr="00387C4F" w:rsidRDefault="00443909" w:rsidP="00443909">
            <w:pPr>
              <w:spacing w:before="16" w:line="255" w:lineRule="exact"/>
              <w:ind w:right="1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D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5</w:t>
            </w:r>
            <w:r w:rsidRPr="00387C4F">
              <w:rPr>
                <w:rFonts w:ascii="Trebuchet MS"/>
                <w:color w:val="FFFFFF"/>
              </w:rPr>
              <w:t>: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b/>
                <w:color w:val="FFFFFF"/>
              </w:rPr>
              <w:t>J</w:t>
            </w:r>
            <w:r>
              <w:rPr>
                <w:rFonts w:ascii="Trebuchet MS"/>
                <w:b/>
                <w:color w:val="FFFFFF"/>
              </w:rPr>
              <w:t>ulie Gwinn</w:t>
            </w:r>
          </w:p>
          <w:p w:rsidR="00443909" w:rsidRPr="00387C4F" w:rsidRDefault="00443909" w:rsidP="00443909">
            <w:pPr>
              <w:spacing w:line="255" w:lineRule="exact"/>
              <w:ind w:right="2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(74</w:t>
            </w:r>
            <w:r w:rsidRPr="00387C4F">
              <w:rPr>
                <w:rFonts w:ascii="Trebuchet MS"/>
                <w:color w:val="FFFFFF"/>
                <w:spacing w:val="-2"/>
              </w:rPr>
              <w:t>0</w:t>
            </w:r>
            <w:r w:rsidRPr="00387C4F">
              <w:rPr>
                <w:rFonts w:ascii="Trebuchet MS"/>
                <w:color w:val="FFFFFF"/>
              </w:rPr>
              <w:t>)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color w:val="FFFFFF"/>
                <w:spacing w:val="-1"/>
              </w:rPr>
              <w:t>3</w:t>
            </w:r>
            <w:r w:rsidRPr="00387C4F">
              <w:rPr>
                <w:rFonts w:ascii="Trebuchet MS"/>
                <w:color w:val="FFFFFF"/>
                <w:spacing w:val="-2"/>
              </w:rPr>
              <w:t>2</w:t>
            </w:r>
            <w:r w:rsidRPr="00387C4F">
              <w:rPr>
                <w:rFonts w:ascii="Trebuchet MS"/>
                <w:color w:val="FFFFFF"/>
                <w:spacing w:val="-1"/>
              </w:rPr>
              <w:t>3</w:t>
            </w:r>
            <w:r w:rsidRPr="00387C4F">
              <w:rPr>
                <w:rFonts w:ascii="Trebuchet MS"/>
                <w:color w:val="FFFFFF"/>
              </w:rPr>
              <w:t>-</w:t>
            </w:r>
            <w:r>
              <w:rPr>
                <w:rFonts w:ascii="Trebuchet MS"/>
                <w:color w:val="FFFFFF"/>
              </w:rPr>
              <w:t>5240</w:t>
            </w:r>
          </w:p>
          <w:p w:rsidR="00443909" w:rsidRPr="00387C4F" w:rsidRDefault="00470F65" w:rsidP="00443909">
            <w:pPr>
              <w:spacing w:before="5"/>
              <w:ind w:right="7"/>
              <w:jc w:val="center"/>
              <w:rPr>
                <w:rFonts w:ascii="Trebuchet MS" w:eastAsia="Trebuchet MS" w:hAnsi="Trebuchet MS" w:cs="Trebuchet MS"/>
                <w:color w:val="FFFFFF"/>
                <w:sz w:val="16"/>
                <w:szCs w:val="16"/>
              </w:rPr>
            </w:pPr>
            <w:hyperlink r:id="rId16" w:history="1">
              <w:r w:rsidR="00443909" w:rsidRPr="000639EF">
                <w:rPr>
                  <w:rStyle w:val="Hyperlink"/>
                  <w:rFonts w:ascii="Trebuchet MS"/>
                  <w:color w:val="FFFFFF" w:themeColor="background1"/>
                  <w:sz w:val="16"/>
                  <w:u w:color="0000FF"/>
                </w:rPr>
                <w:t>julie.gwinn@</w:t>
              </w:r>
              <w:r w:rsidR="00443909" w:rsidRPr="000639EF">
                <w:rPr>
                  <w:rStyle w:val="Hyperlink"/>
                  <w:rFonts w:ascii="Trebuchet MS"/>
                  <w:color w:val="FFFFFF" w:themeColor="background1"/>
                  <w:spacing w:val="-1"/>
                  <w:sz w:val="16"/>
                  <w:u w:color="0000FF"/>
                </w:rPr>
                <w:t>d</w:t>
              </w:r>
              <w:r w:rsidR="00443909" w:rsidRPr="000639EF">
                <w:rPr>
                  <w:rStyle w:val="Hyperlink"/>
                  <w:rFonts w:ascii="Trebuchet MS"/>
                  <w:color w:val="FFFFFF" w:themeColor="background1"/>
                  <w:sz w:val="16"/>
                  <w:u w:color="0000FF"/>
                </w:rPr>
                <w:t>o</w:t>
              </w:r>
              <w:r w:rsidR="00443909" w:rsidRPr="000639EF">
                <w:rPr>
                  <w:rStyle w:val="Hyperlink"/>
                  <w:rFonts w:ascii="Trebuchet MS"/>
                  <w:color w:val="FFFFFF" w:themeColor="background1"/>
                  <w:spacing w:val="-2"/>
                  <w:sz w:val="16"/>
                  <w:u w:color="0000FF"/>
                </w:rPr>
                <w:t>t</w:t>
              </w:r>
              <w:r w:rsidR="00443909" w:rsidRPr="000639EF">
                <w:rPr>
                  <w:rStyle w:val="Hyperlink"/>
                  <w:rFonts w:ascii="Trebuchet MS"/>
                  <w:color w:val="FFFFFF" w:themeColor="background1"/>
                  <w:sz w:val="16"/>
                  <w:u w:color="0000FF"/>
                </w:rPr>
                <w:t>.</w:t>
              </w:r>
              <w:r w:rsidR="00443909" w:rsidRPr="000639EF">
                <w:rPr>
                  <w:rStyle w:val="Hyperlink"/>
                  <w:rFonts w:ascii="Trebuchet MS"/>
                  <w:color w:val="FFFFFF" w:themeColor="background1"/>
                  <w:spacing w:val="-3"/>
                  <w:sz w:val="16"/>
                  <w:u w:color="0000FF"/>
                </w:rPr>
                <w:t>o</w:t>
              </w:r>
              <w:r w:rsidR="00443909" w:rsidRPr="000639EF">
                <w:rPr>
                  <w:rStyle w:val="Hyperlink"/>
                  <w:rFonts w:ascii="Trebuchet MS"/>
                  <w:color w:val="FFFFFF" w:themeColor="background1"/>
                  <w:sz w:val="16"/>
                  <w:u w:color="0000FF"/>
                </w:rPr>
                <w:t>h</w:t>
              </w:r>
              <w:r w:rsidR="00443909" w:rsidRPr="000639EF">
                <w:rPr>
                  <w:rStyle w:val="Hyperlink"/>
                  <w:rFonts w:ascii="Trebuchet MS"/>
                  <w:color w:val="FFFFFF" w:themeColor="background1"/>
                  <w:spacing w:val="-1"/>
                  <w:sz w:val="16"/>
                  <w:u w:color="0000FF"/>
                </w:rPr>
                <w:t>io</w:t>
              </w:r>
              <w:r w:rsidR="00443909" w:rsidRPr="000639EF">
                <w:rPr>
                  <w:rStyle w:val="Hyperlink"/>
                  <w:rFonts w:ascii="Trebuchet MS"/>
                  <w:color w:val="FFFFFF" w:themeColor="background1"/>
                  <w:spacing w:val="-2"/>
                  <w:sz w:val="16"/>
                  <w:u w:color="0000FF"/>
                </w:rPr>
                <w:t>.</w:t>
              </w:r>
              <w:r w:rsidR="00443909" w:rsidRPr="000639EF">
                <w:rPr>
                  <w:rStyle w:val="Hyperlink"/>
                  <w:rFonts w:ascii="Trebuchet MS"/>
                  <w:color w:val="FFFFFF" w:themeColor="background1"/>
                  <w:sz w:val="16"/>
                  <w:u w:color="0000FF"/>
                </w:rPr>
                <w:t>gov</w:t>
              </w:r>
            </w:hyperlink>
          </w:p>
        </w:tc>
        <w:tc>
          <w:tcPr>
            <w:tcW w:w="3173" w:type="dxa"/>
            <w:tcBorders>
              <w:top w:val="single" w:sz="8" w:space="0" w:color="009969"/>
              <w:left w:val="single" w:sz="4" w:space="0" w:color="009969"/>
              <w:bottom w:val="single" w:sz="8" w:space="0" w:color="009969"/>
              <w:right w:val="single" w:sz="8" w:space="0" w:color="009969"/>
            </w:tcBorders>
            <w:shd w:val="clear" w:color="auto" w:fill="DC582A"/>
          </w:tcPr>
          <w:p w:rsidR="00443909" w:rsidRPr="00387C4F" w:rsidRDefault="00443909" w:rsidP="00443909">
            <w:pPr>
              <w:spacing w:before="16" w:line="255" w:lineRule="exact"/>
              <w:ind w:left="754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D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6</w:t>
            </w:r>
            <w:r w:rsidRPr="00387C4F">
              <w:rPr>
                <w:rFonts w:ascii="Trebuchet MS"/>
                <w:color w:val="FFFFFF"/>
              </w:rPr>
              <w:t>: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b/>
                <w:color w:val="FFFFFF"/>
                <w:spacing w:val="-1"/>
              </w:rPr>
              <w:t>T</w:t>
            </w:r>
            <w:r w:rsidRPr="00387C4F">
              <w:rPr>
                <w:rFonts w:ascii="Trebuchet MS"/>
                <w:b/>
                <w:color w:val="FFFFFF"/>
              </w:rPr>
              <w:t>h</w:t>
            </w:r>
            <w:r w:rsidRPr="00387C4F">
              <w:rPr>
                <w:rFonts w:ascii="Trebuchet MS"/>
                <w:b/>
                <w:color w:val="FFFFFF"/>
                <w:spacing w:val="-3"/>
              </w:rPr>
              <w:t>o</w:t>
            </w:r>
            <w:r w:rsidRPr="00387C4F">
              <w:rPr>
                <w:rFonts w:ascii="Trebuchet MS"/>
                <w:b/>
                <w:color w:val="FFFFFF"/>
              </w:rPr>
              <w:t xml:space="preserve">m </w:t>
            </w:r>
            <w:r w:rsidRPr="00387C4F">
              <w:rPr>
                <w:rFonts w:ascii="Trebuchet MS"/>
                <w:b/>
                <w:color w:val="FFFFFF"/>
                <w:spacing w:val="-1"/>
              </w:rPr>
              <w:t>Slac</w:t>
            </w:r>
            <w:r w:rsidRPr="00387C4F">
              <w:rPr>
                <w:rFonts w:ascii="Trebuchet MS"/>
                <w:b/>
                <w:color w:val="FFFFFF"/>
              </w:rPr>
              <w:t>k</w:t>
            </w:r>
          </w:p>
          <w:p w:rsidR="00443909" w:rsidRPr="00387C4F" w:rsidRDefault="00443909" w:rsidP="00443909">
            <w:pPr>
              <w:spacing w:line="255" w:lineRule="exact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(74</w:t>
            </w:r>
            <w:r w:rsidRPr="00387C4F">
              <w:rPr>
                <w:rFonts w:ascii="Trebuchet MS"/>
                <w:color w:val="FFFFFF"/>
                <w:spacing w:val="-2"/>
              </w:rPr>
              <w:t>0</w:t>
            </w:r>
            <w:r w:rsidRPr="00387C4F">
              <w:rPr>
                <w:rFonts w:ascii="Trebuchet MS"/>
                <w:color w:val="FFFFFF"/>
              </w:rPr>
              <w:t>)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color w:val="FFFFFF"/>
                <w:spacing w:val="-1"/>
              </w:rPr>
              <w:t>8</w:t>
            </w:r>
            <w:r w:rsidRPr="00387C4F">
              <w:rPr>
                <w:rFonts w:ascii="Trebuchet MS"/>
                <w:color w:val="FFFFFF"/>
                <w:spacing w:val="-2"/>
              </w:rPr>
              <w:t>3</w:t>
            </w:r>
            <w:r w:rsidRPr="00387C4F">
              <w:rPr>
                <w:rFonts w:ascii="Trebuchet MS"/>
                <w:color w:val="FFFFFF"/>
                <w:spacing w:val="-1"/>
              </w:rPr>
              <w:t>3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8340</w:t>
            </w:r>
          </w:p>
          <w:p w:rsidR="00443909" w:rsidRPr="00387C4F" w:rsidRDefault="00470F65" w:rsidP="00443909">
            <w:pPr>
              <w:spacing w:before="5"/>
              <w:ind w:right="1"/>
              <w:jc w:val="center"/>
              <w:rPr>
                <w:rFonts w:ascii="Trebuchet MS" w:eastAsia="Trebuchet MS" w:hAnsi="Trebuchet MS" w:cs="Trebuchet MS"/>
                <w:color w:val="FFFFFF"/>
                <w:sz w:val="16"/>
                <w:szCs w:val="16"/>
              </w:rPr>
            </w:pPr>
            <w:hyperlink r:id="rId17"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th</w:t>
              </w:r>
              <w:r w:rsidR="00443909" w:rsidRPr="00387C4F">
                <w:rPr>
                  <w:rFonts w:ascii="Trebuchet MS"/>
                  <w:color w:val="FFFFFF"/>
                  <w:spacing w:val="-3"/>
                  <w:sz w:val="16"/>
                  <w:u w:val="single" w:color="0000FF"/>
                </w:rPr>
                <w:t>o</w:t>
              </w:r>
              <w:r w:rsidR="00443909" w:rsidRPr="00387C4F">
                <w:rPr>
                  <w:rFonts w:ascii="Trebuchet MS"/>
                  <w:color w:val="FFFFFF"/>
                  <w:spacing w:val="-2"/>
                  <w:sz w:val="16"/>
                  <w:u w:val="single" w:color="0000FF"/>
                </w:rPr>
                <w:t>m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.sla</w:t>
              </w:r>
              <w:r w:rsidR="00443909" w:rsidRPr="00387C4F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c</w:t>
              </w:r>
              <w:r w:rsidR="00443909" w:rsidRPr="00387C4F">
                <w:rPr>
                  <w:rFonts w:ascii="Trebuchet MS"/>
                  <w:color w:val="FFFFFF"/>
                  <w:spacing w:val="-2"/>
                  <w:sz w:val="16"/>
                  <w:u w:val="single" w:color="0000FF"/>
                </w:rPr>
                <w:t>k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@</w:t>
              </w:r>
              <w:r w:rsidR="00443909" w:rsidRPr="00387C4F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d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o</w:t>
              </w:r>
              <w:r w:rsidR="00443909" w:rsidRPr="00387C4F">
                <w:rPr>
                  <w:rFonts w:ascii="Trebuchet MS"/>
                  <w:color w:val="FFFFFF"/>
                  <w:spacing w:val="-2"/>
                  <w:sz w:val="16"/>
                  <w:u w:val="single" w:color="0000FF"/>
                </w:rPr>
                <w:t>t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.</w:t>
              </w:r>
              <w:r w:rsidR="00443909" w:rsidRPr="00387C4F">
                <w:rPr>
                  <w:rFonts w:ascii="Trebuchet MS"/>
                  <w:color w:val="FFFFFF"/>
                  <w:spacing w:val="-3"/>
                  <w:sz w:val="16"/>
                  <w:u w:val="single" w:color="0000FF"/>
                </w:rPr>
                <w:t>o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h</w:t>
              </w:r>
              <w:r w:rsidR="00443909" w:rsidRPr="00387C4F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i</w:t>
              </w:r>
              <w:r w:rsidR="00443909" w:rsidRPr="00387C4F">
                <w:rPr>
                  <w:rFonts w:ascii="Trebuchet MS"/>
                  <w:color w:val="FFFFFF"/>
                  <w:spacing w:val="-3"/>
                  <w:sz w:val="16"/>
                  <w:u w:val="single" w:color="0000FF"/>
                </w:rPr>
                <w:t>o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.g</w:t>
              </w:r>
              <w:r w:rsidR="00443909" w:rsidRPr="00387C4F">
                <w:rPr>
                  <w:rFonts w:ascii="Trebuchet MS"/>
                  <w:color w:val="FFFFFF"/>
                  <w:spacing w:val="-3"/>
                  <w:sz w:val="16"/>
                  <w:u w:val="single" w:color="0000FF"/>
                </w:rPr>
                <w:t>o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v</w:t>
              </w:r>
            </w:hyperlink>
          </w:p>
        </w:tc>
      </w:tr>
      <w:tr w:rsidR="00443909" w:rsidRPr="00387C4F" w:rsidTr="00443909">
        <w:trPr>
          <w:trHeight w:hRule="exact" w:val="791"/>
        </w:trPr>
        <w:tc>
          <w:tcPr>
            <w:tcW w:w="3164" w:type="dxa"/>
            <w:tcBorders>
              <w:top w:val="single" w:sz="8" w:space="0" w:color="009969"/>
              <w:left w:val="single" w:sz="8" w:space="0" w:color="009969"/>
              <w:bottom w:val="single" w:sz="8" w:space="0" w:color="009969"/>
              <w:right w:val="single" w:sz="4" w:space="0" w:color="009969"/>
            </w:tcBorders>
            <w:shd w:val="clear" w:color="auto" w:fill="009969"/>
          </w:tcPr>
          <w:p w:rsidR="00443909" w:rsidRPr="00387C4F" w:rsidRDefault="00443909" w:rsidP="00443909">
            <w:pPr>
              <w:spacing w:before="18" w:line="255" w:lineRule="exact"/>
              <w:ind w:right="4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D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7</w:t>
            </w:r>
            <w:r w:rsidRPr="00387C4F">
              <w:rPr>
                <w:rFonts w:ascii="Trebuchet MS"/>
                <w:color w:val="FFFFFF"/>
              </w:rPr>
              <w:t>: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b/>
                <w:color w:val="FFFFFF"/>
                <w:spacing w:val="-2"/>
              </w:rPr>
              <w:t>M</w:t>
            </w:r>
            <w:r w:rsidRPr="00387C4F">
              <w:rPr>
                <w:rFonts w:ascii="Trebuchet MS"/>
                <w:b/>
                <w:color w:val="FFFFFF"/>
              </w:rPr>
              <w:t>a</w:t>
            </w:r>
            <w:r w:rsidRPr="00387C4F">
              <w:rPr>
                <w:rFonts w:ascii="Trebuchet MS"/>
                <w:b/>
                <w:color w:val="FFFFFF"/>
                <w:spacing w:val="-2"/>
              </w:rPr>
              <w:t>t</w:t>
            </w:r>
            <w:r w:rsidRPr="00387C4F">
              <w:rPr>
                <w:rFonts w:ascii="Trebuchet MS"/>
                <w:b/>
                <w:color w:val="FFFFFF"/>
              </w:rPr>
              <w:t>t</w:t>
            </w:r>
            <w:r w:rsidRPr="00387C4F">
              <w:rPr>
                <w:rFonts w:ascii="Trebuchet MS"/>
                <w:b/>
                <w:color w:val="FFFFFF"/>
                <w:spacing w:val="-1"/>
              </w:rPr>
              <w:t xml:space="preserve"> </w:t>
            </w:r>
            <w:r w:rsidRPr="00387C4F">
              <w:rPr>
                <w:rFonts w:ascii="Trebuchet MS"/>
                <w:b/>
                <w:color w:val="FFFFFF"/>
              </w:rPr>
              <w:t>Pa</w:t>
            </w:r>
            <w:r w:rsidRPr="00387C4F">
              <w:rPr>
                <w:rFonts w:ascii="Trebuchet MS"/>
                <w:b/>
                <w:color w:val="FFFFFF"/>
                <w:spacing w:val="-1"/>
              </w:rPr>
              <w:t>rr</w:t>
            </w:r>
            <w:r w:rsidRPr="00387C4F">
              <w:rPr>
                <w:rFonts w:ascii="Trebuchet MS"/>
                <w:b/>
                <w:color w:val="FFFFFF"/>
                <w:spacing w:val="-2"/>
              </w:rPr>
              <w:t>i</w:t>
            </w:r>
            <w:r w:rsidRPr="00387C4F">
              <w:rPr>
                <w:rFonts w:ascii="Trebuchet MS"/>
                <w:b/>
                <w:color w:val="FFFFFF"/>
              </w:rPr>
              <w:t>ll</w:t>
            </w:r>
          </w:p>
          <w:p w:rsidR="00443909" w:rsidRPr="00387C4F" w:rsidRDefault="00443909" w:rsidP="00443909">
            <w:pPr>
              <w:spacing w:line="255" w:lineRule="exact"/>
              <w:ind w:right="2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(93</w:t>
            </w:r>
            <w:r w:rsidRPr="00387C4F">
              <w:rPr>
                <w:rFonts w:ascii="Trebuchet MS"/>
                <w:color w:val="FFFFFF"/>
                <w:spacing w:val="-2"/>
              </w:rPr>
              <w:t>7</w:t>
            </w:r>
            <w:r w:rsidRPr="00387C4F">
              <w:rPr>
                <w:rFonts w:ascii="Trebuchet MS"/>
                <w:color w:val="FFFFFF"/>
              </w:rPr>
              <w:t>)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color w:val="FFFFFF"/>
                <w:spacing w:val="-1"/>
              </w:rPr>
              <w:t>4</w:t>
            </w:r>
            <w:r w:rsidRPr="00387C4F">
              <w:rPr>
                <w:rFonts w:ascii="Trebuchet MS"/>
                <w:color w:val="FFFFFF"/>
                <w:spacing w:val="-2"/>
              </w:rPr>
              <w:t>9</w:t>
            </w:r>
            <w:r w:rsidRPr="00387C4F">
              <w:rPr>
                <w:rFonts w:ascii="Trebuchet MS"/>
                <w:color w:val="FFFFFF"/>
                <w:spacing w:val="-1"/>
              </w:rPr>
              <w:t>7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6802</w:t>
            </w:r>
          </w:p>
          <w:p w:rsidR="00443909" w:rsidRPr="00387C4F" w:rsidRDefault="00470F65" w:rsidP="00443909">
            <w:pPr>
              <w:spacing w:before="5"/>
              <w:ind w:right="2"/>
              <w:jc w:val="center"/>
              <w:rPr>
                <w:rFonts w:ascii="Trebuchet MS" w:eastAsia="Trebuchet MS" w:hAnsi="Trebuchet MS" w:cs="Trebuchet MS"/>
                <w:color w:val="FFFFFF"/>
                <w:sz w:val="16"/>
                <w:szCs w:val="16"/>
              </w:rPr>
            </w:pPr>
            <w:hyperlink r:id="rId18"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m</w:t>
              </w:r>
              <w:r w:rsidR="00443909" w:rsidRPr="00387C4F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a</w:t>
              </w:r>
              <w:r w:rsidR="00443909" w:rsidRPr="00387C4F">
                <w:rPr>
                  <w:rFonts w:ascii="Trebuchet MS"/>
                  <w:color w:val="FFFFFF"/>
                  <w:spacing w:val="-2"/>
                  <w:sz w:val="16"/>
                  <w:u w:val="single" w:color="0000FF"/>
                </w:rPr>
                <w:t>t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t.</w:t>
              </w:r>
              <w:r w:rsidR="00443909" w:rsidRPr="00387C4F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par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r</w:t>
              </w:r>
              <w:r w:rsidR="00443909" w:rsidRPr="00387C4F">
                <w:rPr>
                  <w:rFonts w:ascii="Trebuchet MS"/>
                  <w:color w:val="FFFFFF"/>
                  <w:spacing w:val="-3"/>
                  <w:sz w:val="16"/>
                  <w:u w:val="single" w:color="0000FF"/>
                </w:rPr>
                <w:t>i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l</w:t>
              </w:r>
              <w:r w:rsidR="00443909" w:rsidRPr="00387C4F">
                <w:rPr>
                  <w:rFonts w:ascii="Trebuchet MS"/>
                  <w:color w:val="FFFFFF"/>
                  <w:spacing w:val="-2"/>
                  <w:sz w:val="16"/>
                  <w:u w:val="single" w:color="0000FF"/>
                </w:rPr>
                <w:t>l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@</w:t>
              </w:r>
              <w:r w:rsidR="00443909" w:rsidRPr="00387C4F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d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o</w:t>
              </w:r>
              <w:r w:rsidR="00443909" w:rsidRPr="00387C4F">
                <w:rPr>
                  <w:rFonts w:ascii="Trebuchet MS"/>
                  <w:color w:val="FFFFFF"/>
                  <w:spacing w:val="-2"/>
                  <w:sz w:val="16"/>
                  <w:u w:val="single" w:color="0000FF"/>
                </w:rPr>
                <w:t>t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.</w:t>
              </w:r>
              <w:r w:rsidR="00443909" w:rsidRPr="00387C4F">
                <w:rPr>
                  <w:rFonts w:ascii="Trebuchet MS"/>
                  <w:color w:val="FFFFFF"/>
                  <w:spacing w:val="-3"/>
                  <w:sz w:val="16"/>
                  <w:u w:val="single" w:color="0000FF"/>
                </w:rPr>
                <w:t>o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h</w:t>
              </w:r>
              <w:r w:rsidR="00443909" w:rsidRPr="00387C4F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io.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gov</w:t>
              </w:r>
            </w:hyperlink>
          </w:p>
        </w:tc>
        <w:tc>
          <w:tcPr>
            <w:tcW w:w="3173" w:type="dxa"/>
            <w:tcBorders>
              <w:top w:val="single" w:sz="8" w:space="0" w:color="009969"/>
              <w:left w:val="single" w:sz="4" w:space="0" w:color="009969"/>
              <w:bottom w:val="single" w:sz="8" w:space="0" w:color="009969"/>
              <w:right w:val="single" w:sz="8" w:space="0" w:color="009969"/>
            </w:tcBorders>
            <w:shd w:val="clear" w:color="auto" w:fill="1F2A44"/>
          </w:tcPr>
          <w:p w:rsidR="00443909" w:rsidRPr="00387C4F" w:rsidRDefault="00443909" w:rsidP="00443909">
            <w:pPr>
              <w:spacing w:before="18" w:line="255" w:lineRule="exact"/>
              <w:ind w:left="2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D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8</w:t>
            </w:r>
            <w:r w:rsidRPr="00387C4F">
              <w:rPr>
                <w:rFonts w:ascii="Trebuchet MS"/>
                <w:color w:val="FFFFFF"/>
              </w:rPr>
              <w:t>: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b/>
                <w:color w:val="FFFFFF"/>
                <w:spacing w:val="-1"/>
              </w:rPr>
              <w:t>S</w:t>
            </w:r>
            <w:r w:rsidRPr="00387C4F">
              <w:rPr>
                <w:rFonts w:ascii="Trebuchet MS"/>
                <w:b/>
                <w:color w:val="FFFFFF"/>
                <w:spacing w:val="-2"/>
              </w:rPr>
              <w:t>t</w:t>
            </w:r>
            <w:r w:rsidRPr="00387C4F">
              <w:rPr>
                <w:rFonts w:ascii="Trebuchet MS"/>
                <w:b/>
                <w:color w:val="FFFFFF"/>
              </w:rPr>
              <w:t>efan</w:t>
            </w:r>
            <w:r w:rsidRPr="00387C4F">
              <w:rPr>
                <w:rFonts w:ascii="Trebuchet MS"/>
                <w:b/>
                <w:color w:val="FFFFFF"/>
                <w:spacing w:val="-3"/>
              </w:rPr>
              <w:t xml:space="preserve"> </w:t>
            </w:r>
            <w:r w:rsidRPr="00387C4F">
              <w:rPr>
                <w:rFonts w:ascii="Trebuchet MS"/>
                <w:b/>
                <w:color w:val="FFFFFF"/>
                <w:spacing w:val="-1"/>
              </w:rPr>
              <w:t>S</w:t>
            </w:r>
            <w:r w:rsidRPr="00387C4F">
              <w:rPr>
                <w:rFonts w:ascii="Trebuchet MS"/>
                <w:b/>
                <w:color w:val="FFFFFF"/>
              </w:rPr>
              <w:t>p</w:t>
            </w:r>
            <w:r w:rsidRPr="00387C4F">
              <w:rPr>
                <w:rFonts w:ascii="Trebuchet MS"/>
                <w:b/>
                <w:color w:val="FFFFFF"/>
                <w:spacing w:val="-2"/>
              </w:rPr>
              <w:t>i</w:t>
            </w:r>
            <w:r w:rsidRPr="00387C4F">
              <w:rPr>
                <w:rFonts w:ascii="Trebuchet MS"/>
                <w:b/>
                <w:color w:val="FFFFFF"/>
                <w:spacing w:val="-1"/>
              </w:rPr>
              <w:t>n</w:t>
            </w:r>
            <w:r w:rsidRPr="00387C4F">
              <w:rPr>
                <w:rFonts w:ascii="Trebuchet MS"/>
                <w:b/>
                <w:color w:val="FFFFFF"/>
              </w:rPr>
              <w:t>osa</w:t>
            </w:r>
          </w:p>
          <w:p w:rsidR="00443909" w:rsidRPr="00387C4F" w:rsidRDefault="00443909" w:rsidP="00443909">
            <w:pPr>
              <w:spacing w:line="255" w:lineRule="exact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(51</w:t>
            </w:r>
            <w:r w:rsidRPr="00387C4F">
              <w:rPr>
                <w:rFonts w:ascii="Trebuchet MS"/>
                <w:color w:val="FFFFFF"/>
                <w:spacing w:val="-2"/>
              </w:rPr>
              <w:t>3</w:t>
            </w:r>
            <w:r w:rsidRPr="00387C4F">
              <w:rPr>
                <w:rFonts w:ascii="Trebuchet MS"/>
                <w:color w:val="FFFFFF"/>
              </w:rPr>
              <w:t>)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color w:val="FFFFFF"/>
                <w:spacing w:val="-1"/>
              </w:rPr>
              <w:t>9</w:t>
            </w:r>
            <w:r w:rsidRPr="00387C4F">
              <w:rPr>
                <w:rFonts w:ascii="Trebuchet MS"/>
                <w:color w:val="FFFFFF"/>
                <w:spacing w:val="-2"/>
              </w:rPr>
              <w:t>3</w:t>
            </w:r>
            <w:r w:rsidRPr="00387C4F">
              <w:rPr>
                <w:rFonts w:ascii="Trebuchet MS"/>
                <w:color w:val="FFFFFF"/>
                <w:spacing w:val="-1"/>
              </w:rPr>
              <w:t>3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6639</w:t>
            </w:r>
          </w:p>
          <w:p w:rsidR="00443909" w:rsidRPr="00387C4F" w:rsidRDefault="00470F65" w:rsidP="00443909">
            <w:pPr>
              <w:spacing w:before="5"/>
              <w:jc w:val="center"/>
              <w:rPr>
                <w:rFonts w:ascii="Trebuchet MS" w:eastAsia="Trebuchet MS" w:hAnsi="Trebuchet MS" w:cs="Trebuchet MS"/>
                <w:color w:val="FFFFFF"/>
                <w:sz w:val="16"/>
                <w:szCs w:val="16"/>
              </w:rPr>
            </w:pPr>
            <w:hyperlink r:id="rId19"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st</w:t>
              </w:r>
              <w:r w:rsidR="00443909" w:rsidRPr="00387C4F">
                <w:rPr>
                  <w:rFonts w:ascii="Trebuchet MS"/>
                  <w:color w:val="FFFFFF"/>
                  <w:spacing w:val="-2"/>
                  <w:sz w:val="16"/>
                  <w:u w:val="single" w:color="0000FF"/>
                </w:rPr>
                <w:t>e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f</w:t>
              </w:r>
              <w:r w:rsidR="00443909" w:rsidRPr="00387C4F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a</w:t>
              </w:r>
              <w:r w:rsidR="00443909" w:rsidRPr="00387C4F">
                <w:rPr>
                  <w:rFonts w:ascii="Trebuchet MS"/>
                  <w:color w:val="FFFFFF"/>
                  <w:spacing w:val="-2"/>
                  <w:sz w:val="16"/>
                  <w:u w:val="single" w:color="0000FF"/>
                </w:rPr>
                <w:t>n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.s</w:t>
              </w:r>
              <w:r w:rsidR="00443909" w:rsidRPr="00387C4F">
                <w:rPr>
                  <w:rFonts w:ascii="Trebuchet MS"/>
                  <w:color w:val="FFFFFF"/>
                  <w:spacing w:val="-2"/>
                  <w:sz w:val="16"/>
                  <w:u w:val="single" w:color="0000FF"/>
                </w:rPr>
                <w:t>p</w:t>
              </w:r>
              <w:r w:rsidR="00443909" w:rsidRPr="00387C4F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i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nos</w:t>
              </w:r>
              <w:r w:rsidR="00443909" w:rsidRPr="00387C4F">
                <w:rPr>
                  <w:rFonts w:ascii="Trebuchet MS"/>
                  <w:color w:val="FFFFFF"/>
                  <w:spacing w:val="-4"/>
                  <w:sz w:val="16"/>
                  <w:u w:val="single" w:color="0000FF"/>
                </w:rPr>
                <w:t>a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@</w:t>
              </w:r>
              <w:r w:rsidR="00443909" w:rsidRPr="00387C4F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d</w:t>
              </w:r>
              <w:r w:rsidR="00443909" w:rsidRPr="00387C4F">
                <w:rPr>
                  <w:rFonts w:ascii="Trebuchet MS"/>
                  <w:color w:val="FFFFFF"/>
                  <w:spacing w:val="-3"/>
                  <w:sz w:val="16"/>
                  <w:u w:val="single" w:color="0000FF"/>
                </w:rPr>
                <w:t>o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t.</w:t>
              </w:r>
              <w:r w:rsidR="00443909" w:rsidRPr="00387C4F">
                <w:rPr>
                  <w:rFonts w:ascii="Trebuchet MS"/>
                  <w:color w:val="FFFFFF"/>
                  <w:spacing w:val="-3"/>
                  <w:sz w:val="16"/>
                  <w:u w:val="single" w:color="0000FF"/>
                </w:rPr>
                <w:t>o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h</w:t>
              </w:r>
              <w:r w:rsidR="00443909" w:rsidRPr="00387C4F">
                <w:rPr>
                  <w:rFonts w:ascii="Trebuchet MS"/>
                  <w:color w:val="FFFFFF"/>
                  <w:spacing w:val="-1"/>
                  <w:sz w:val="16"/>
                  <w:u w:val="single" w:color="0000FF"/>
                </w:rPr>
                <w:t>i</w:t>
              </w:r>
              <w:r w:rsidR="00443909" w:rsidRPr="00387C4F">
                <w:rPr>
                  <w:rFonts w:ascii="Trebuchet MS"/>
                  <w:color w:val="FFFFFF"/>
                  <w:spacing w:val="-3"/>
                  <w:sz w:val="16"/>
                  <w:u w:val="single" w:color="0000FF"/>
                </w:rPr>
                <w:t>o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.g</w:t>
              </w:r>
              <w:r w:rsidR="00443909" w:rsidRPr="00387C4F">
                <w:rPr>
                  <w:rFonts w:ascii="Trebuchet MS"/>
                  <w:color w:val="FFFFFF"/>
                  <w:spacing w:val="-3"/>
                  <w:sz w:val="16"/>
                  <w:u w:val="single" w:color="0000FF"/>
                </w:rPr>
                <w:t>o</w:t>
              </w:r>
              <w:r w:rsidR="00443909" w:rsidRPr="00387C4F">
                <w:rPr>
                  <w:rFonts w:ascii="Trebuchet MS"/>
                  <w:color w:val="FFFFFF"/>
                  <w:sz w:val="16"/>
                  <w:u w:val="single" w:color="0000FF"/>
                </w:rPr>
                <w:t>v</w:t>
              </w:r>
            </w:hyperlink>
          </w:p>
        </w:tc>
      </w:tr>
      <w:tr w:rsidR="00443909" w:rsidRPr="00387C4F" w:rsidTr="00443909">
        <w:trPr>
          <w:trHeight w:hRule="exact" w:val="791"/>
        </w:trPr>
        <w:tc>
          <w:tcPr>
            <w:tcW w:w="3164" w:type="dxa"/>
            <w:tcBorders>
              <w:top w:val="single" w:sz="8" w:space="0" w:color="009969"/>
              <w:left w:val="single" w:sz="8" w:space="0" w:color="009969"/>
              <w:bottom w:val="single" w:sz="8" w:space="0" w:color="009969"/>
              <w:right w:val="single" w:sz="4" w:space="0" w:color="009969"/>
            </w:tcBorders>
            <w:shd w:val="clear" w:color="auto" w:fill="DC582A"/>
          </w:tcPr>
          <w:p w:rsidR="00443909" w:rsidRPr="00387C4F" w:rsidRDefault="00443909" w:rsidP="00443909">
            <w:pPr>
              <w:shd w:val="clear" w:color="auto" w:fill="DC582A"/>
              <w:spacing w:before="16"/>
              <w:ind w:right="3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D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9</w:t>
            </w:r>
            <w:r w:rsidRPr="00387C4F">
              <w:rPr>
                <w:rFonts w:ascii="Trebuchet MS"/>
                <w:color w:val="FFFFFF"/>
              </w:rPr>
              <w:t>: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b/>
                <w:color w:val="FFFFFF"/>
              </w:rPr>
              <w:t>Christopher Pridemore</w:t>
            </w:r>
          </w:p>
          <w:p w:rsidR="00443909" w:rsidRPr="00387C4F" w:rsidRDefault="00443909" w:rsidP="00443909">
            <w:pPr>
              <w:shd w:val="clear" w:color="auto" w:fill="DC582A"/>
              <w:spacing w:before="2"/>
              <w:ind w:right="2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(74</w:t>
            </w:r>
            <w:r w:rsidRPr="00387C4F">
              <w:rPr>
                <w:rFonts w:ascii="Trebuchet MS"/>
                <w:color w:val="FFFFFF"/>
                <w:spacing w:val="-2"/>
              </w:rPr>
              <w:t>0</w:t>
            </w:r>
            <w:r w:rsidRPr="00387C4F">
              <w:rPr>
                <w:rFonts w:ascii="Trebuchet MS"/>
                <w:color w:val="FFFFFF"/>
              </w:rPr>
              <w:t>)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color w:val="FFFFFF"/>
                <w:spacing w:val="-1"/>
              </w:rPr>
              <w:t>774-9067</w:t>
            </w:r>
          </w:p>
          <w:p w:rsidR="00443909" w:rsidRPr="006102CF" w:rsidRDefault="00470F65" w:rsidP="00443909">
            <w:pPr>
              <w:spacing w:before="2"/>
              <w:ind w:right="4"/>
              <w:jc w:val="center"/>
              <w:rPr>
                <w:rFonts w:ascii="Trebuchet MS" w:eastAsia="Trebuchet MS" w:hAnsi="Trebuchet MS" w:cs="Trebuchet MS"/>
                <w:color w:val="FFFFFF" w:themeColor="background1"/>
                <w:sz w:val="16"/>
                <w:szCs w:val="16"/>
              </w:rPr>
            </w:pPr>
            <w:hyperlink r:id="rId20" w:history="1">
              <w:r w:rsidR="00443909" w:rsidRPr="006102CF">
                <w:rPr>
                  <w:rStyle w:val="Hyperlink"/>
                  <w:rFonts w:ascii="Trebuchet MS"/>
                  <w:color w:val="FFFFFF" w:themeColor="background1"/>
                  <w:spacing w:val="-1"/>
                  <w:sz w:val="16"/>
                  <w:u w:color="0000FF"/>
                </w:rPr>
                <w:t>christopher.pridemore@dot.ohio.gov</w:t>
              </w:r>
            </w:hyperlink>
            <w:hyperlink r:id="rId21"/>
          </w:p>
        </w:tc>
        <w:tc>
          <w:tcPr>
            <w:tcW w:w="3173" w:type="dxa"/>
            <w:tcBorders>
              <w:top w:val="single" w:sz="8" w:space="0" w:color="009969"/>
              <w:left w:val="single" w:sz="4" w:space="0" w:color="009969"/>
              <w:bottom w:val="single" w:sz="8" w:space="0" w:color="009969"/>
              <w:right w:val="single" w:sz="8" w:space="0" w:color="009969"/>
            </w:tcBorders>
            <w:shd w:val="clear" w:color="auto" w:fill="009969"/>
          </w:tcPr>
          <w:p w:rsidR="00443909" w:rsidRPr="00387C4F" w:rsidRDefault="00443909" w:rsidP="00443909">
            <w:pPr>
              <w:spacing w:before="16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D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1</w:t>
            </w:r>
            <w:r w:rsidRPr="00387C4F">
              <w:rPr>
                <w:rFonts w:ascii="Trebuchet MS"/>
                <w:color w:val="FFFFFF"/>
                <w:spacing w:val="-2"/>
              </w:rPr>
              <w:t>0</w:t>
            </w:r>
            <w:r w:rsidRPr="00387C4F">
              <w:rPr>
                <w:rFonts w:ascii="Trebuchet MS"/>
                <w:color w:val="FFFFFF"/>
              </w:rPr>
              <w:t>:</w:t>
            </w:r>
            <w:r w:rsidR="00B6240D">
              <w:rPr>
                <w:rFonts w:ascii="Trebuchet MS"/>
                <w:color w:val="FFFFFF"/>
              </w:rPr>
              <w:t xml:space="preserve"> </w:t>
            </w:r>
            <w:r w:rsidR="00B6240D" w:rsidRPr="00B6240D">
              <w:rPr>
                <w:rFonts w:ascii="Trebuchet MS"/>
                <w:b/>
                <w:color w:val="FFFFFF"/>
              </w:rPr>
              <w:t>Jamie</w:t>
            </w:r>
            <w:r w:rsidR="00B6240D">
              <w:t xml:space="preserve"> </w:t>
            </w:r>
            <w:r w:rsidR="00B6240D" w:rsidRPr="00B6240D">
              <w:rPr>
                <w:rFonts w:ascii="Trebuchet MS"/>
                <w:b/>
                <w:color w:val="FFFFFF"/>
              </w:rPr>
              <w:t>Hendershot</w:t>
            </w:r>
          </w:p>
          <w:p w:rsidR="00443909" w:rsidRPr="00387C4F" w:rsidRDefault="00443909" w:rsidP="00443909">
            <w:pPr>
              <w:spacing w:before="2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(74</w:t>
            </w:r>
            <w:r w:rsidRPr="00387C4F">
              <w:rPr>
                <w:rFonts w:ascii="Trebuchet MS"/>
                <w:color w:val="FFFFFF"/>
                <w:spacing w:val="-2"/>
              </w:rPr>
              <w:t>0</w:t>
            </w:r>
            <w:r w:rsidRPr="00387C4F">
              <w:rPr>
                <w:rFonts w:ascii="Trebuchet MS"/>
                <w:color w:val="FFFFFF"/>
              </w:rPr>
              <w:t>)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color w:val="FFFFFF"/>
                <w:spacing w:val="-1"/>
              </w:rPr>
              <w:t>5</w:t>
            </w:r>
            <w:r w:rsidRPr="00387C4F">
              <w:rPr>
                <w:rFonts w:ascii="Trebuchet MS"/>
                <w:color w:val="FFFFFF"/>
                <w:spacing w:val="-2"/>
              </w:rPr>
              <w:t>6</w:t>
            </w:r>
            <w:r w:rsidRPr="00387C4F">
              <w:rPr>
                <w:rFonts w:ascii="Trebuchet MS"/>
                <w:color w:val="FFFFFF"/>
                <w:spacing w:val="-1"/>
              </w:rPr>
              <w:t>8</w:t>
            </w:r>
            <w:r w:rsidRPr="00387C4F">
              <w:rPr>
                <w:rFonts w:ascii="Trebuchet MS"/>
                <w:color w:val="FFFFFF"/>
              </w:rPr>
              <w:t>-</w:t>
            </w:r>
            <w:r w:rsidR="00B6240D">
              <w:t xml:space="preserve"> </w:t>
            </w:r>
            <w:r w:rsidR="00B6240D" w:rsidRPr="00B6240D">
              <w:rPr>
                <w:rFonts w:ascii="Trebuchet MS"/>
                <w:color w:val="FFFFFF"/>
                <w:spacing w:val="-1"/>
              </w:rPr>
              <w:t>3975</w:t>
            </w:r>
          </w:p>
          <w:p w:rsidR="00443909" w:rsidRPr="00387C4F" w:rsidRDefault="0013648B" w:rsidP="00443909">
            <w:pPr>
              <w:spacing w:before="2"/>
              <w:jc w:val="center"/>
              <w:rPr>
                <w:rFonts w:ascii="Trebuchet MS" w:eastAsia="Trebuchet MS" w:hAnsi="Trebuchet MS" w:cs="Trebuchet MS"/>
                <w:color w:val="FFFFFF"/>
                <w:sz w:val="16"/>
                <w:szCs w:val="16"/>
              </w:rPr>
            </w:pPr>
            <w:r>
              <w:rPr>
                <w:rStyle w:val="Hyperlink"/>
                <w:rFonts w:ascii="Trebuchet MS"/>
                <w:color w:val="FFFFFF"/>
                <w:spacing w:val="-1"/>
                <w:sz w:val="16"/>
                <w:u w:color="0000FF"/>
              </w:rPr>
              <w:t>j</w:t>
            </w:r>
            <w:r w:rsidRPr="0013648B">
              <w:rPr>
                <w:rStyle w:val="Hyperlink"/>
                <w:rFonts w:ascii="Trebuchet MS"/>
                <w:color w:val="FFFFFF"/>
                <w:spacing w:val="-1"/>
                <w:sz w:val="16"/>
                <w:u w:color="0000FF"/>
              </w:rPr>
              <w:t>amie.</w:t>
            </w:r>
            <w:r>
              <w:rPr>
                <w:rStyle w:val="Hyperlink"/>
                <w:rFonts w:ascii="Trebuchet MS"/>
                <w:color w:val="FFFFFF"/>
                <w:spacing w:val="-1"/>
                <w:sz w:val="16"/>
                <w:u w:color="0000FF"/>
              </w:rPr>
              <w:t>h</w:t>
            </w:r>
            <w:r w:rsidRPr="0013648B">
              <w:rPr>
                <w:rStyle w:val="Hyperlink"/>
                <w:rFonts w:ascii="Trebuchet MS"/>
                <w:color w:val="FFFFFF"/>
                <w:spacing w:val="-1"/>
                <w:sz w:val="16"/>
                <w:u w:color="0000FF"/>
              </w:rPr>
              <w:t>endershot@dot.ohio.gov</w:t>
            </w:r>
          </w:p>
        </w:tc>
      </w:tr>
      <w:tr w:rsidR="00443909" w:rsidRPr="00387C4F" w:rsidTr="00443909">
        <w:trPr>
          <w:trHeight w:hRule="exact" w:val="800"/>
        </w:trPr>
        <w:tc>
          <w:tcPr>
            <w:tcW w:w="3164" w:type="dxa"/>
            <w:tcBorders>
              <w:top w:val="single" w:sz="8" w:space="0" w:color="009969"/>
              <w:left w:val="single" w:sz="8" w:space="0" w:color="009969"/>
              <w:bottom w:val="single" w:sz="8" w:space="0" w:color="009969"/>
              <w:right w:val="single" w:sz="4" w:space="0" w:color="009969"/>
            </w:tcBorders>
            <w:shd w:val="clear" w:color="auto" w:fill="F68D2E"/>
          </w:tcPr>
          <w:p w:rsidR="00443909" w:rsidRPr="00387C4F" w:rsidRDefault="00443909" w:rsidP="00443909">
            <w:pPr>
              <w:spacing w:before="18" w:line="255" w:lineRule="exact"/>
              <w:ind w:right="3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D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1</w:t>
            </w:r>
            <w:r w:rsidRPr="00387C4F">
              <w:rPr>
                <w:rFonts w:ascii="Trebuchet MS"/>
                <w:color w:val="FFFFFF"/>
                <w:spacing w:val="-2"/>
              </w:rPr>
              <w:t>1</w:t>
            </w:r>
            <w:r w:rsidRPr="00387C4F">
              <w:rPr>
                <w:rFonts w:ascii="Trebuchet MS"/>
                <w:color w:val="FFFFFF"/>
              </w:rPr>
              <w:t>: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="00B6240D">
              <w:rPr>
                <w:rFonts w:ascii="Trebuchet MS"/>
                <w:b/>
                <w:color w:val="FFFFFF"/>
              </w:rPr>
              <w:t>Shane Locke</w:t>
            </w:r>
          </w:p>
          <w:p w:rsidR="00443909" w:rsidRPr="00387C4F" w:rsidRDefault="00443909" w:rsidP="00443909">
            <w:pPr>
              <w:spacing w:line="255" w:lineRule="exact"/>
              <w:ind w:right="2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(33</w:t>
            </w:r>
            <w:r w:rsidRPr="00387C4F">
              <w:rPr>
                <w:rFonts w:ascii="Trebuchet MS"/>
                <w:color w:val="FFFFFF"/>
                <w:spacing w:val="-2"/>
              </w:rPr>
              <w:t>0</w:t>
            </w:r>
            <w:r w:rsidRPr="00387C4F">
              <w:rPr>
                <w:rFonts w:ascii="Trebuchet MS"/>
                <w:color w:val="FFFFFF"/>
              </w:rPr>
              <w:t>)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387C4F">
              <w:rPr>
                <w:rFonts w:ascii="Trebuchet MS"/>
                <w:color w:val="FFFFFF"/>
                <w:spacing w:val="-1"/>
              </w:rPr>
              <w:t>3</w:t>
            </w:r>
            <w:r w:rsidRPr="00387C4F">
              <w:rPr>
                <w:rFonts w:ascii="Trebuchet MS"/>
                <w:color w:val="FFFFFF"/>
                <w:spacing w:val="-2"/>
              </w:rPr>
              <w:t>0</w:t>
            </w:r>
            <w:r w:rsidRPr="00387C4F">
              <w:rPr>
                <w:rFonts w:ascii="Trebuchet MS"/>
                <w:color w:val="FFFFFF"/>
                <w:spacing w:val="-1"/>
              </w:rPr>
              <w:t>8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39</w:t>
            </w:r>
            <w:r w:rsidR="00B6240D">
              <w:rPr>
                <w:rFonts w:ascii="Trebuchet MS"/>
                <w:color w:val="FFFFFF"/>
                <w:spacing w:val="-1"/>
              </w:rPr>
              <w:t>55</w:t>
            </w:r>
          </w:p>
          <w:p w:rsidR="00443909" w:rsidRPr="00387C4F" w:rsidRDefault="00B6240D" w:rsidP="00443909">
            <w:pPr>
              <w:spacing w:before="5"/>
              <w:ind w:right="4"/>
              <w:jc w:val="center"/>
              <w:rPr>
                <w:rFonts w:ascii="Trebuchet MS" w:eastAsia="Trebuchet MS" w:hAnsi="Trebuchet MS" w:cs="Trebuchet MS"/>
                <w:color w:val="FFFFFF"/>
                <w:sz w:val="16"/>
                <w:szCs w:val="16"/>
              </w:rPr>
            </w:pPr>
            <w:r>
              <w:rPr>
                <w:rStyle w:val="Hyperlink"/>
                <w:rFonts w:ascii="Trebuchet MS"/>
                <w:color w:val="FFFFFF"/>
                <w:sz w:val="16"/>
                <w:u w:color="0000FF"/>
              </w:rPr>
              <w:t>s</w:t>
            </w:r>
            <w:r w:rsidRPr="00B6240D">
              <w:rPr>
                <w:rStyle w:val="Hyperlink"/>
                <w:rFonts w:ascii="Trebuchet MS"/>
                <w:color w:val="FFFFFF"/>
                <w:sz w:val="16"/>
                <w:u w:color="0000FF"/>
              </w:rPr>
              <w:t>hane.</w:t>
            </w:r>
            <w:r>
              <w:rPr>
                <w:rStyle w:val="Hyperlink"/>
                <w:rFonts w:ascii="Trebuchet MS"/>
                <w:color w:val="FFFFFF"/>
                <w:sz w:val="16"/>
                <w:u w:color="0000FF"/>
              </w:rPr>
              <w:t>l</w:t>
            </w:r>
            <w:r w:rsidRPr="00B6240D">
              <w:rPr>
                <w:rStyle w:val="Hyperlink"/>
                <w:rFonts w:ascii="Trebuchet MS"/>
                <w:color w:val="FFFFFF"/>
                <w:sz w:val="16"/>
                <w:u w:color="0000FF"/>
              </w:rPr>
              <w:t>ocke@dot.ohio.gov</w:t>
            </w:r>
          </w:p>
        </w:tc>
        <w:tc>
          <w:tcPr>
            <w:tcW w:w="3173" w:type="dxa"/>
            <w:tcBorders>
              <w:top w:val="single" w:sz="8" w:space="0" w:color="009969"/>
              <w:left w:val="single" w:sz="4" w:space="0" w:color="009969"/>
              <w:bottom w:val="single" w:sz="8" w:space="0" w:color="009969"/>
              <w:right w:val="single" w:sz="8" w:space="0" w:color="009969"/>
            </w:tcBorders>
            <w:shd w:val="clear" w:color="auto" w:fill="00B5E2"/>
          </w:tcPr>
          <w:p w:rsidR="00443909" w:rsidRPr="00387C4F" w:rsidRDefault="00443909" w:rsidP="00443909">
            <w:pPr>
              <w:spacing w:before="18" w:line="255" w:lineRule="exact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 w:rsidRPr="00387C4F">
              <w:rPr>
                <w:rFonts w:ascii="Trebuchet MS"/>
                <w:color w:val="FFFFFF"/>
                <w:spacing w:val="-1"/>
              </w:rPr>
              <w:t>D</w:t>
            </w:r>
            <w:r w:rsidRPr="00387C4F">
              <w:rPr>
                <w:rFonts w:ascii="Trebuchet MS"/>
                <w:color w:val="FFFFFF"/>
              </w:rPr>
              <w:t>-</w:t>
            </w:r>
            <w:r w:rsidRPr="00387C4F">
              <w:rPr>
                <w:rFonts w:ascii="Trebuchet MS"/>
                <w:color w:val="FFFFFF"/>
                <w:spacing w:val="-1"/>
              </w:rPr>
              <w:t>1</w:t>
            </w:r>
            <w:r w:rsidRPr="00387C4F">
              <w:rPr>
                <w:rFonts w:ascii="Trebuchet MS"/>
                <w:color w:val="FFFFFF"/>
                <w:spacing w:val="-2"/>
              </w:rPr>
              <w:t>2</w:t>
            </w:r>
            <w:r w:rsidRPr="00387C4F">
              <w:rPr>
                <w:rFonts w:ascii="Trebuchet MS"/>
                <w:color w:val="FFFFFF"/>
              </w:rPr>
              <w:t>:</w:t>
            </w:r>
            <w:r w:rsidRPr="00387C4F">
              <w:rPr>
                <w:rFonts w:ascii="Trebuchet MS"/>
                <w:color w:val="FFFFFF"/>
                <w:spacing w:val="1"/>
              </w:rPr>
              <w:t xml:space="preserve"> </w:t>
            </w:r>
            <w:r w:rsidRPr="000639EF">
              <w:rPr>
                <w:rFonts w:ascii="Trebuchet MS"/>
                <w:b/>
                <w:color w:val="FFFFFF"/>
              </w:rPr>
              <w:t xml:space="preserve"> </w:t>
            </w:r>
            <w:r w:rsidR="0013648B" w:rsidRPr="0013648B">
              <w:rPr>
                <w:rFonts w:ascii="Trebuchet MS"/>
                <w:b/>
                <w:color w:val="FFFFFF"/>
              </w:rPr>
              <w:t xml:space="preserve"> Michael</w:t>
            </w:r>
            <w:r w:rsidR="0013648B">
              <w:rPr>
                <w:rFonts w:ascii="Trebuchet MS"/>
                <w:b/>
                <w:color w:val="FFFFFF"/>
              </w:rPr>
              <w:t xml:space="preserve"> </w:t>
            </w:r>
            <w:r w:rsidR="0013648B" w:rsidRPr="0013648B">
              <w:rPr>
                <w:rFonts w:ascii="Trebuchet MS"/>
                <w:b/>
                <w:color w:val="FFFFFF"/>
              </w:rPr>
              <w:t>Kubek</w:t>
            </w:r>
          </w:p>
          <w:p w:rsidR="00443909" w:rsidRPr="00387C4F" w:rsidRDefault="0013648B" w:rsidP="00443909">
            <w:pPr>
              <w:spacing w:line="255" w:lineRule="exact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/>
                <w:color w:val="FFFFFF"/>
                <w:spacing w:val="-1"/>
              </w:rPr>
              <w:t>(</w:t>
            </w:r>
            <w:r w:rsidRPr="0013648B">
              <w:rPr>
                <w:rFonts w:ascii="Trebuchet MS"/>
                <w:color w:val="FFFFFF"/>
                <w:spacing w:val="-1"/>
              </w:rPr>
              <w:t>216</w:t>
            </w:r>
            <w:r>
              <w:rPr>
                <w:rFonts w:ascii="Trebuchet MS"/>
                <w:color w:val="FFFFFF"/>
                <w:spacing w:val="-1"/>
              </w:rPr>
              <w:t xml:space="preserve">) </w:t>
            </w:r>
            <w:r w:rsidRPr="0013648B">
              <w:rPr>
                <w:rFonts w:ascii="Trebuchet MS"/>
                <w:color w:val="FFFFFF"/>
                <w:spacing w:val="-1"/>
              </w:rPr>
              <w:t>584-2127</w:t>
            </w:r>
          </w:p>
          <w:p w:rsidR="00443909" w:rsidRPr="00387C4F" w:rsidRDefault="0013648B" w:rsidP="00443909">
            <w:pPr>
              <w:spacing w:before="5"/>
              <w:jc w:val="center"/>
              <w:rPr>
                <w:rFonts w:ascii="Trebuchet MS" w:eastAsia="Trebuchet MS" w:hAnsi="Trebuchet MS" w:cs="Trebuchet MS"/>
                <w:color w:val="FFFFFF"/>
                <w:sz w:val="16"/>
                <w:szCs w:val="16"/>
              </w:rPr>
            </w:pPr>
            <w:r>
              <w:rPr>
                <w:rStyle w:val="Hyperlink"/>
                <w:rFonts w:ascii="Trebuchet MS"/>
                <w:color w:val="FFFFFF" w:themeColor="background1"/>
                <w:sz w:val="16"/>
                <w:u w:color="0000FF"/>
              </w:rPr>
              <w:t>m</w:t>
            </w:r>
            <w:r w:rsidRPr="0013648B">
              <w:rPr>
                <w:rStyle w:val="Hyperlink"/>
                <w:rFonts w:ascii="Trebuchet MS"/>
                <w:color w:val="FFFFFF" w:themeColor="background1"/>
                <w:sz w:val="16"/>
                <w:u w:color="0000FF"/>
              </w:rPr>
              <w:t>ichael.</w:t>
            </w:r>
            <w:r>
              <w:rPr>
                <w:rStyle w:val="Hyperlink"/>
                <w:rFonts w:ascii="Trebuchet MS"/>
                <w:color w:val="FFFFFF" w:themeColor="background1"/>
                <w:sz w:val="16"/>
                <w:u w:color="0000FF"/>
              </w:rPr>
              <w:t>k</w:t>
            </w:r>
            <w:r w:rsidRPr="0013648B">
              <w:rPr>
                <w:rStyle w:val="Hyperlink"/>
                <w:rFonts w:ascii="Trebuchet MS"/>
                <w:color w:val="FFFFFF" w:themeColor="background1"/>
                <w:sz w:val="16"/>
                <w:u w:color="0000FF"/>
              </w:rPr>
              <w:t>ubek@dot.ohio.gov</w:t>
            </w:r>
          </w:p>
        </w:tc>
      </w:tr>
    </w:tbl>
    <w:p w:rsidR="00443909" w:rsidRDefault="00443909" w:rsidP="00443909">
      <w:pPr>
        <w:tabs>
          <w:tab w:val="left" w:pos="7469"/>
        </w:tabs>
        <w:spacing w:line="5989" w:lineRule="exact"/>
        <w:ind w:left="944"/>
        <w:rPr>
          <w:rFonts w:ascii="Trebuchet MS" w:eastAsia="Trebuchet MS" w:hAnsi="Trebuchet MS" w:cs="Trebuchet MS"/>
          <w:sz w:val="20"/>
          <w:szCs w:val="20"/>
        </w:rPr>
      </w:pPr>
      <w:r w:rsidRPr="00387C4F">
        <w:rPr>
          <w:rFonts w:ascii="Trebuchet MS"/>
          <w:noProof/>
          <w:position w:val="-119"/>
          <w:sz w:val="20"/>
        </w:rPr>
        <w:drawing>
          <wp:inline distT="0" distB="0" distL="0" distR="0" wp14:anchorId="668646D7" wp14:editId="4858A45C">
            <wp:extent cx="3533775" cy="3762375"/>
            <wp:effectExtent l="0" t="0" r="0" b="0"/>
            <wp:docPr id="1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17" w:rsidRDefault="00751F17" w:rsidP="00443909">
      <w:pPr>
        <w:tabs>
          <w:tab w:val="left" w:pos="-720"/>
        </w:tabs>
        <w:suppressAutoHyphens/>
        <w:jc w:val="center"/>
        <w:rPr>
          <w:rFonts w:ascii="Trebuchet MS" w:eastAsia="Trebuchet MS" w:hAnsi="Trebuchet MS" w:cs="Trebuchet MS"/>
          <w:sz w:val="20"/>
          <w:szCs w:val="20"/>
        </w:rPr>
        <w:sectPr w:rsidR="00751F17">
          <w:footerReference w:type="default" r:id="rId23"/>
          <w:pgSz w:w="15840" w:h="12240" w:orient="landscape"/>
          <w:pgMar w:top="940" w:right="900" w:bottom="1320" w:left="900" w:header="0" w:footer="1124" w:gutter="0"/>
          <w:cols w:space="720"/>
        </w:sectPr>
      </w:pPr>
    </w:p>
    <w:p w:rsidR="00072A63" w:rsidRPr="000E38A5" w:rsidRDefault="00072A63" w:rsidP="00072A63">
      <w:pPr>
        <w:jc w:val="center"/>
        <w:rPr>
          <w:rFonts w:ascii="Trebuchet MS" w:hAnsi="Trebuchet MS" w:cs="Arial"/>
          <w:b/>
          <w:sz w:val="28"/>
          <w:szCs w:val="24"/>
        </w:rPr>
      </w:pPr>
      <w:r>
        <w:rPr>
          <w:rFonts w:ascii="Trebuchet MS" w:hAnsi="Trebuchet MS" w:cs="Arial"/>
          <w:b/>
          <w:sz w:val="28"/>
          <w:szCs w:val="24"/>
        </w:rPr>
        <w:lastRenderedPageBreak/>
        <w:t xml:space="preserve">Project </w:t>
      </w:r>
      <w:r w:rsidRPr="000E38A5">
        <w:rPr>
          <w:rFonts w:ascii="Trebuchet MS" w:hAnsi="Trebuchet MS" w:cs="Arial"/>
          <w:b/>
          <w:sz w:val="28"/>
          <w:szCs w:val="24"/>
        </w:rPr>
        <w:t>Nomination Form</w:t>
      </w:r>
    </w:p>
    <w:p w:rsidR="00072A63" w:rsidRPr="00575FAB" w:rsidRDefault="00072A63" w:rsidP="00072A63">
      <w:pPr>
        <w:rPr>
          <w:rFonts w:ascii="Trebuchet MS" w:hAnsi="Trebuchet MS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7740"/>
      </w:tblGrid>
      <w:tr w:rsidR="00072A63" w:rsidRPr="00575FAB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Project Name:</w:t>
            </w:r>
          </w:p>
        </w:tc>
        <w:sdt>
          <w:sdtPr>
            <w:rPr>
              <w:rFonts w:ascii="Trebuchet MS" w:hAnsi="Trebuchet MS" w:cs="Arial"/>
            </w:rPr>
            <w:alias w:val="Project Name"/>
            <w:tag w:val="Project Name"/>
            <w:id w:val="219862821"/>
            <w:placeholder>
              <w:docPart w:val="B9BE151B7E00455788F84EC537DE2E1C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spacing w:before="120" w:after="120"/>
                  <w:rPr>
                    <w:rFonts w:ascii="Trebuchet MS" w:hAnsi="Trebuchet MS" w:cs="Arial"/>
                  </w:rPr>
                </w:pPr>
                <w:r>
                  <w:rPr>
                    <w:rStyle w:val="PlaceholderText"/>
                  </w:rPr>
                  <w:t>Enter Project Name</w:t>
                </w:r>
                <w:r w:rsidRPr="00786F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Project PID:</w:t>
            </w:r>
          </w:p>
        </w:tc>
        <w:sdt>
          <w:sdtPr>
            <w:rPr>
              <w:rFonts w:ascii="Trebuchet MS" w:hAnsi="Trebuchet MS" w:cs="Arial"/>
            </w:rPr>
            <w:alias w:val="Project PID"/>
            <w:tag w:val="Project PID"/>
            <w:id w:val="1895469777"/>
            <w:placeholder>
              <w:docPart w:val="D054CCB01A1E414FBB939D7A9085E79C"/>
            </w:placeholder>
            <w:showingPlcHdr/>
            <w15:color w:val="000000"/>
            <w:text/>
          </w:sdtPr>
          <w:sdtEndPr/>
          <w:sdtContent>
            <w:tc>
              <w:tcPr>
                <w:tcW w:w="77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spacing w:before="120" w:after="120"/>
                  <w:rPr>
                    <w:rFonts w:ascii="Trebuchet MS" w:hAnsi="Trebuchet MS" w:cs="Arial"/>
                  </w:rPr>
                </w:pPr>
                <w:r>
                  <w:rPr>
                    <w:rStyle w:val="PlaceholderText"/>
                  </w:rPr>
                  <w:t>Enter PID</w:t>
                </w:r>
              </w:p>
            </w:tc>
          </w:sdtContent>
        </w:sdt>
      </w:tr>
      <w:tr w:rsidR="00072A63" w:rsidRPr="00575FAB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Consultant Agreement No.:</w:t>
            </w:r>
          </w:p>
        </w:tc>
        <w:sdt>
          <w:sdtPr>
            <w:rPr>
              <w:rFonts w:ascii="Trebuchet MS" w:hAnsi="Trebuchet MS" w:cs="Arial"/>
            </w:rPr>
            <w:alias w:val="Consultant Agreement No"/>
            <w:tag w:val="Consultant Agreement No"/>
            <w:id w:val="-1082128938"/>
            <w:placeholder>
              <w:docPart w:val="CDDF5E08E6254267B34384A2BBB3F241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spacing w:before="120" w:after="120"/>
                  <w:rPr>
                    <w:rFonts w:ascii="Trebuchet MS" w:hAnsi="Trebuchet MS" w:cs="Arial"/>
                  </w:rPr>
                </w:pPr>
                <w:r>
                  <w:rPr>
                    <w:rStyle w:val="PlaceholderText"/>
                  </w:rPr>
                  <w:t>Enter C</w:t>
                </w:r>
                <w:r w:rsidRPr="00481E1F">
                  <w:rPr>
                    <w:rStyle w:val="PlaceholderText"/>
                  </w:rPr>
                  <w:t>onsultant Agreement No</w:t>
                </w:r>
              </w:p>
            </w:tc>
          </w:sdtContent>
        </w:sdt>
      </w:tr>
      <w:tr w:rsidR="00072A63" w:rsidRPr="00575FAB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County or Municipality:</w:t>
            </w:r>
          </w:p>
        </w:tc>
        <w:sdt>
          <w:sdtPr>
            <w:rPr>
              <w:rFonts w:ascii="Trebuchet MS" w:hAnsi="Trebuchet MS" w:cs="Arial"/>
            </w:rPr>
            <w:alias w:val="County or Muni"/>
            <w:tag w:val="County or Muni"/>
            <w:id w:val="-1233769105"/>
            <w:placeholder>
              <w:docPart w:val="72179A69F31A445F9626A25FEB9759EC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spacing w:before="120" w:after="120"/>
                  <w:rPr>
                    <w:rFonts w:ascii="Trebuchet MS" w:hAnsi="Trebuchet MS" w:cs="Arial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Pr="00481E1F">
                  <w:rPr>
                    <w:rStyle w:val="PlaceholderText"/>
                  </w:rPr>
                  <w:t>County or Muni</w:t>
                </w:r>
                <w:r>
                  <w:rPr>
                    <w:rStyle w:val="PlaceholderText"/>
                  </w:rPr>
                  <w:t>cipality</w:t>
                </w:r>
              </w:p>
            </w:tc>
          </w:sdtContent>
        </w:sdt>
      </w:tr>
      <w:tr w:rsidR="00072A63" w:rsidRPr="00575FAB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ODOT District:</w:t>
            </w:r>
          </w:p>
        </w:tc>
        <w:sdt>
          <w:sdtPr>
            <w:rPr>
              <w:rFonts w:ascii="Trebuchet MS" w:hAnsi="Trebuchet MS" w:cs="Arial"/>
            </w:rPr>
            <w:alias w:val="ODOT District"/>
            <w:tag w:val="ODOT District"/>
            <w:id w:val="752083821"/>
            <w:placeholder>
              <w:docPart w:val="E89D7E8797E74E35A624ABFCF7D461C4"/>
            </w:placeholder>
            <w:showingPlcHdr/>
            <w:dropDownList>
              <w:listItem w:value="Choose an item."/>
              <w:listItem w:displayText="ODOT District 1" w:value="ODOT District 1"/>
              <w:listItem w:displayText="ODOT District 2" w:value="ODOT District 2"/>
              <w:listItem w:displayText="ODOT District 3" w:value="ODOT District 3"/>
              <w:listItem w:displayText="ODOT District 4" w:value="ODOT District 4"/>
              <w:listItem w:displayText="ODOT District 5" w:value="ODOT District 5"/>
              <w:listItem w:displayText="ODOT District 6" w:value="ODOT District 6"/>
              <w:listItem w:displayText="ODOT District 7" w:value="ODOT District 7"/>
              <w:listItem w:displayText="ODOT District 8" w:value="ODOT District 8"/>
              <w:listItem w:displayText="ODOT District 9" w:value="ODOT District 9"/>
              <w:listItem w:displayText="ODOT District 10" w:value="ODOT District 10"/>
              <w:listItem w:displayText="ODOT District 11" w:value="ODOT District 11"/>
              <w:listItem w:displayText="ODOT District 12" w:value="ODOT District 12"/>
              <w:listItem w:displayText="Central Office" w:value="Central Office"/>
            </w:dropDownList>
          </w:sdtPr>
          <w:sdtEndPr/>
          <w:sdtContent>
            <w:tc>
              <w:tcPr>
                <w:tcW w:w="77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spacing w:before="120" w:after="120"/>
                  <w:rPr>
                    <w:rFonts w:ascii="Trebuchet MS" w:hAnsi="Trebuchet MS" w:cs="Arial"/>
                  </w:rPr>
                </w:pPr>
                <w:r w:rsidRPr="00786FBD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ODOT District</w:t>
                </w:r>
                <w:r w:rsidRPr="00786F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Consultant Name:</w:t>
            </w:r>
          </w:p>
        </w:tc>
        <w:sdt>
          <w:sdtPr>
            <w:rPr>
              <w:rFonts w:ascii="Trebuchet MS" w:hAnsi="Trebuchet MS" w:cs="Arial"/>
            </w:rPr>
            <w:alias w:val="Consultant Name"/>
            <w:tag w:val="Consultant Name"/>
            <w:id w:val="-1008289608"/>
            <w:placeholder>
              <w:docPart w:val="D650D9F00E7D459ABA9736F073B50492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spacing w:before="120" w:after="120"/>
                  <w:rPr>
                    <w:rFonts w:ascii="Trebuchet MS" w:hAnsi="Trebuchet MS" w:cs="Arial"/>
                  </w:rPr>
                </w:pPr>
                <w:r>
                  <w:rPr>
                    <w:rStyle w:val="PlaceholderText"/>
                  </w:rPr>
                  <w:t>Enter Consultant Name</w:t>
                </w:r>
                <w:r w:rsidRPr="00786FB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72A63" w:rsidRPr="00575FAB" w:rsidRDefault="00072A63" w:rsidP="00072A63">
      <w:pPr>
        <w:rPr>
          <w:rFonts w:ascii="Trebuchet MS" w:hAnsi="Trebuchet MS" w:cs="Arial"/>
          <w:b/>
          <w:sz w:val="24"/>
          <w:szCs w:val="24"/>
        </w:rPr>
      </w:pPr>
    </w:p>
    <w:p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7740"/>
      </w:tblGrid>
      <w:tr w:rsidR="00072A63" w:rsidRPr="00575FAB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2A63" w:rsidRPr="00575FAB" w:rsidRDefault="00072A63" w:rsidP="00D93352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Category for which project is being nominated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rebuchet MS" w:hAnsi="Trebuchet MS" w:cs="Arial"/>
                <w:color w:val="0070C0"/>
              </w:rPr>
              <w:alias w:val="Category"/>
              <w:tag w:val="Category"/>
              <w:id w:val="-1798284578"/>
              <w:placeholder>
                <w:docPart w:val="1536D9C41CF04F9BA9045C4DED549556"/>
              </w:placeholder>
              <w:showingPlcHdr/>
              <w:dropDownList>
                <w:listItem w:value="Choose an item."/>
                <w:listItem w:displayText="Category 1: Construction Value - $0 to $5,000,000" w:value="Category 1: Construction Value - $0 to $5,000,000"/>
                <w:listItem w:displayText="Category 2: Construction Value - $5,000,001 to $20,000,000" w:value="Category 2: Construction Value - $5,000,001 to $20,000,000"/>
                <w:listItem w:displayText="Category 3: Construction Value - $20,000,001 or more" w:value="Category 3: Construction Value - $20,000,001 or more"/>
                <w:listItem w:displayText="Category 4: LPA - ODOT Let" w:value="Category 4: LPA - ODOT Let"/>
              </w:dropDownList>
            </w:sdtPr>
            <w:sdtEndPr/>
            <w:sdtContent>
              <w:p w:rsidR="00072A63" w:rsidRPr="00575FAB" w:rsidRDefault="00072A63" w:rsidP="00D93352">
                <w:pPr>
                  <w:suppressAutoHyphens/>
                  <w:rPr>
                    <w:rFonts w:ascii="Trebuchet MS" w:hAnsi="Trebuchet MS" w:cs="Arial"/>
                    <w:color w:val="0070C0"/>
                  </w:rPr>
                </w:pPr>
                <w:r w:rsidRPr="00786FB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category</w:t>
                </w:r>
                <w:r w:rsidRPr="00786FBD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072A63" w:rsidRPr="00575FAB" w:rsidTr="00D93352">
        <w:trPr>
          <w:trHeight w:val="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B84EA3" w:rsidRDefault="00072A63" w:rsidP="00D93352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B84EA3" w:rsidRDefault="00072A63" w:rsidP="00D93352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3D631E" w:rsidRPr="00575FAB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631E" w:rsidRPr="00575FAB" w:rsidRDefault="003D631E" w:rsidP="003D631E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3D631E">
              <w:rPr>
                <w:rFonts w:ascii="Trebuchet MS" w:hAnsi="Trebuchet MS" w:cs="Arial"/>
              </w:rPr>
              <w:t>Construction Value</w:t>
            </w:r>
          </w:p>
        </w:tc>
        <w:sdt>
          <w:sdtPr>
            <w:rPr>
              <w:rFonts w:ascii="Trebuchet MS" w:hAnsi="Trebuchet MS" w:cs="Arial"/>
            </w:rPr>
            <w:alias w:val="Construction Value"/>
            <w:tag w:val="Construction Value"/>
            <w:id w:val="-261845549"/>
            <w:placeholder>
              <w:docPart w:val="D4DBBC577BA948C1A49D733955A97C4D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D631E" w:rsidRPr="00575FAB" w:rsidRDefault="003D631E" w:rsidP="00F042EC">
                <w:pPr>
                  <w:rPr>
                    <w:rFonts w:ascii="Trebuchet MS" w:hAnsi="Trebuchet MS" w:cs="Arial"/>
                  </w:rPr>
                </w:pPr>
                <w:r w:rsidRPr="00786FB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 xml:space="preserve">onstruction </w:t>
                </w:r>
                <w:r w:rsidR="00F042EC">
                  <w:rPr>
                    <w:rStyle w:val="PlaceholderText"/>
                  </w:rPr>
                  <w:t>Value</w:t>
                </w:r>
                <w:r w:rsidRPr="00786F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631E" w:rsidRPr="00575FAB" w:rsidTr="00291AAE">
        <w:trPr>
          <w:trHeight w:val="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31E" w:rsidRPr="00B84EA3" w:rsidRDefault="003D631E" w:rsidP="00291AAE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31E" w:rsidRPr="00B84EA3" w:rsidRDefault="003D631E" w:rsidP="00291AAE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3D631E" w:rsidRPr="00575FAB" w:rsidTr="00291AAE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631E" w:rsidRPr="00575FAB" w:rsidRDefault="003D631E" w:rsidP="00291AAE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 xml:space="preserve">Construction </w:t>
            </w:r>
            <w:r>
              <w:rPr>
                <w:rFonts w:ascii="Trebuchet MS" w:hAnsi="Trebuchet MS" w:cs="Arial"/>
              </w:rPr>
              <w:t>P</w:t>
            </w:r>
            <w:r w:rsidRPr="00575FAB">
              <w:rPr>
                <w:rFonts w:ascii="Trebuchet MS" w:hAnsi="Trebuchet MS" w:cs="Arial"/>
              </w:rPr>
              <w:t>roject Number</w:t>
            </w:r>
          </w:p>
        </w:tc>
        <w:sdt>
          <w:sdtPr>
            <w:rPr>
              <w:rFonts w:ascii="Trebuchet MS" w:hAnsi="Trebuchet MS" w:cs="Arial"/>
            </w:rPr>
            <w:alias w:val="Construction Project Number"/>
            <w:tag w:val="Construction Project Number"/>
            <w:id w:val="734280914"/>
            <w:placeholder>
              <w:docPart w:val="23ED3981C2FF47AB99AC89DF30D7981F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D631E" w:rsidRPr="00575FAB" w:rsidRDefault="003D631E" w:rsidP="00291AAE">
                <w:pPr>
                  <w:rPr>
                    <w:rFonts w:ascii="Trebuchet MS" w:hAnsi="Trebuchet MS" w:cs="Arial"/>
                  </w:rPr>
                </w:pPr>
                <w:r w:rsidRPr="00786FB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onstruction Project Number</w:t>
                </w:r>
                <w:r w:rsidRPr="00786F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631E" w:rsidRPr="00575FAB" w:rsidTr="00D9335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31E" w:rsidRPr="00B84EA3" w:rsidRDefault="003D631E" w:rsidP="003D631E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31E" w:rsidRPr="00B84EA3" w:rsidRDefault="003D631E" w:rsidP="003D631E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3D631E" w:rsidRPr="00575FAB" w:rsidTr="00D93352">
        <w:trPr>
          <w:trHeight w:val="7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631E" w:rsidRPr="00575FAB" w:rsidRDefault="003D631E" w:rsidP="003D631E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 xml:space="preserve">Dates of PS&amp;E, Letting and </w:t>
            </w:r>
            <w:r>
              <w:rPr>
                <w:rFonts w:ascii="Trebuchet MS" w:hAnsi="Trebuchet MS" w:cs="Arial"/>
              </w:rPr>
              <w:br/>
            </w:r>
            <w:r w:rsidRPr="00575FAB">
              <w:rPr>
                <w:rFonts w:ascii="Trebuchet MS" w:hAnsi="Trebuchet MS" w:cs="Arial"/>
              </w:rPr>
              <w:t>Construction Completion</w:t>
            </w:r>
          </w:p>
        </w:tc>
        <w:sdt>
          <w:sdtPr>
            <w:rPr>
              <w:rFonts w:ascii="Trebuchet MS" w:hAnsi="Trebuchet MS" w:cs="Arial"/>
              <w:color w:val="0070C0"/>
            </w:rPr>
            <w:alias w:val="Dates"/>
            <w:tag w:val="Dates"/>
            <w:id w:val="-1946375153"/>
            <w:placeholder>
              <w:docPart w:val="3F266BD377F342AE8754B64C3843DB9B"/>
            </w:placeholder>
            <w:showingPlcHdr/>
            <w:text w:multiLine="1"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D631E" w:rsidRPr="00575FAB" w:rsidRDefault="003D631E" w:rsidP="003D631E">
                <w:pPr>
                  <w:rPr>
                    <w:rFonts w:ascii="Trebuchet MS" w:hAnsi="Trebuchet MS" w:cs="Arial"/>
                    <w:color w:val="0070C0"/>
                  </w:rPr>
                </w:pPr>
                <w:r w:rsidRPr="00E51F46">
                  <w:rPr>
                    <w:rStyle w:val="PlaceholderText"/>
                  </w:rPr>
                  <w:t>Must be constructed in the previous two calendar years using Federal Funds</w:t>
                </w:r>
                <w:r w:rsidRPr="00786F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631E" w:rsidRPr="00575FAB" w:rsidTr="00D9335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31E" w:rsidRPr="00B84EA3" w:rsidRDefault="003D631E" w:rsidP="003D631E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31E" w:rsidRPr="00B84EA3" w:rsidRDefault="003D631E" w:rsidP="003D631E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3D631E" w:rsidRPr="00575FAB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631E" w:rsidRPr="00575FAB" w:rsidRDefault="003D631E" w:rsidP="003D631E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Name of Organization Submitting</w:t>
            </w:r>
          </w:p>
        </w:tc>
        <w:sdt>
          <w:sdtPr>
            <w:rPr>
              <w:rFonts w:ascii="Trebuchet MS" w:hAnsi="Trebuchet MS" w:cs="Arial"/>
            </w:rPr>
            <w:alias w:val="Enter Name of Org. Submitting."/>
            <w:tag w:val="Enter Name of Org. Submitting."/>
            <w:id w:val="1082268784"/>
            <w:placeholder>
              <w:docPart w:val="137F6DDF2085495C95D694514B437099"/>
            </w:placeholder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Trebuchet MS" w:hAnsi="Trebuchet MS" w:cs="Arial"/>
                  </w:rPr>
                  <w:id w:val="2146688452"/>
                  <w:placeholder>
                    <w:docPart w:val="9FBC1E5E86044231A80B785DB9C77409"/>
                  </w:placeholder>
                  <w:showingPlcHdr/>
                  <w:text/>
                </w:sdtPr>
                <w:sdtEndPr/>
                <w:sdtContent>
                  <w:p w:rsidR="003D631E" w:rsidRPr="00575FAB" w:rsidRDefault="003D631E" w:rsidP="003D631E">
                    <w:pPr>
                      <w:rPr>
                        <w:rFonts w:ascii="Trebuchet MS" w:hAnsi="Trebuchet MS" w:cs="Arial"/>
                      </w:rPr>
                    </w:pPr>
                    <w:r w:rsidRPr="00BE3A85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3D631E" w:rsidRPr="00575FAB" w:rsidTr="00D93352">
        <w:trPr>
          <w:trHeight w:val="7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31E" w:rsidRPr="00B84EA3" w:rsidRDefault="003D631E" w:rsidP="003D631E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31E" w:rsidRPr="00B84EA3" w:rsidRDefault="003D631E" w:rsidP="003D631E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3D631E" w:rsidRPr="00575FAB" w:rsidTr="00D93352">
        <w:trPr>
          <w:trHeight w:val="665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631E" w:rsidRPr="00575FAB" w:rsidRDefault="003D631E" w:rsidP="003D631E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Contact person for award-related material/submittal  (Name, email, phone, mailing address)</w:t>
            </w:r>
          </w:p>
        </w:tc>
        <w:sdt>
          <w:sdtPr>
            <w:rPr>
              <w:rFonts w:ascii="Trebuchet MS" w:hAnsi="Trebuchet MS" w:cs="Arial"/>
            </w:rPr>
            <w:alias w:val="Contact person for award-related material/submittal  (Name, email, phone, mailing address)"/>
            <w:tag w:val="Contact person for award-related material/submittal  (Name, email, phone, mailing address)"/>
            <w:id w:val="-151295207"/>
            <w:placeholder>
              <w:docPart w:val="2178A696E7674B978FE229620C9511AE"/>
            </w:placeholder>
            <w:showingPlcHdr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D631E" w:rsidRPr="00575FAB" w:rsidRDefault="003D631E" w:rsidP="003D631E">
                <w:pPr>
                  <w:rPr>
                    <w:rFonts w:ascii="Trebuchet MS" w:hAnsi="Trebuchet MS" w:cs="Arial"/>
                  </w:rPr>
                </w:pPr>
                <w:r w:rsidRPr="00A513EF">
                  <w:rPr>
                    <w:rStyle w:val="PlaceholderText"/>
                  </w:rPr>
                  <w:t>Contact person for award-related material/submittal  (Name, email, phone, mailing address)</w:t>
                </w:r>
              </w:p>
            </w:tc>
          </w:sdtContent>
        </w:sdt>
      </w:tr>
      <w:tr w:rsidR="003D631E" w:rsidRPr="00575FAB" w:rsidTr="00D9335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31E" w:rsidRPr="00B84EA3" w:rsidRDefault="003D631E" w:rsidP="003D631E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31E" w:rsidRPr="00B84EA3" w:rsidRDefault="003D631E" w:rsidP="003D631E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3D631E" w:rsidRPr="00575FAB" w:rsidTr="00D93352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631E" w:rsidRPr="00575FAB" w:rsidRDefault="003D631E" w:rsidP="003D631E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lastRenderedPageBreak/>
              <w:t>Region Contact Person and their role</w:t>
            </w:r>
          </w:p>
        </w:tc>
        <w:sdt>
          <w:sdtPr>
            <w:rPr>
              <w:rFonts w:ascii="Trebuchet MS" w:hAnsi="Trebuchet MS" w:cs="Arial"/>
            </w:rPr>
            <w:alias w:val="Region Contact Person and their role"/>
            <w:tag w:val="Region Contact Person and their role"/>
            <w:id w:val="1685402381"/>
            <w:placeholder>
              <w:docPart w:val="3D888ADF9EF046439806347255C2011E"/>
            </w:placeholder>
            <w:showingPlcHdr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D631E" w:rsidRPr="00575FAB" w:rsidRDefault="003D631E" w:rsidP="003D631E">
                <w:pPr>
                  <w:rPr>
                    <w:rFonts w:ascii="Trebuchet MS" w:hAnsi="Trebuchet MS" w:cs="Arial"/>
                  </w:rPr>
                </w:pPr>
                <w:r w:rsidRPr="00A513EF">
                  <w:rPr>
                    <w:rStyle w:val="PlaceholderText"/>
                  </w:rPr>
                  <w:t>Region Contact Person and their role</w:t>
                </w:r>
              </w:p>
            </w:tc>
          </w:sdtContent>
        </w:sdt>
      </w:tr>
      <w:tr w:rsidR="003D631E" w:rsidRPr="00575FAB" w:rsidTr="00D9335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31E" w:rsidRPr="00B84EA3" w:rsidRDefault="003D631E" w:rsidP="003D631E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31E" w:rsidRPr="00B84EA3" w:rsidRDefault="003D631E" w:rsidP="003D631E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3D631E" w:rsidRPr="00575FAB" w:rsidTr="00D93352">
        <w:trPr>
          <w:trHeight w:val="1008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631E" w:rsidRPr="00575FAB" w:rsidRDefault="003D631E" w:rsidP="003D631E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Project Personnel and their roles, including significant players from bureaus (e.g. Structures), agencies, consultants, etc.</w:t>
            </w:r>
          </w:p>
        </w:tc>
        <w:sdt>
          <w:sdtPr>
            <w:rPr>
              <w:rFonts w:ascii="Trebuchet MS" w:hAnsi="Trebuchet MS" w:cs="Arial"/>
            </w:rPr>
            <w:alias w:val="Project Personnel &amp; Roles."/>
            <w:tag w:val="Project Personnel &amp; Roles."/>
            <w:id w:val="-1758825499"/>
            <w:placeholder>
              <w:docPart w:val="B0E249E652D748EC93AC1B9F2274CBD1"/>
            </w:placeholder>
            <w:showingPlcHdr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D631E" w:rsidRPr="00575FAB" w:rsidRDefault="003D631E" w:rsidP="003D631E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Project Personnel &amp; Roles.</w:t>
                </w:r>
              </w:p>
            </w:tc>
          </w:sdtContent>
        </w:sdt>
      </w:tr>
    </w:tbl>
    <w:p w:rsidR="00072A63" w:rsidRPr="00575FAB" w:rsidRDefault="00072A63" w:rsidP="00072A63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72A63" w:rsidRPr="00575FAB" w:rsidRDefault="00072A63" w:rsidP="00072A63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72A63" w:rsidRPr="00575FAB" w:rsidRDefault="00072A63" w:rsidP="00072A63">
      <w:pPr>
        <w:jc w:val="both"/>
        <w:rPr>
          <w:rFonts w:ascii="Trebuchet MS" w:hAnsi="Trebuchet MS" w:cs="Arial"/>
          <w:b/>
          <w:sz w:val="24"/>
          <w:szCs w:val="24"/>
        </w:rPr>
      </w:pPr>
      <w:r w:rsidRPr="00575FAB">
        <w:rPr>
          <w:rFonts w:ascii="Trebuchet MS" w:hAnsi="Trebuchet MS" w:cs="Arial"/>
          <w:b/>
          <w:sz w:val="24"/>
          <w:szCs w:val="24"/>
        </w:rPr>
        <w:t>Award Ceremony Information:</w:t>
      </w:r>
    </w:p>
    <w:p w:rsidR="00072A63" w:rsidRPr="00575FAB" w:rsidRDefault="00072A63" w:rsidP="00072A63">
      <w:pPr>
        <w:jc w:val="both"/>
        <w:rPr>
          <w:rFonts w:ascii="Trebuchet MS" w:hAnsi="Trebuchet MS" w:cs="Arial"/>
        </w:rPr>
      </w:pP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8730"/>
      </w:tblGrid>
      <w:tr w:rsidR="00072A63" w:rsidRPr="00575FAB" w:rsidTr="00D93352"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Person(s) accepting award at ceremony (Name, Email, phone)</w:t>
            </w:r>
          </w:p>
        </w:tc>
        <w:sdt>
          <w:sdtPr>
            <w:rPr>
              <w:rFonts w:ascii="Trebuchet MS" w:hAnsi="Trebuchet MS" w:cs="Arial"/>
            </w:rPr>
            <w:alias w:val="Person(s) accepting award at ceremony (Name, Email, phone)"/>
            <w:tag w:val="Person(s) accepting award at ceremony (Name, Email, phone)"/>
            <w:id w:val="-2143484655"/>
            <w:placeholder>
              <w:docPart w:val="9900C88EF845468681C03C664DBE19AC"/>
            </w:placeholder>
            <w:showingPlcHdr/>
          </w:sdtPr>
          <w:sdtEndPr/>
          <w:sdtContent>
            <w:tc>
              <w:tcPr>
                <w:tcW w:w="8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Person(s) accepting award at ceremony (Name, Email, phone)</w:t>
                </w:r>
              </w:p>
            </w:tc>
          </w:sdtContent>
        </w:sdt>
      </w:tr>
      <w:tr w:rsidR="00072A63" w:rsidRPr="00575FAB" w:rsidTr="00D9335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B84EA3" w:rsidRDefault="00072A63" w:rsidP="00D93352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B84EA3" w:rsidRDefault="00072A63" w:rsidP="00D93352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072A63" w:rsidRPr="00575FAB" w:rsidTr="00D93352"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Names to show on certificate, up to 6 persons and their companies or roles</w:t>
            </w:r>
          </w:p>
        </w:tc>
        <w:sdt>
          <w:sdtPr>
            <w:rPr>
              <w:rFonts w:ascii="Trebuchet MS" w:hAnsi="Trebuchet MS" w:cs="Arial"/>
            </w:rPr>
            <w:alias w:val="Names to show on certificate (up to 6)."/>
            <w:tag w:val="Names to show on certificate (up to 6)."/>
            <w:id w:val="1346987623"/>
            <w:placeholder>
              <w:docPart w:val="1B2FF8CC695B41668C2335E39FF14C9A"/>
            </w:placeholder>
            <w:showingPlcHdr/>
          </w:sdtPr>
          <w:sdtEndPr/>
          <w:sdtContent>
            <w:tc>
              <w:tcPr>
                <w:tcW w:w="8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Names to show on certificate (up to 6)</w:t>
                </w:r>
              </w:p>
            </w:tc>
          </w:sdtContent>
        </w:sdt>
      </w:tr>
      <w:tr w:rsidR="00072A63" w:rsidRPr="00575FAB" w:rsidTr="00D9335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B84EA3" w:rsidRDefault="00072A63" w:rsidP="00D93352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B84EA3" w:rsidRDefault="00072A63" w:rsidP="00D93352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072A63" w:rsidRPr="00575FAB" w:rsidTr="00D93352">
        <w:trPr>
          <w:trHeight w:val="2357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One JPG image to be used on certificate</w:t>
            </w:r>
          </w:p>
        </w:tc>
        <w:sdt>
          <w:sdtPr>
            <w:rPr>
              <w:rFonts w:ascii="Trebuchet MS" w:hAnsi="Trebuchet MS" w:cs="Arial"/>
            </w:rPr>
            <w:alias w:val="JPG for Certificate"/>
            <w:tag w:val="JPG for Certificate"/>
            <w:id w:val="-659542129"/>
            <w:showingPlcHdr/>
            <w:picture/>
          </w:sdtPr>
          <w:sdtEndPr/>
          <w:sdtContent>
            <w:tc>
              <w:tcPr>
                <w:tcW w:w="8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146FFE1E" wp14:editId="27748C3B">
                      <wp:extent cx="2619375" cy="1481407"/>
                      <wp:effectExtent l="0" t="0" r="0" b="5080"/>
                      <wp:docPr id="1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2241" cy="14999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72A63" w:rsidRPr="00575FAB" w:rsidRDefault="00072A63" w:rsidP="00072A63">
      <w:pPr>
        <w:rPr>
          <w:rFonts w:ascii="Trebuchet MS" w:hAnsi="Trebuchet MS" w:cs="Arial"/>
        </w:rPr>
      </w:pPr>
    </w:p>
    <w:p w:rsidR="00072A63" w:rsidRPr="00575FAB" w:rsidRDefault="00072A63" w:rsidP="00072A63">
      <w:pPr>
        <w:rPr>
          <w:rFonts w:ascii="Trebuchet MS" w:hAnsi="Trebuchet MS" w:cs="Arial"/>
          <w:b/>
          <w:sz w:val="24"/>
          <w:szCs w:val="24"/>
        </w:rPr>
      </w:pPr>
    </w:p>
    <w:p w:rsidR="003D631E" w:rsidRDefault="003D631E">
      <w:pPr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br w:type="page"/>
      </w:r>
    </w:p>
    <w:p w:rsidR="00072A63" w:rsidRPr="00575FAB" w:rsidRDefault="00072A63" w:rsidP="00072A63">
      <w:pPr>
        <w:rPr>
          <w:rFonts w:ascii="Trebuchet MS" w:hAnsi="Trebuchet MS" w:cs="Arial"/>
          <w:b/>
          <w:sz w:val="24"/>
          <w:szCs w:val="24"/>
        </w:rPr>
      </w:pPr>
      <w:r w:rsidRPr="00575FAB">
        <w:rPr>
          <w:rFonts w:ascii="Trebuchet MS" w:hAnsi="Trebuchet MS" w:cs="Arial"/>
          <w:b/>
          <w:sz w:val="24"/>
          <w:szCs w:val="24"/>
        </w:rPr>
        <w:lastRenderedPageBreak/>
        <w:t>Executive Summary:</w:t>
      </w:r>
    </w:p>
    <w:p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12600" w:type="dxa"/>
        <w:tblInd w:w="108" w:type="dxa"/>
        <w:tblLook w:val="04A0" w:firstRow="1" w:lastRow="0" w:firstColumn="1" w:lastColumn="0" w:noHBand="0" w:noVBand="1"/>
      </w:tblPr>
      <w:tblGrid>
        <w:gridCol w:w="3870"/>
        <w:gridCol w:w="8730"/>
      </w:tblGrid>
      <w:tr w:rsidR="00072A63" w:rsidRPr="00575FAB" w:rsidTr="00D93352">
        <w:trPr>
          <w:trHeight w:val="1872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Overall purpose, goals, and design methodology</w:t>
            </w:r>
          </w:p>
        </w:tc>
        <w:sdt>
          <w:sdtPr>
            <w:rPr>
              <w:rFonts w:ascii="Trebuchet MS" w:hAnsi="Trebuchet MS" w:cs="Arial"/>
            </w:rPr>
            <w:alias w:val="Overall purpose, goals, and design methodology"/>
            <w:tag w:val="Overall purpose, goals, and design methodology"/>
            <w:id w:val="1399483774"/>
            <w:placeholder>
              <w:docPart w:val="924AC584C52D45709886F602D80C2842"/>
            </w:placeholder>
            <w:showingPlcHdr/>
          </w:sdtPr>
          <w:sdtEndPr/>
          <w:sdtContent>
            <w:tc>
              <w:tcPr>
                <w:tcW w:w="8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Overall purpose, goals, and design methodology</w:t>
                </w:r>
              </w:p>
            </w:tc>
          </w:sdtContent>
        </w:sdt>
      </w:tr>
      <w:tr w:rsidR="00072A63" w:rsidRPr="00575FAB" w:rsidTr="00D93352">
        <w:tc>
          <w:tcPr>
            <w:tcW w:w="3870" w:type="dxa"/>
            <w:shd w:val="clear" w:color="auto" w:fill="auto"/>
          </w:tcPr>
          <w:p w:rsidR="00072A63" w:rsidRPr="00B84EA3" w:rsidRDefault="00072A63" w:rsidP="00D93352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A63" w:rsidRPr="00B84EA3" w:rsidRDefault="00072A63" w:rsidP="00D93352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072A63" w:rsidRPr="00575FAB" w:rsidTr="00D93352">
        <w:trPr>
          <w:trHeight w:val="1872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Highlight any unique aspects of the project</w:t>
            </w:r>
          </w:p>
        </w:tc>
        <w:sdt>
          <w:sdtPr>
            <w:rPr>
              <w:rFonts w:ascii="Trebuchet MS" w:hAnsi="Trebuchet MS" w:cs="Arial"/>
            </w:rPr>
            <w:alias w:val="Highlight any unique aspects of the project"/>
            <w:tag w:val="Highlight any unique aspects of the project"/>
            <w:id w:val="1534690701"/>
            <w:placeholder>
              <w:docPart w:val="9274CDD10CDC41D49EA77CCE3DCA1426"/>
            </w:placeholder>
            <w:showingPlcHdr/>
          </w:sdtPr>
          <w:sdtEndPr/>
          <w:sdtContent>
            <w:tc>
              <w:tcPr>
                <w:tcW w:w="8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Highlight any unique aspects of the project</w:t>
                </w:r>
              </w:p>
            </w:tc>
          </w:sdtContent>
        </w:sdt>
      </w:tr>
    </w:tbl>
    <w:p w:rsidR="00072A63" w:rsidRPr="00575FAB" w:rsidRDefault="00072A63" w:rsidP="00072A63">
      <w:pPr>
        <w:rPr>
          <w:rFonts w:ascii="Trebuchet MS" w:hAnsi="Trebuchet MS" w:cs="Arial"/>
        </w:rPr>
      </w:pPr>
    </w:p>
    <w:p w:rsidR="00072A63" w:rsidRPr="00575FAB" w:rsidRDefault="00072A63" w:rsidP="00072A63">
      <w:pPr>
        <w:rPr>
          <w:rFonts w:ascii="Trebuchet MS" w:hAnsi="Trebuchet MS" w:cs="Arial"/>
        </w:rPr>
      </w:pPr>
    </w:p>
    <w:p w:rsidR="00072A63" w:rsidRDefault="00072A63" w:rsidP="00072A63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:rsidR="00072A63" w:rsidRPr="00575FAB" w:rsidRDefault="00072A63" w:rsidP="00072A63">
      <w:pPr>
        <w:rPr>
          <w:rFonts w:ascii="Trebuchet MS" w:hAnsi="Trebuchet MS" w:cs="Arial"/>
          <w:b/>
        </w:rPr>
      </w:pPr>
      <w:r w:rsidRPr="00575FAB">
        <w:rPr>
          <w:rFonts w:ascii="Trebuchet MS" w:hAnsi="Trebuchet MS" w:cs="Arial"/>
          <w:b/>
          <w:sz w:val="36"/>
          <w:szCs w:val="36"/>
        </w:rPr>
        <w:lastRenderedPageBreak/>
        <w:t>Judging Criteria</w:t>
      </w:r>
      <w:r w:rsidRPr="00575FAB">
        <w:rPr>
          <w:rFonts w:ascii="Trebuchet MS" w:hAnsi="Trebuchet MS" w:cs="Arial"/>
          <w:b/>
        </w:rPr>
        <w:t>:</w:t>
      </w:r>
    </w:p>
    <w:p w:rsidR="00072A63" w:rsidRPr="00575FAB" w:rsidRDefault="00072A63" w:rsidP="00072A63">
      <w:pPr>
        <w:rPr>
          <w:rFonts w:ascii="Trebuchet MS" w:hAnsi="Trebuchet MS" w:cs="Arial"/>
        </w:rPr>
      </w:pPr>
    </w:p>
    <w:p w:rsidR="00072A63" w:rsidRPr="00575FAB" w:rsidRDefault="00072A63" w:rsidP="00072A63">
      <w:pPr>
        <w:widowControl/>
        <w:numPr>
          <w:ilvl w:val="0"/>
          <w:numId w:val="5"/>
        </w:numPr>
        <w:rPr>
          <w:rFonts w:ascii="Trebuchet MS" w:hAnsi="Trebuchet MS" w:cs="Arial"/>
          <w:b/>
          <w:i/>
        </w:rPr>
      </w:pPr>
      <w:r w:rsidRPr="00575FAB">
        <w:rPr>
          <w:rFonts w:ascii="Trebuchet MS" w:hAnsi="Trebuchet MS" w:cs="Arial"/>
          <w:b/>
          <w:i/>
        </w:rPr>
        <w:t>Project Development Process</w:t>
      </w:r>
    </w:p>
    <w:p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71"/>
        <w:gridCol w:w="4410"/>
        <w:gridCol w:w="7776"/>
      </w:tblGrid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Project development schedule maintained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Consultant completion schedule, scoped vs. actual</w:t>
            </w:r>
          </w:p>
        </w:tc>
        <w:sdt>
          <w:sdtPr>
            <w:rPr>
              <w:rFonts w:ascii="Trebuchet MS" w:hAnsi="Trebuchet MS" w:cs="Arial"/>
            </w:rPr>
            <w:alias w:val="Consultant completion schedule, scoped vs. actual"/>
            <w:tag w:val="Consultant completion schedule, scoped vs. actual"/>
            <w:id w:val="870185092"/>
            <w:placeholder>
              <w:docPart w:val="FF33EF317E104FF0879CB55FCAF133BF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Consultant completion schedule, scoped vs. actual</w:t>
                </w:r>
              </w:p>
            </w:tc>
          </w:sdtContent>
        </w:sdt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Effective comment and conflict resolution process</w:t>
            </w:r>
          </w:p>
        </w:tc>
        <w:sdt>
          <w:sdtPr>
            <w:rPr>
              <w:rFonts w:ascii="Trebuchet MS" w:hAnsi="Trebuchet MS" w:cs="Arial"/>
            </w:rPr>
            <w:alias w:val="Effective comment and conflict resolution process"/>
            <w:tag w:val="Effective comment and conflict resolution process"/>
            <w:id w:val="1292567446"/>
            <w:placeholder>
              <w:docPart w:val="7E89EB1D9494475D8333D515297E6ED4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Effective comment and conflict resolution process</w:t>
                </w:r>
              </w:p>
            </w:tc>
          </w:sdtContent>
        </w:sdt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Cooperative and effective project management</w:t>
            </w:r>
          </w:p>
        </w:tc>
        <w:sdt>
          <w:sdtPr>
            <w:rPr>
              <w:rFonts w:ascii="Trebuchet MS" w:hAnsi="Trebuchet MS" w:cs="Arial"/>
            </w:rPr>
            <w:alias w:val="Cooperative and effective project management"/>
            <w:tag w:val="Cooperative and effective project management"/>
            <w:id w:val="-956019558"/>
            <w:placeholder>
              <w:docPart w:val="A03043A39CE5483A865D25589C91483D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Cooperative and effective project management</w:t>
                </w:r>
              </w:p>
            </w:tc>
          </w:sdtContent>
        </w:sdt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CES Score for project</w:t>
            </w:r>
          </w:p>
        </w:tc>
        <w:sdt>
          <w:sdtPr>
            <w:rPr>
              <w:rFonts w:ascii="Trebuchet MS" w:hAnsi="Trebuchet MS" w:cs="Arial"/>
            </w:rPr>
            <w:alias w:val="CES Score for project"/>
            <w:tag w:val="CES Score for project"/>
            <w:id w:val="83040136"/>
            <w:placeholder>
              <w:docPart w:val="7DF501EAC4764C97B643E2C8C898A3DD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CES Score for project</w:t>
                </w:r>
              </w:p>
            </w:tc>
          </w:sdtContent>
        </w:sdt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Consultant Contract History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Prime Agreement – Scope and Fee</w:t>
            </w:r>
          </w:p>
        </w:tc>
        <w:sdt>
          <w:sdtPr>
            <w:rPr>
              <w:rFonts w:ascii="Trebuchet MS" w:hAnsi="Trebuchet MS" w:cs="Arial"/>
            </w:rPr>
            <w:alias w:val="Prime Agreement – Scope and Fee"/>
            <w:tag w:val="Prime Agreement – Scope and Fee"/>
            <w:id w:val="610248095"/>
            <w:placeholder>
              <w:docPart w:val="458545D3DCA445F1990754500D9956B4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Prime Agreement – Scope and Fee</w:t>
                </w:r>
              </w:p>
            </w:tc>
          </w:sdtContent>
        </w:sdt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Modifications – Scope and Fee</w:t>
            </w:r>
          </w:p>
        </w:tc>
        <w:sdt>
          <w:sdtPr>
            <w:rPr>
              <w:rFonts w:ascii="Trebuchet MS" w:hAnsi="Trebuchet MS" w:cs="Arial"/>
            </w:rPr>
            <w:alias w:val="Modifications – Scope and Fee"/>
            <w:tag w:val="Modifications – Scope and Fee"/>
            <w:id w:val="74243209"/>
            <w:placeholder>
              <w:docPart w:val="DFAB2CC5CEB643208C9203AFE67A916C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Modifications – Scope and Fee</w:t>
                </w:r>
              </w:p>
            </w:tc>
          </w:sdtContent>
        </w:sdt>
      </w:tr>
    </w:tbl>
    <w:p w:rsidR="00072A63" w:rsidRPr="00575FAB" w:rsidRDefault="00072A63" w:rsidP="00072A63">
      <w:pPr>
        <w:rPr>
          <w:rFonts w:ascii="Trebuchet MS" w:hAnsi="Trebuchet MS" w:cs="Arial"/>
        </w:rPr>
      </w:pPr>
    </w:p>
    <w:p w:rsidR="00072A63" w:rsidRPr="00575FAB" w:rsidRDefault="00072A63" w:rsidP="00072A63">
      <w:pPr>
        <w:widowControl/>
        <w:numPr>
          <w:ilvl w:val="0"/>
          <w:numId w:val="5"/>
        </w:numPr>
        <w:rPr>
          <w:rFonts w:ascii="Trebuchet MS" w:hAnsi="Trebuchet MS" w:cs="Arial"/>
          <w:b/>
          <w:i/>
        </w:rPr>
      </w:pPr>
      <w:r w:rsidRPr="00575FAB">
        <w:rPr>
          <w:rFonts w:ascii="Trebuchet MS" w:hAnsi="Trebuchet MS" w:cs="Arial"/>
          <w:b/>
          <w:i/>
        </w:rPr>
        <w:t>Plan and Contract Quality</w:t>
      </w:r>
    </w:p>
    <w:p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50"/>
        <w:gridCol w:w="4482"/>
        <w:gridCol w:w="7776"/>
      </w:tblGrid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Project bid cost relative to budget estimates as a measure of fiscal planning</w:t>
            </w:r>
          </w:p>
        </w:tc>
        <w:sdt>
          <w:sdtPr>
            <w:rPr>
              <w:rFonts w:ascii="Trebuchet MS" w:hAnsi="Trebuchet MS" w:cs="Arial"/>
            </w:rPr>
            <w:alias w:val="Project bid cost relative to budget estimates as a measure of fiscal planning."/>
            <w:tag w:val="Project bid cost relative to budget estimates as a measure of fiscal planning."/>
            <w:id w:val="851387702"/>
            <w:placeholder>
              <w:docPart w:val="EE350D3B0ADD42068C244F9116540460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E50AE6">
                  <w:rPr>
                    <w:rStyle w:val="PlaceholderText"/>
                  </w:rPr>
                  <w:t>Project bid cost relative to budget estimates as a measure of fiscal planning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Quantity variations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Total number of bid items on project(s)</w:t>
            </w:r>
          </w:p>
        </w:tc>
        <w:sdt>
          <w:sdtPr>
            <w:rPr>
              <w:rFonts w:ascii="Trebuchet MS" w:hAnsi="Trebuchet MS" w:cs="Arial"/>
            </w:rPr>
            <w:alias w:val="Total number of bid items on project(s)."/>
            <w:tag w:val="Total number of bid items on project(s)."/>
            <w:id w:val="-1403060261"/>
            <w:placeholder>
              <w:docPart w:val="3C9BC71A9CBC473E871559BB358932C8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A146EF">
                  <w:rPr>
                    <w:rStyle w:val="PlaceholderText"/>
                  </w:rPr>
                  <w:t>Total number of bid items on project(s</w:t>
                </w:r>
                <w:r>
                  <w:rPr>
                    <w:rStyle w:val="PlaceholderText"/>
                  </w:rPr>
                  <w:t>).</w:t>
                </w:r>
              </w:p>
            </w:tc>
          </w:sdtContent>
        </w:sdt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b.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Number of items for which the final quantity was within 2% of the quantity as let</w:t>
            </w:r>
          </w:p>
        </w:tc>
        <w:sdt>
          <w:sdtPr>
            <w:rPr>
              <w:rFonts w:ascii="Trebuchet MS" w:hAnsi="Trebuchet MS" w:cs="Arial"/>
            </w:rPr>
            <w:alias w:val="Number of items for which the final quantity was within 2% of the quantity as let."/>
            <w:tag w:val="Number of items for which the final quantity was within 2% of the quantity as let."/>
            <w:id w:val="1946335518"/>
            <w:placeholder>
              <w:docPart w:val="CA3F016117E24E5FA026524306DD322E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>Number of items for which the final quantity was within 2% of the quantity as let.</w:t>
                </w:r>
              </w:p>
            </w:tc>
          </w:sdtContent>
        </w:sdt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Contract Change Orders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Number and value of change orders. Explain why changes were needed</w:t>
            </w:r>
          </w:p>
        </w:tc>
        <w:sdt>
          <w:sdtPr>
            <w:rPr>
              <w:rFonts w:ascii="Trebuchet MS" w:hAnsi="Trebuchet MS" w:cs="Arial"/>
            </w:rPr>
            <w:alias w:val="Number and value of change orders. Explain why changes were needed."/>
            <w:tag w:val="Number and value of change orders. Explain why changes were needed."/>
            <w:id w:val="-1408680120"/>
            <w:placeholder>
              <w:docPart w:val="644545C4FDF04388932BE95FF53DE687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A146EF">
                  <w:rPr>
                    <w:rStyle w:val="PlaceholderText"/>
                  </w:rPr>
                  <w:t>Number and value of change orders. Explain why changes were needed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b.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Number of design related changes. Explain why changes were needed</w:t>
            </w:r>
          </w:p>
        </w:tc>
        <w:sdt>
          <w:sdtPr>
            <w:rPr>
              <w:rFonts w:ascii="Trebuchet MS" w:hAnsi="Trebuchet MS" w:cs="Arial"/>
            </w:rPr>
            <w:alias w:val="Number of design related changes. Explain why changes were needed."/>
            <w:tag w:val="Number of design related changes. Explain why changes were needed."/>
            <w:id w:val="-1721584600"/>
            <w:placeholder>
              <w:docPart w:val="67998E345F1C41A5BE6568353AA05510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A146EF">
                  <w:rPr>
                    <w:rStyle w:val="PlaceholderText"/>
                  </w:rPr>
                  <w:t>Number of design related changes. Explain why changes were needed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Dollar change from “as let” cost due to CCO's and quantity revisions</w:t>
            </w:r>
          </w:p>
        </w:tc>
        <w:sdt>
          <w:sdtPr>
            <w:rPr>
              <w:rFonts w:ascii="Trebuchet MS" w:hAnsi="Trebuchet MS" w:cs="Arial"/>
            </w:rPr>
            <w:alias w:val="Dollar change from “as let” cost due to CCO's and quantity revisions."/>
            <w:tag w:val="Dollar change from “as let” cost due to CCO's and quantity revisions."/>
            <w:id w:val="1302665816"/>
            <w:placeholder>
              <w:docPart w:val="2995C2C4418249AD9984F98B4A3D7D3F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A146EF">
                  <w:rPr>
                    <w:rStyle w:val="PlaceholderText"/>
                  </w:rPr>
                  <w:t>Dollar change from “as let” cost due to CCO's and quantity revisions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d.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Cost change as percentage of as let cost</w:t>
            </w:r>
          </w:p>
        </w:tc>
        <w:sdt>
          <w:sdtPr>
            <w:rPr>
              <w:rFonts w:ascii="Trebuchet MS" w:hAnsi="Trebuchet MS" w:cs="Arial"/>
            </w:rPr>
            <w:alias w:val="Cost change as percentage of as let cost."/>
            <w:tag w:val="Cost change as percentage of as let cost."/>
            <w:id w:val="1209843170"/>
            <w:placeholder>
              <w:docPart w:val="723F8C50FED541A592A7ACAB0C12DC5B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A146EF">
                  <w:rPr>
                    <w:rStyle w:val="PlaceholderText"/>
                  </w:rPr>
                  <w:t>Cost change as percentage of as let cost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Addenda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Number of addenda issued prior to letting</w:t>
            </w:r>
          </w:p>
        </w:tc>
        <w:sdt>
          <w:sdtPr>
            <w:rPr>
              <w:rFonts w:ascii="Trebuchet MS" w:hAnsi="Trebuchet MS" w:cs="Arial"/>
            </w:rPr>
            <w:alias w:val="Number of addenda issued prior to letting."/>
            <w:tag w:val="Number of addenda issued prior to letting."/>
            <w:id w:val="-1358804233"/>
            <w:placeholder>
              <w:docPart w:val="72F27B1A67684F60BAF14CD4B3718FDE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A146EF">
                  <w:rPr>
                    <w:rStyle w:val="PlaceholderText"/>
                  </w:rPr>
                  <w:t>Number of addenda issued prior to letting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b.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 xml:space="preserve">General nature and change in construction cost for each </w:t>
            </w:r>
            <w:proofErr w:type="gramStart"/>
            <w:r w:rsidRPr="00575FAB">
              <w:rPr>
                <w:rFonts w:ascii="Trebuchet MS" w:hAnsi="Trebuchet MS" w:cs="Arial"/>
              </w:rPr>
              <w:t>addenda</w:t>
            </w:r>
            <w:proofErr w:type="gramEnd"/>
          </w:p>
        </w:tc>
        <w:sdt>
          <w:sdtPr>
            <w:rPr>
              <w:rFonts w:ascii="Trebuchet MS" w:hAnsi="Trebuchet MS" w:cs="Arial"/>
            </w:rPr>
            <w:alias w:val="General nature and change in construction cost for each addenda."/>
            <w:tag w:val="General nature and change in construction cost for each addenda."/>
            <w:id w:val="1565220920"/>
            <w:placeholder>
              <w:docPart w:val="B94BC999493F4491A5A93C290E20E6C6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A146EF">
                  <w:rPr>
                    <w:rStyle w:val="PlaceholderText"/>
                  </w:rPr>
                  <w:t>General nature and change in construction cost for each addenda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72A63" w:rsidRPr="00575FAB" w:rsidRDefault="00072A63" w:rsidP="00072A63">
      <w:pPr>
        <w:rPr>
          <w:rFonts w:ascii="Trebuchet MS" w:hAnsi="Trebuchet MS" w:cs="Arial"/>
        </w:rPr>
      </w:pPr>
    </w:p>
    <w:p w:rsidR="00072A63" w:rsidRPr="00575FAB" w:rsidRDefault="00072A63" w:rsidP="00072A63">
      <w:pPr>
        <w:widowControl/>
        <w:numPr>
          <w:ilvl w:val="0"/>
          <w:numId w:val="5"/>
        </w:numPr>
        <w:rPr>
          <w:rFonts w:ascii="Trebuchet MS" w:hAnsi="Trebuchet MS" w:cs="Arial"/>
          <w:b/>
          <w:i/>
        </w:rPr>
      </w:pPr>
      <w:r w:rsidRPr="00575FAB">
        <w:rPr>
          <w:rFonts w:ascii="Trebuchet MS" w:hAnsi="Trebuchet MS" w:cs="Arial"/>
          <w:b/>
          <w:i/>
        </w:rPr>
        <w:t>Alignment and Location Design</w:t>
      </w:r>
    </w:p>
    <w:p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3"/>
        <w:gridCol w:w="4468"/>
        <w:gridCol w:w="7776"/>
      </w:tblGrid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Alternatives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Number and general nature of alternative alignments including relationship to location of existing roadway</w:t>
            </w:r>
          </w:p>
        </w:tc>
        <w:sdt>
          <w:sdtPr>
            <w:rPr>
              <w:rFonts w:ascii="Trebuchet MS" w:hAnsi="Trebuchet MS" w:cs="Arial"/>
            </w:rPr>
            <w:alias w:val="Number and general nature of alternative alignments."/>
            <w:tag w:val="Number and general nature of alternative alignments."/>
            <w:id w:val="1175298511"/>
            <w:placeholder>
              <w:docPart w:val="7063A059F8CE4AD9AB00FC558EC6F8D6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E25F37">
                  <w:rPr>
                    <w:rStyle w:val="PlaceholderText"/>
                  </w:rPr>
                  <w:t>Number and general nature of alternative alignments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Alignment fit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Efforts to fit to topography thereby minimizing cuts and fills, allowing flatter backslopes, more gradual driveway slopes, etc.</w:t>
            </w:r>
          </w:p>
        </w:tc>
        <w:sdt>
          <w:sdtPr>
            <w:rPr>
              <w:rFonts w:ascii="Trebuchet MS" w:hAnsi="Trebuchet MS" w:cs="Arial"/>
            </w:rPr>
            <w:alias w:val="Efforts to fit to topography."/>
            <w:tag w:val="Efforts to fit to topography."/>
            <w:id w:val="531238742"/>
            <w:placeholder>
              <w:docPart w:val="AF45570A8C9E4829930084CAB5DC9817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E25F37">
                  <w:rPr>
                    <w:rStyle w:val="PlaceholderText"/>
                  </w:rPr>
                  <w:t xml:space="preserve">Efforts to fit </w:t>
                </w:r>
                <w:r>
                  <w:rPr>
                    <w:rStyle w:val="PlaceholderText"/>
                  </w:rPr>
                  <w:t>to topography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Design practices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Safety and maintenance-related considerations incorporated into design.  (Improving vision, raising grade through marshes, etc.)</w:t>
            </w:r>
          </w:p>
        </w:tc>
        <w:sdt>
          <w:sdtPr>
            <w:rPr>
              <w:rFonts w:ascii="Trebuchet MS" w:hAnsi="Trebuchet MS" w:cs="Arial"/>
            </w:rPr>
            <w:alias w:val="Safety and maintenance-related considerations."/>
            <w:tag w:val="Safety and maintenance-related considerations."/>
            <w:id w:val="-146213424"/>
            <w:placeholder>
              <w:docPart w:val="524CB25C47954E5086D09AF001E31CDB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E25F37">
                  <w:rPr>
                    <w:rStyle w:val="PlaceholderText"/>
                  </w:rPr>
                  <w:t>Safety and mai</w:t>
                </w:r>
                <w:r>
                  <w:rPr>
                    <w:rStyle w:val="PlaceholderText"/>
                  </w:rPr>
                  <w:t>ntenance-related considerations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72A63" w:rsidRDefault="00072A63" w:rsidP="00072A63">
      <w:pPr>
        <w:rPr>
          <w:rFonts w:ascii="Trebuchet MS" w:hAnsi="Trebuchet MS" w:cs="Arial"/>
        </w:rPr>
      </w:pPr>
    </w:p>
    <w:p w:rsidR="003D631E" w:rsidRPr="00575FAB" w:rsidRDefault="003D631E" w:rsidP="00072A63">
      <w:pPr>
        <w:rPr>
          <w:rFonts w:ascii="Trebuchet MS" w:hAnsi="Trebuchet MS" w:cs="Arial"/>
        </w:rPr>
      </w:pPr>
    </w:p>
    <w:p w:rsidR="00072A63" w:rsidRPr="00575FAB" w:rsidRDefault="00072A63" w:rsidP="00072A63">
      <w:pPr>
        <w:widowControl/>
        <w:numPr>
          <w:ilvl w:val="0"/>
          <w:numId w:val="5"/>
        </w:numPr>
        <w:rPr>
          <w:rFonts w:ascii="Trebuchet MS" w:hAnsi="Trebuchet MS" w:cs="Arial"/>
          <w:b/>
          <w:i/>
        </w:rPr>
      </w:pPr>
      <w:r w:rsidRPr="00575FAB">
        <w:rPr>
          <w:rFonts w:ascii="Trebuchet MS" w:hAnsi="Trebuchet MS" w:cs="Arial"/>
          <w:b/>
          <w:i/>
        </w:rPr>
        <w:lastRenderedPageBreak/>
        <w:t>Cost-Effective Design</w:t>
      </w:r>
    </w:p>
    <w:p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50"/>
        <w:gridCol w:w="4572"/>
        <w:gridCol w:w="7776"/>
      </w:tblGrid>
      <w:tr w:rsidR="00072A63" w:rsidRPr="00575FAB" w:rsidTr="00D9335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Safety and maintenance-related considerations. Identify this impact in terms of ODOT construction cost, cost to traveling public, or cost to entire public</w:t>
            </w:r>
          </w:p>
        </w:tc>
        <w:sdt>
          <w:sdtPr>
            <w:rPr>
              <w:rFonts w:ascii="Trebuchet MS" w:hAnsi="Trebuchet MS" w:cs="Arial"/>
            </w:rPr>
            <w:alias w:val="Safety and maintenance-related considerations."/>
            <w:tag w:val="Safety and maintenance-related considerations."/>
            <w:id w:val="561921709"/>
            <w:placeholder>
              <w:docPart w:val="4692808E83264252AF2DB2EE9930CD9D"/>
            </w:placeholder>
            <w:showingPlcHdr/>
          </w:sdtPr>
          <w:sdtEndPr/>
          <w:sdtContent>
            <w:tc>
              <w:tcPr>
                <w:tcW w:w="7776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4D11">
                  <w:rPr>
                    <w:rStyle w:val="PlaceholderText"/>
                  </w:rPr>
                  <w:t>Safety and mai</w:t>
                </w:r>
                <w:r>
                  <w:rPr>
                    <w:rStyle w:val="PlaceholderText"/>
                  </w:rPr>
                  <w:t>ntenance-related considerations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Project Maintainability</w:t>
            </w:r>
          </w:p>
        </w:tc>
        <w:sdt>
          <w:sdtPr>
            <w:rPr>
              <w:rFonts w:ascii="Trebuchet MS" w:hAnsi="Trebuchet MS" w:cs="Arial"/>
            </w:rPr>
            <w:alias w:val="Project Maintainability."/>
            <w:tag w:val="Project Maintainability."/>
            <w:id w:val="-1753195878"/>
            <w:placeholder>
              <w:docPart w:val="8CB4ED6CFDB646E4BE156BD039E8B57B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4D11">
                  <w:rPr>
                    <w:rStyle w:val="PlaceholderText"/>
                  </w:rPr>
                  <w:t>Project Maintainability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72A63" w:rsidRPr="00575FAB" w:rsidRDefault="00072A63" w:rsidP="00072A63">
      <w:pPr>
        <w:rPr>
          <w:rFonts w:ascii="Trebuchet MS" w:hAnsi="Trebuchet MS" w:cs="Arial"/>
        </w:rPr>
      </w:pPr>
    </w:p>
    <w:p w:rsidR="00072A63" w:rsidRPr="00575FAB" w:rsidRDefault="00072A63" w:rsidP="00072A63">
      <w:pPr>
        <w:widowControl/>
        <w:numPr>
          <w:ilvl w:val="0"/>
          <w:numId w:val="5"/>
        </w:numPr>
        <w:rPr>
          <w:rFonts w:ascii="Trebuchet MS" w:hAnsi="Trebuchet MS" w:cs="Arial"/>
          <w:b/>
          <w:i/>
        </w:rPr>
      </w:pPr>
      <w:r w:rsidRPr="00575FAB">
        <w:rPr>
          <w:rFonts w:ascii="Trebuchet MS" w:hAnsi="Trebuchet MS" w:cs="Arial"/>
          <w:b/>
          <w:i/>
        </w:rPr>
        <w:t>Complexity of Design</w:t>
      </w:r>
    </w:p>
    <w:p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349"/>
        <w:gridCol w:w="4572"/>
        <w:gridCol w:w="7776"/>
      </w:tblGrid>
      <w:tr w:rsidR="00072A63" w:rsidRPr="00575FAB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Unusual, non-standard, or innovative design features and practices</w:t>
            </w:r>
          </w:p>
        </w:tc>
        <w:sdt>
          <w:sdtPr>
            <w:rPr>
              <w:rFonts w:ascii="Trebuchet MS" w:hAnsi="Trebuchet MS" w:cs="Arial"/>
            </w:rPr>
            <w:alias w:val="Unusual, non-standard, or innovative design features and practices."/>
            <w:tag w:val="Unusual, non-standard, or innovative design features and practices."/>
            <w:id w:val="-1173959560"/>
            <w:placeholder>
              <w:docPart w:val="925C1A47AA464822A9B1A475DF3FE406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4D11">
                  <w:rPr>
                    <w:rStyle w:val="PlaceholderText"/>
                  </w:rPr>
                  <w:t>Unusual, non-standard, or innovative design features and practices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New technology and products used</w:t>
            </w:r>
          </w:p>
        </w:tc>
        <w:sdt>
          <w:sdtPr>
            <w:rPr>
              <w:rFonts w:ascii="Trebuchet MS" w:hAnsi="Trebuchet MS" w:cs="Arial"/>
            </w:rPr>
            <w:alias w:val="New technology and products used."/>
            <w:tag w:val="New technology and products used."/>
            <w:id w:val="477952923"/>
            <w:placeholder>
              <w:docPart w:val="C2B47D8FD7D84982BB1C93490E70F43A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D87DB6">
                  <w:rPr>
                    <w:rStyle w:val="PlaceholderText"/>
                  </w:rPr>
                  <w:t>New technology and products used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Degree of coordination and timing</w:t>
            </w:r>
          </w:p>
        </w:tc>
        <w:sdt>
          <w:sdtPr>
            <w:rPr>
              <w:rFonts w:ascii="Trebuchet MS" w:hAnsi="Trebuchet MS" w:cs="Arial"/>
            </w:rPr>
            <w:alias w:val="Degree of coordination and timing ."/>
            <w:tag w:val="Degree of coordination and timing ."/>
            <w:id w:val="-290435912"/>
            <w:placeholder>
              <w:docPart w:val="2C68599D5A3641ED8D3C1F6FFF8D088D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D87DB6">
                  <w:rPr>
                    <w:rStyle w:val="PlaceholderText"/>
                  </w:rPr>
                  <w:t xml:space="preserve">Degree of coordination and timing </w:t>
                </w:r>
              </w:p>
            </w:tc>
          </w:sdtContent>
        </w:sdt>
      </w:tr>
      <w:tr w:rsidR="00072A63" w:rsidRPr="00575FAB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Number and type of controls governing</w:t>
            </w:r>
          </w:p>
        </w:tc>
        <w:sdt>
          <w:sdtPr>
            <w:rPr>
              <w:rFonts w:ascii="Trebuchet MS" w:hAnsi="Trebuchet MS" w:cs="Arial"/>
            </w:rPr>
            <w:alias w:val="Number and type of controls governing."/>
            <w:tag w:val="Number and type of controls governing."/>
            <w:id w:val="45887022"/>
            <w:placeholder>
              <w:docPart w:val="4AC68C23669D492F835D74035DC1DD1D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D87DB6">
                  <w:rPr>
                    <w:rStyle w:val="PlaceholderText"/>
                  </w:rPr>
                  <w:t>Number and type of controls governing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Number of traffic control stages</w:t>
            </w:r>
          </w:p>
        </w:tc>
        <w:sdt>
          <w:sdtPr>
            <w:rPr>
              <w:rFonts w:ascii="Trebuchet MS" w:hAnsi="Trebuchet MS" w:cs="Arial"/>
            </w:rPr>
            <w:alias w:val="Number of traffic control stages."/>
            <w:tag w:val="Number of traffic control stages."/>
            <w:id w:val="1012732084"/>
            <w:placeholder>
              <w:docPart w:val="6227F2394051406A9418E860F4874325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D87DB6">
                  <w:rPr>
                    <w:rStyle w:val="PlaceholderText"/>
                  </w:rPr>
                  <w:t>Number of traffic control stages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72A63" w:rsidRPr="00575FAB" w:rsidRDefault="00072A63" w:rsidP="00072A63">
      <w:pPr>
        <w:rPr>
          <w:rFonts w:ascii="Trebuchet MS" w:hAnsi="Trebuchet MS" w:cs="Arial"/>
        </w:rPr>
      </w:pPr>
    </w:p>
    <w:p w:rsidR="00072A63" w:rsidRPr="00575FAB" w:rsidRDefault="00072A63" w:rsidP="00072A63">
      <w:pPr>
        <w:widowControl/>
        <w:numPr>
          <w:ilvl w:val="0"/>
          <w:numId w:val="5"/>
        </w:numPr>
        <w:rPr>
          <w:rFonts w:ascii="Trebuchet MS" w:hAnsi="Trebuchet MS" w:cs="Arial"/>
          <w:b/>
          <w:i/>
        </w:rPr>
      </w:pPr>
      <w:r w:rsidRPr="00575FAB">
        <w:rPr>
          <w:rFonts w:ascii="Trebuchet MS" w:hAnsi="Trebuchet MS" w:cs="Arial"/>
          <w:b/>
          <w:i/>
        </w:rPr>
        <w:t>Community Sensitive Design</w:t>
      </w:r>
    </w:p>
    <w:p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409"/>
        <w:gridCol w:w="4551"/>
        <w:gridCol w:w="7776"/>
      </w:tblGrid>
      <w:tr w:rsidR="00072A63" w:rsidRPr="00575FAB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Mitigation of Adverse Impact on Public During Construction</w:t>
            </w:r>
          </w:p>
        </w:tc>
        <w:sdt>
          <w:sdtPr>
            <w:rPr>
              <w:rFonts w:ascii="Trebuchet MS" w:hAnsi="Trebuchet MS" w:cs="Arial"/>
            </w:rPr>
            <w:alias w:val="Mitigation of Adverse Impact on Public During Construction."/>
            <w:tag w:val="Mitigation of Adverse Impact on Public During Construction."/>
            <w:id w:val="-526710240"/>
            <w:placeholder>
              <w:docPart w:val="800003E9907B4F93B72117572AC0E039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B6734B">
                  <w:rPr>
                    <w:rStyle w:val="PlaceholderText"/>
                  </w:rPr>
                  <w:t>Mitigation of Adverse Impact on Public During Construction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Preservation of Natural Areas</w:t>
            </w:r>
          </w:p>
        </w:tc>
        <w:sdt>
          <w:sdtPr>
            <w:rPr>
              <w:rFonts w:ascii="Trebuchet MS" w:hAnsi="Trebuchet MS" w:cs="Arial"/>
            </w:rPr>
            <w:alias w:val="Preservation of Natural Areas."/>
            <w:tag w:val="Preservation of Natural Areas."/>
            <w:id w:val="-175737271"/>
            <w:placeholder>
              <w:docPart w:val="EEF30DBD506C419FA4CDB3D0734EC0F2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B6734B">
                  <w:rPr>
                    <w:rStyle w:val="PlaceholderText"/>
                  </w:rPr>
                  <w:t>Preservation of Natural Areas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Reestablishment of Natural Vegetation or Wetlands</w:t>
            </w:r>
          </w:p>
        </w:tc>
        <w:sdt>
          <w:sdtPr>
            <w:rPr>
              <w:rFonts w:ascii="Trebuchet MS" w:hAnsi="Trebuchet MS" w:cs="Arial"/>
            </w:rPr>
            <w:alias w:val="Reestablishment of Natural Vegetation or Wetlands."/>
            <w:tag w:val="Reestablishment of Natural Vegetation or Wetlands."/>
            <w:id w:val="-441220639"/>
            <w:placeholder>
              <w:docPart w:val="B44A947ECEE64104A9B08165CBAAA6E8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7F2DBD">
                  <w:rPr>
                    <w:rStyle w:val="PlaceholderText"/>
                  </w:rPr>
                  <w:t>Reestablishment of Natural Vegetation or Wetlands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Preservation of Historical and Archeological Features</w:t>
            </w:r>
          </w:p>
        </w:tc>
        <w:sdt>
          <w:sdtPr>
            <w:rPr>
              <w:rFonts w:ascii="Trebuchet MS" w:hAnsi="Trebuchet MS" w:cs="Arial"/>
            </w:rPr>
            <w:alias w:val="Preservation of Historical and Archeological Features."/>
            <w:tag w:val="Preservation of Historical and Archeological Features."/>
            <w:id w:val="-1919929979"/>
            <w:placeholder>
              <w:docPart w:val="C4C64DEA082D4038BD24D94EB2B314E5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BE3A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2A63" w:rsidRPr="00575FAB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lastRenderedPageBreak/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Enhancement of Cultural Resources</w:t>
            </w:r>
          </w:p>
        </w:tc>
        <w:sdt>
          <w:sdtPr>
            <w:rPr>
              <w:rFonts w:ascii="Trebuchet MS" w:hAnsi="Trebuchet MS" w:cs="Arial"/>
            </w:rPr>
            <w:alias w:val="Enhancement of Cultural Resources."/>
            <w:tag w:val="Enhancement of Cultural Resources."/>
            <w:id w:val="-406690754"/>
            <w:placeholder>
              <w:docPart w:val="1F9ED04D6E6C4FDABD31E98040E0E036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7F2DBD">
                  <w:rPr>
                    <w:rStyle w:val="PlaceholderText"/>
                  </w:rPr>
                  <w:t>Enhancement of Cultural Resources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Community Sensitive Design</w:t>
            </w:r>
          </w:p>
        </w:tc>
        <w:sdt>
          <w:sdtPr>
            <w:rPr>
              <w:rFonts w:ascii="Trebuchet MS" w:hAnsi="Trebuchet MS" w:cs="Arial"/>
            </w:rPr>
            <w:alias w:val="Community Sensitive Design."/>
            <w:tag w:val="Community Sensitive Design."/>
            <w:id w:val="-1859649333"/>
            <w:placeholder>
              <w:docPart w:val="D36DDC46289F4FCA9DDD5E971258AECC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7F2DBD">
                  <w:rPr>
                    <w:rStyle w:val="PlaceholderText"/>
                  </w:rPr>
                  <w:t>Community Sensitive Design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Overall Aesthetic Appeal</w:t>
            </w:r>
          </w:p>
        </w:tc>
        <w:sdt>
          <w:sdtPr>
            <w:rPr>
              <w:rFonts w:ascii="Trebuchet MS" w:hAnsi="Trebuchet MS" w:cs="Arial"/>
            </w:rPr>
            <w:alias w:val="Overall Aesthetic Appeal."/>
            <w:tag w:val="Overall Aesthetic Appeal."/>
            <w:id w:val="-110743132"/>
            <w:placeholder>
              <w:docPart w:val="C3CDDAFE4A2C4DCBB1F4BB9AF56AC960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7F2DBD">
                  <w:rPr>
                    <w:rStyle w:val="PlaceholderText"/>
                  </w:rPr>
                  <w:t>Overall Aesthetic Appeal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72A63" w:rsidRPr="00575FAB" w:rsidRDefault="00072A63" w:rsidP="00072A63">
      <w:pPr>
        <w:rPr>
          <w:rFonts w:ascii="Trebuchet MS" w:hAnsi="Trebuchet MS" w:cs="Arial"/>
        </w:rPr>
      </w:pPr>
    </w:p>
    <w:p w:rsidR="00072A63" w:rsidRPr="00575FAB" w:rsidRDefault="00072A63" w:rsidP="00072A63">
      <w:pPr>
        <w:rPr>
          <w:rFonts w:ascii="Trebuchet MS" w:hAnsi="Trebuchet MS" w:cs="Arial"/>
        </w:rPr>
      </w:pPr>
    </w:p>
    <w:p w:rsidR="00072A63" w:rsidRPr="00575FAB" w:rsidRDefault="00072A63" w:rsidP="00072A6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b/>
          <w:sz w:val="24"/>
          <w:szCs w:val="24"/>
        </w:rPr>
      </w:pPr>
      <w:r w:rsidRPr="00575FAB">
        <w:rPr>
          <w:rFonts w:ascii="Trebuchet MS" w:hAnsi="Trebuchet MS" w:cs="Arial"/>
          <w:b/>
          <w:sz w:val="24"/>
          <w:szCs w:val="24"/>
        </w:rPr>
        <w:t>Location Map(s)</w:t>
      </w:r>
    </w:p>
    <w:p w:rsidR="00072A63" w:rsidRPr="00575FAB" w:rsidRDefault="00072A63" w:rsidP="00072A63">
      <w:pPr>
        <w:rPr>
          <w:rFonts w:ascii="Trebuchet MS" w:hAnsi="Trebuchet MS" w:cs="Arial"/>
        </w:rPr>
      </w:pPr>
    </w:p>
    <w:p w:rsidR="00072A63" w:rsidRDefault="00072A63" w:rsidP="00072A63">
      <w:pPr>
        <w:widowControl/>
        <w:numPr>
          <w:ilvl w:val="0"/>
          <w:numId w:val="4"/>
        </w:numPr>
        <w:rPr>
          <w:rFonts w:ascii="Trebuchet MS" w:hAnsi="Trebuchet MS" w:cs="Arial"/>
        </w:rPr>
      </w:pPr>
      <w:r w:rsidRPr="001E1BA7">
        <w:rPr>
          <w:rFonts w:ascii="Trebuchet MS" w:hAnsi="Trebuchet MS" w:cs="Arial"/>
        </w:rPr>
        <w:t>At least one high-level location map</w:t>
      </w:r>
      <w:r>
        <w:rPr>
          <w:rFonts w:ascii="Trebuchet MS" w:hAnsi="Trebuchet MS" w:cs="Arial"/>
        </w:rPr>
        <w:t xml:space="preserve">. </w:t>
      </w:r>
      <w:r w:rsidRPr="001E1BA7">
        <w:rPr>
          <w:rFonts w:ascii="Trebuchet MS" w:hAnsi="Trebuchet MS" w:cs="Arial"/>
        </w:rPr>
        <w:t>Please attach a</w:t>
      </w:r>
      <w:r>
        <w:rPr>
          <w:rFonts w:ascii="Trebuchet MS" w:hAnsi="Trebuchet MS" w:cs="Arial"/>
        </w:rPr>
        <w:t>n</w:t>
      </w:r>
      <w:r w:rsidRPr="001E1BA7">
        <w:rPr>
          <w:rFonts w:ascii="Trebuchet MS" w:hAnsi="Trebuchet MS" w:cs="Arial"/>
        </w:rPr>
        <w:t xml:space="preserve"> IMAGE FILE of your map here (take and upload a snapshot or screen capture image if the original </w:t>
      </w:r>
      <w:r>
        <w:rPr>
          <w:rFonts w:ascii="Trebuchet MS" w:hAnsi="Trebuchet MS" w:cs="Arial"/>
        </w:rPr>
        <w:t xml:space="preserve">map </w:t>
      </w:r>
      <w:r w:rsidRPr="001E1BA7">
        <w:rPr>
          <w:rFonts w:ascii="Trebuchet MS" w:hAnsi="Trebuchet MS" w:cs="Arial"/>
        </w:rPr>
        <w:t>is only available as a PDF or other non-compatible image file format)</w:t>
      </w:r>
    </w:p>
    <w:p w:rsidR="00072A63" w:rsidRPr="001E1BA7" w:rsidRDefault="00072A63" w:rsidP="00072A63">
      <w:pPr>
        <w:ind w:left="720"/>
        <w:rPr>
          <w:rFonts w:ascii="Trebuchet MS" w:hAnsi="Trebuchet MS" w:cs="Arial"/>
        </w:rPr>
      </w:pPr>
    </w:p>
    <w:p w:rsidR="00072A63" w:rsidRPr="009B279E" w:rsidRDefault="00072A63" w:rsidP="00072A63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sdt>
        <w:sdtPr>
          <w:rPr>
            <w:rFonts w:ascii="Trebuchet MS" w:hAnsi="Trebuchet MS" w:cs="Arial"/>
          </w:rPr>
          <w:id w:val="-688219259"/>
          <w:showingPlcHdr/>
          <w:picture/>
        </w:sdtPr>
        <w:sdtEndPr/>
        <w:sdtContent>
          <w:r>
            <w:rPr>
              <w:rFonts w:ascii="Trebuchet MS" w:hAnsi="Trebuchet MS" w:cs="Arial"/>
              <w:noProof/>
            </w:rPr>
            <w:drawing>
              <wp:inline distT="0" distB="0" distL="0" distR="0" wp14:anchorId="3D348A47" wp14:editId="23A98D47">
                <wp:extent cx="7315200" cy="3657600"/>
                <wp:effectExtent l="0" t="0" r="0" b="0"/>
                <wp:docPr id="69" name="Pictur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72A63" w:rsidRDefault="00072A63" w:rsidP="00072A63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:rsidR="00072A63" w:rsidRDefault="00072A63" w:rsidP="00072A63">
      <w:pPr>
        <w:rPr>
          <w:rFonts w:ascii="Trebuchet MS" w:hAnsi="Trebuchet MS" w:cs="Arial"/>
        </w:rPr>
        <w:sectPr w:rsidR="00072A63" w:rsidSect="00092A44">
          <w:footerReference w:type="default" r:id="rId25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72A63" w:rsidRPr="00575FAB" w:rsidRDefault="00072A63" w:rsidP="00072A6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b/>
          <w:sz w:val="24"/>
          <w:szCs w:val="24"/>
        </w:rPr>
      </w:pPr>
      <w:r w:rsidRPr="00575FAB">
        <w:rPr>
          <w:rFonts w:ascii="Trebuchet MS" w:hAnsi="Trebuchet MS" w:cs="Arial"/>
          <w:b/>
          <w:sz w:val="24"/>
          <w:szCs w:val="24"/>
        </w:rPr>
        <w:lastRenderedPageBreak/>
        <w:t>Photographs</w:t>
      </w:r>
    </w:p>
    <w:p w:rsidR="00072A63" w:rsidRPr="00575FAB" w:rsidRDefault="00072A63" w:rsidP="00072A6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b/>
        </w:rPr>
      </w:pPr>
    </w:p>
    <w:p w:rsidR="00072A63" w:rsidRDefault="00072A63" w:rsidP="00072A63">
      <w:pPr>
        <w:widowControl/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Use the Picture boxes below to add up to </w:t>
      </w:r>
      <w:r w:rsidRPr="00575FAB">
        <w:rPr>
          <w:rFonts w:ascii="Trebuchet MS" w:hAnsi="Trebuchet MS" w:cs="Arial"/>
        </w:rPr>
        <w:t xml:space="preserve">10 digital photos (.JPG </w:t>
      </w:r>
      <w:r>
        <w:rPr>
          <w:rFonts w:ascii="Trebuchet MS" w:hAnsi="Trebuchet MS" w:cs="Arial"/>
        </w:rPr>
        <w:t xml:space="preserve">or </w:t>
      </w:r>
      <w:proofErr w:type="gramStart"/>
      <w:r>
        <w:rPr>
          <w:rFonts w:ascii="Trebuchet MS" w:hAnsi="Trebuchet MS" w:cs="Arial"/>
        </w:rPr>
        <w:t>other</w:t>
      </w:r>
      <w:proofErr w:type="gramEnd"/>
      <w:r>
        <w:rPr>
          <w:rFonts w:ascii="Trebuchet MS" w:hAnsi="Trebuchet MS" w:cs="Arial"/>
        </w:rPr>
        <w:t xml:space="preserve"> compatible </w:t>
      </w:r>
      <w:r w:rsidRPr="00575FAB">
        <w:rPr>
          <w:rFonts w:ascii="Trebuchet MS" w:hAnsi="Trebuchet MS" w:cs="Arial"/>
        </w:rPr>
        <w:t>format) suitable for large-screen display. Before-and-after photos are encouraged.</w:t>
      </w:r>
      <w:r>
        <w:rPr>
          <w:rFonts w:ascii="Trebuchet MS" w:hAnsi="Trebuchet MS" w:cs="Arial"/>
        </w:rPr>
        <w:t xml:space="preserve"> Please use the caption field to provide details on each image.</w:t>
      </w:r>
    </w:p>
    <w:p w:rsidR="00072A63" w:rsidRDefault="00072A63" w:rsidP="00072A63">
      <w:pPr>
        <w:rPr>
          <w:rFonts w:ascii="Trebuchet MS" w:hAnsi="Trebuchet MS" w:cs="Arial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:rsidTr="00D93352">
        <w:tc>
          <w:tcPr>
            <w:tcW w:w="13045" w:type="dxa"/>
            <w:vAlign w:val="center"/>
          </w:tcPr>
          <w:p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p w:rsidR="00072A63" w:rsidRDefault="00470F65" w:rsidP="00D93352">
            <w:pPr>
              <w:jc w:val="center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2049283732"/>
                <w:showingPlcHdr/>
                <w:picture/>
              </w:sdtPr>
              <w:sdtEndPr/>
              <w:sdtContent>
                <w:r w:rsidR="00072A63"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3A9D9B35" wp14:editId="4B5825DB">
                      <wp:extent cx="7315200" cy="3657600"/>
                      <wp:effectExtent l="0" t="0" r="0" b="0"/>
                      <wp:docPr id="25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Fonts w:ascii="Trebuchet MS" w:hAnsi="Trebuchet MS" w:cs="Arial"/>
              </w:rPr>
              <w:alias w:val="Photo 1 Caption"/>
              <w:tag w:val="Photo 1 Caption"/>
              <w:id w:val="-1417080446"/>
              <w:placeholder>
                <w:docPart w:val="4D2B2A369C16465287CAB2413929B531"/>
              </w:placeholder>
              <w:showingPlcHdr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>Photo 1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:rsidTr="00D93352">
        <w:tc>
          <w:tcPr>
            <w:tcW w:w="13045" w:type="dxa"/>
            <w:vAlign w:val="center"/>
          </w:tcPr>
          <w:sdt>
            <w:sdtPr>
              <w:rPr>
                <w:rFonts w:ascii="Trebuchet MS" w:hAnsi="Trebuchet MS" w:cs="Arial"/>
              </w:rPr>
              <w:id w:val="-1194539374"/>
              <w:showingPlcHdr/>
              <w:picture/>
            </w:sdtPr>
            <w:sdtEndPr/>
            <w:sdtContent>
              <w:p w:rsidR="00072A63" w:rsidRDefault="00470F65" w:rsidP="00D93352">
                <w:pPr>
                  <w:jc w:val="center"/>
                  <w:rPr>
                    <w:rFonts w:ascii="Trebuchet MS" w:hAnsi="Trebuchet MS" w:cs="Arial"/>
                  </w:rPr>
                </w:pPr>
              </w:p>
            </w:sdtContent>
          </w:sdt>
          <w:sdt>
            <w:sdtPr>
              <w:rPr>
                <w:rFonts w:ascii="Trebuchet MS" w:hAnsi="Trebuchet MS" w:cs="Arial"/>
              </w:rPr>
              <w:id w:val="-1249491477"/>
              <w:showingPlcHdr/>
              <w:picture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0FB12817" wp14:editId="1A5BB28E">
                      <wp:extent cx="7315200" cy="3657600"/>
                      <wp:effectExtent l="0" t="0" r="0" b="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2 Caption"/>
              <w:tag w:val="Photo 2 Caption"/>
              <w:id w:val="120650778"/>
              <w:placeholder>
                <w:docPart w:val="A08930A3DF8648A19FF0DB2278AD648A"/>
              </w:placeholder>
              <w:showingPlcHdr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 xml:space="preserve">Photo </w:t>
                </w:r>
                <w:r>
                  <w:rPr>
                    <w:rStyle w:val="PlaceholderText"/>
                  </w:rPr>
                  <w:t>2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  <w:sdt>
              <w:sdtPr>
                <w:rPr>
                  <w:rFonts w:ascii="Trebuchet MS" w:hAnsi="Trebuchet MS" w:cs="Arial"/>
                </w:rPr>
                <w:id w:val="1219549045"/>
                <w:showingPlcHdr/>
                <w:picture/>
              </w:sdtPr>
              <w:sdtEndPr/>
              <w:sdtContent/>
            </w:sdt>
          </w:p>
        </w:tc>
      </w:tr>
    </w:tbl>
    <w:p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:rsidTr="00D93352">
        <w:tc>
          <w:tcPr>
            <w:tcW w:w="13045" w:type="dxa"/>
            <w:vAlign w:val="center"/>
          </w:tcPr>
          <w:p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1352455327"/>
              <w:showingPlcHdr/>
              <w:picture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4ADDADE7" wp14:editId="3565593A">
                      <wp:extent cx="7315200" cy="3657600"/>
                      <wp:effectExtent l="0" t="0" r="0" b="0"/>
                      <wp:docPr id="1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3 Caption"/>
              <w:tag w:val="Photo 3 Caption"/>
              <w:id w:val="782464476"/>
              <w:placeholder>
                <w:docPart w:val="CE774BF5D2FC4697898EFAD2E93632F8"/>
              </w:placeholder>
              <w:showingPlcHdr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 xml:space="preserve">Photo </w:t>
                </w:r>
                <w:r>
                  <w:rPr>
                    <w:rStyle w:val="PlaceholderText"/>
                  </w:rPr>
                  <w:t>3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:rsidR="00072A63" w:rsidRDefault="00470F65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2057921257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-712271485"/>
                <w:showingPlcHdr/>
                <w:picture/>
              </w:sdtPr>
              <w:sdtEndPr/>
              <w:sdtContent/>
            </w:sdt>
          </w:p>
        </w:tc>
      </w:tr>
    </w:tbl>
    <w:p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:rsidTr="00D93352">
        <w:tc>
          <w:tcPr>
            <w:tcW w:w="13045" w:type="dxa"/>
            <w:vAlign w:val="center"/>
          </w:tcPr>
          <w:p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1342351919"/>
              <w:showingPlcHdr/>
              <w:picture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0C1CC58A" wp14:editId="46D2ECD7">
                      <wp:extent cx="7315200" cy="365760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4 Caption"/>
              <w:tag w:val="Photo 4 Caption"/>
              <w:id w:val="995919749"/>
              <w:placeholder>
                <w:docPart w:val="FE31C1DB1BE84491B418B8F6774DD030"/>
              </w:placeholder>
              <w:showingPlcHdr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 xml:space="preserve">Photo </w:t>
                </w:r>
                <w:r>
                  <w:rPr>
                    <w:rStyle w:val="PlaceholderText"/>
                  </w:rPr>
                  <w:t>4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:rsidR="00072A63" w:rsidRDefault="00470F65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510178381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-1470814062"/>
                <w:showingPlcHdr/>
                <w:picture/>
              </w:sdtPr>
              <w:sdtEndPr/>
              <w:sdtContent/>
            </w:sdt>
          </w:p>
        </w:tc>
      </w:tr>
    </w:tbl>
    <w:p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:rsidTr="00D93352">
        <w:tc>
          <w:tcPr>
            <w:tcW w:w="13045" w:type="dxa"/>
            <w:vAlign w:val="center"/>
          </w:tcPr>
          <w:p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1635679945"/>
              <w:showingPlcHdr/>
              <w:picture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24D4C64E" wp14:editId="11C85BC8">
                      <wp:extent cx="7315200" cy="3657600"/>
                      <wp:effectExtent l="0" t="0" r="0" b="0"/>
                      <wp:docPr id="1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5 Caption"/>
              <w:tag w:val="Photo 5 Caption"/>
              <w:id w:val="909426128"/>
              <w:placeholder>
                <w:docPart w:val="476C3D7DC8C04257B93848B0CC552F2E"/>
              </w:placeholder>
              <w:showingPlcHdr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 xml:space="preserve">Photo </w:t>
                </w:r>
                <w:r>
                  <w:rPr>
                    <w:rStyle w:val="PlaceholderText"/>
                  </w:rPr>
                  <w:t>5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:rsidR="00072A63" w:rsidRDefault="00470F65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670367087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196593446"/>
                <w:showingPlcHdr/>
                <w:picture/>
              </w:sdtPr>
              <w:sdtEndPr/>
              <w:sdtContent/>
            </w:sdt>
          </w:p>
        </w:tc>
      </w:tr>
    </w:tbl>
    <w:p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:rsidTr="00D93352">
        <w:tc>
          <w:tcPr>
            <w:tcW w:w="13045" w:type="dxa"/>
            <w:vAlign w:val="center"/>
          </w:tcPr>
          <w:p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-62641160"/>
              <w:showingPlcHdr/>
              <w:picture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4E75B909" wp14:editId="15485CA6">
                      <wp:extent cx="7315200" cy="3657600"/>
                      <wp:effectExtent l="0" t="0" r="0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6 Caption"/>
              <w:tag w:val="Photo 6 Caption"/>
              <w:id w:val="386226224"/>
              <w:placeholder>
                <w:docPart w:val="371E6A13BB874BB0BAD09B1FB883A5BC"/>
              </w:placeholder>
              <w:showingPlcHdr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>Photo</w:t>
                </w:r>
                <w:r>
                  <w:rPr>
                    <w:rStyle w:val="PlaceholderText"/>
                  </w:rPr>
                  <w:t xml:space="preserve"> 6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:rsidR="00072A63" w:rsidRDefault="00470F65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2014294382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2139762765"/>
                <w:showingPlcHdr/>
                <w:picture/>
              </w:sdtPr>
              <w:sdtEndPr/>
              <w:sdtContent/>
            </w:sdt>
          </w:p>
        </w:tc>
      </w:tr>
    </w:tbl>
    <w:p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:rsidTr="00D93352">
        <w:tc>
          <w:tcPr>
            <w:tcW w:w="13045" w:type="dxa"/>
            <w:vAlign w:val="center"/>
          </w:tcPr>
          <w:p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-1308389949"/>
              <w:showingPlcHdr/>
              <w:picture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1416FFA2" wp14:editId="5159AD96">
                      <wp:extent cx="7315200" cy="3657600"/>
                      <wp:effectExtent l="0" t="0" r="0" b="0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7 Caption"/>
              <w:tag w:val="Photo 7 Caption"/>
              <w:id w:val="-580057990"/>
              <w:placeholder>
                <w:docPart w:val="15A48E1BAC9540DD90D983D33C98741C"/>
              </w:placeholder>
              <w:showingPlcHdr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 xml:space="preserve">Photo </w:t>
                </w:r>
                <w:r>
                  <w:rPr>
                    <w:rStyle w:val="PlaceholderText"/>
                  </w:rPr>
                  <w:t>7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:rsidR="00072A63" w:rsidRDefault="00470F65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414672944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1557965883"/>
                <w:showingPlcHdr/>
                <w:picture/>
              </w:sdtPr>
              <w:sdtEndPr/>
              <w:sdtContent/>
            </w:sdt>
          </w:p>
        </w:tc>
      </w:tr>
    </w:tbl>
    <w:p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:rsidTr="00D93352">
        <w:tc>
          <w:tcPr>
            <w:tcW w:w="13045" w:type="dxa"/>
            <w:vAlign w:val="center"/>
          </w:tcPr>
          <w:p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-1052225651"/>
              <w:showingPlcHdr/>
              <w:picture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7865351F" wp14:editId="5DB3DA19">
                      <wp:extent cx="7315200" cy="3657600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8 Caption"/>
              <w:tag w:val="Photo 8 Caption"/>
              <w:id w:val="974180347"/>
              <w:placeholder>
                <w:docPart w:val="AE61200EF8D542C0943A8885E3524F33"/>
              </w:placeholder>
              <w:showingPlcHdr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>Photo</w:t>
                </w:r>
                <w:r>
                  <w:rPr>
                    <w:rStyle w:val="PlaceholderText"/>
                  </w:rPr>
                  <w:t xml:space="preserve"> 8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:rsidR="00072A63" w:rsidRDefault="00470F65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105693057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1813679631"/>
                <w:showingPlcHdr/>
                <w:picture/>
              </w:sdtPr>
              <w:sdtEndPr/>
              <w:sdtContent/>
            </w:sdt>
          </w:p>
        </w:tc>
      </w:tr>
    </w:tbl>
    <w:p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:rsidTr="00D93352">
        <w:tc>
          <w:tcPr>
            <w:tcW w:w="13045" w:type="dxa"/>
            <w:vAlign w:val="center"/>
          </w:tcPr>
          <w:p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-313100208"/>
              <w:showingPlcHdr/>
              <w:picture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57C2EA64" wp14:editId="6BA6DB16">
                      <wp:extent cx="7315200" cy="3657600"/>
                      <wp:effectExtent l="0" t="0" r="0" b="0"/>
                      <wp:docPr id="1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9 Caption"/>
              <w:tag w:val="Photo 9 Caption"/>
              <w:id w:val="-214038849"/>
              <w:placeholder>
                <w:docPart w:val="C272D352881144F5A80BC951197AEC86"/>
              </w:placeholder>
              <w:showingPlcHdr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 xml:space="preserve">Photo </w:t>
                </w:r>
                <w:r>
                  <w:rPr>
                    <w:rStyle w:val="PlaceholderText"/>
                  </w:rPr>
                  <w:t>9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:rsidR="00072A63" w:rsidRDefault="00470F65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492226303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-1700765924"/>
                <w:showingPlcHdr/>
                <w:picture/>
              </w:sdtPr>
              <w:sdtEndPr/>
              <w:sdtContent/>
            </w:sdt>
          </w:p>
        </w:tc>
      </w:tr>
    </w:tbl>
    <w:p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:rsidTr="00D93352">
        <w:tc>
          <w:tcPr>
            <w:tcW w:w="13045" w:type="dxa"/>
            <w:vAlign w:val="center"/>
          </w:tcPr>
          <w:p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73796547"/>
              <w:showingPlcHdr/>
              <w:picture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7B2FD63F" wp14:editId="753B2772">
                      <wp:extent cx="7315200" cy="3657600"/>
                      <wp:effectExtent l="0" t="0" r="0" b="0"/>
                      <wp:docPr id="1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10 Caption"/>
              <w:tag w:val="Photo 10 Caption"/>
              <w:id w:val="-2035019772"/>
              <w:placeholder>
                <w:docPart w:val="17AC967F7CCA4FDDAE86F3A13390F90F"/>
              </w:placeholder>
              <w:showingPlcHdr/>
            </w:sdtPr>
            <w:sdtEndPr/>
            <w:sdtContent>
              <w:p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 xml:space="preserve">Photo </w:t>
                </w:r>
                <w:r>
                  <w:rPr>
                    <w:rStyle w:val="PlaceholderText"/>
                  </w:rPr>
                  <w:t>10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:rsidR="00072A63" w:rsidRDefault="00470F65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265453536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1154718971"/>
                <w:showingPlcHdr/>
                <w:picture/>
              </w:sdtPr>
              <w:sdtEndPr/>
              <w:sdtContent/>
            </w:sdt>
          </w:p>
        </w:tc>
      </w:tr>
    </w:tbl>
    <w:p w:rsidR="00072A63" w:rsidRPr="006224C5" w:rsidRDefault="00072A63" w:rsidP="00072A63"/>
    <w:p w:rsidR="00751F17" w:rsidRDefault="00751F17">
      <w:pPr>
        <w:spacing w:before="2"/>
        <w:rPr>
          <w:rFonts w:ascii="Trebuchet MS" w:eastAsia="Trebuchet MS" w:hAnsi="Trebuchet MS" w:cs="Trebuchet MS"/>
          <w:sz w:val="19"/>
          <w:szCs w:val="19"/>
        </w:rPr>
      </w:pPr>
    </w:p>
    <w:sectPr w:rsidR="00751F17" w:rsidSect="00092A44">
      <w:footerReference w:type="default" r:id="rId26"/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FD" w:rsidRDefault="006C42FD">
      <w:r>
        <w:separator/>
      </w:r>
    </w:p>
  </w:endnote>
  <w:endnote w:type="continuationSeparator" w:id="0">
    <w:p w:rsidR="006C42FD" w:rsidRDefault="006C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DE" w:rsidRDefault="00470F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4.1pt;margin-top:544.8pt;width:202.15pt;height:13.05pt;z-index:-27952;mso-position-horizontal-relative:page;mso-position-vertical-relative:page" filled="f" stroked="f">
          <v:textbox inset="0,0,0,0">
            <w:txbxContent>
              <w:p w:rsidR="00281FDE" w:rsidRDefault="00281FDE">
                <w:pPr>
                  <w:pStyle w:val="BodyText"/>
                  <w:spacing w:line="246" w:lineRule="exac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-1"/>
                  </w:rPr>
                  <w:t>P</w:t>
                </w:r>
                <w:r>
                  <w:rPr>
                    <w:rFonts w:ascii="Arial"/>
                    <w:spacing w:val="-2"/>
                  </w:rPr>
                  <w:t>l</w:t>
                </w:r>
                <w:r>
                  <w:rPr>
                    <w:rFonts w:ascii="Arial"/>
                  </w:rPr>
                  <w:t>e</w:t>
                </w:r>
                <w:r>
                  <w:rPr>
                    <w:rFonts w:ascii="Arial"/>
                    <w:spacing w:val="-1"/>
                  </w:rPr>
                  <w:t>a</w:t>
                </w:r>
                <w:r>
                  <w:rPr>
                    <w:rFonts w:ascii="Arial"/>
                  </w:rPr>
                  <w:t>se d</w:t>
                </w:r>
                <w:r>
                  <w:rPr>
                    <w:rFonts w:ascii="Arial"/>
                    <w:spacing w:val="-1"/>
                  </w:rPr>
                  <w:t>i</w:t>
                </w:r>
                <w:r>
                  <w:rPr>
                    <w:rFonts w:ascii="Arial"/>
                  </w:rPr>
                  <w:t>rect a</w:t>
                </w:r>
                <w:r>
                  <w:rPr>
                    <w:rFonts w:ascii="Arial"/>
                    <w:spacing w:val="-1"/>
                  </w:rPr>
                  <w:t>n</w:t>
                </w:r>
                <w:r>
                  <w:rPr>
                    <w:rFonts w:ascii="Arial"/>
                  </w:rPr>
                  <w:t>y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a</w:t>
                </w:r>
                <w:r>
                  <w:rPr>
                    <w:rFonts w:ascii="Arial"/>
                    <w:spacing w:val="-1"/>
                  </w:rPr>
                  <w:t>d</w:t>
                </w:r>
                <w:r>
                  <w:rPr>
                    <w:rFonts w:ascii="Arial"/>
                  </w:rPr>
                  <w:t>d</w:t>
                </w:r>
                <w:r>
                  <w:rPr>
                    <w:rFonts w:ascii="Arial"/>
                    <w:spacing w:val="-2"/>
                  </w:rPr>
                  <w:t>i</w:t>
                </w:r>
                <w:r>
                  <w:rPr>
                    <w:rFonts w:ascii="Arial"/>
                  </w:rPr>
                  <w:t>t</w:t>
                </w:r>
                <w:r>
                  <w:rPr>
                    <w:rFonts w:ascii="Arial"/>
                    <w:spacing w:val="-2"/>
                  </w:rPr>
                  <w:t>i</w:t>
                </w:r>
                <w:r>
                  <w:rPr>
                    <w:rFonts w:ascii="Arial"/>
                  </w:rPr>
                  <w:t>o</w:t>
                </w:r>
                <w:r>
                  <w:rPr>
                    <w:rFonts w:ascii="Arial"/>
                    <w:spacing w:val="-1"/>
                  </w:rPr>
                  <w:t>n</w:t>
                </w:r>
                <w:r>
                  <w:rPr>
                    <w:rFonts w:ascii="Arial"/>
                  </w:rPr>
                  <w:t xml:space="preserve">al </w:t>
                </w:r>
                <w:r>
                  <w:rPr>
                    <w:rFonts w:ascii="Arial"/>
                    <w:spacing w:val="1"/>
                  </w:rPr>
                  <w:t>q</w:t>
                </w:r>
                <w:r>
                  <w:rPr>
                    <w:rFonts w:ascii="Arial"/>
                  </w:rPr>
                  <w:t>u</w:t>
                </w:r>
                <w:r>
                  <w:rPr>
                    <w:rFonts w:ascii="Arial"/>
                    <w:spacing w:val="-1"/>
                  </w:rPr>
                  <w:t>e</w:t>
                </w:r>
                <w:r>
                  <w:rPr>
                    <w:rFonts w:ascii="Arial"/>
                    <w:spacing w:val="-3"/>
                  </w:rPr>
                  <w:t>s</w:t>
                </w:r>
                <w:r>
                  <w:rPr>
                    <w:rFonts w:ascii="Arial"/>
                  </w:rPr>
                  <w:t>t</w:t>
                </w:r>
                <w:r>
                  <w:rPr>
                    <w:rFonts w:ascii="Arial"/>
                    <w:spacing w:val="-2"/>
                  </w:rPr>
                  <w:t>i</w:t>
                </w:r>
                <w:r>
                  <w:rPr>
                    <w:rFonts w:ascii="Arial"/>
                  </w:rPr>
                  <w:t>o</w:t>
                </w:r>
                <w:r>
                  <w:rPr>
                    <w:rFonts w:ascii="Arial"/>
                    <w:spacing w:val="-1"/>
                  </w:rPr>
                  <w:t>n</w:t>
                </w:r>
                <w:r>
                  <w:rPr>
                    <w:rFonts w:ascii="Arial"/>
                  </w:rPr>
                  <w:t>s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to: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90.15pt;margin-top:544.8pt;width:427.9pt;height:13.05pt;z-index:-27928;mso-position-horizontal-relative:page;mso-position-vertical-relative:page" filled="f" stroked="f">
          <v:textbox inset="0,0,0,0">
            <w:txbxContent>
              <w:p w:rsidR="00281FDE" w:rsidRDefault="00281FDE">
                <w:pPr>
                  <w:pStyle w:val="BodyText"/>
                  <w:spacing w:line="246" w:lineRule="exac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-4"/>
                  </w:rPr>
                  <w:t>M</w:t>
                </w:r>
                <w:r>
                  <w:rPr>
                    <w:rFonts w:ascii="Arial"/>
                  </w:rPr>
                  <w:t>at</w:t>
                </w:r>
                <w:r>
                  <w:rPr>
                    <w:rFonts w:ascii="Arial"/>
                    <w:spacing w:val="3"/>
                  </w:rPr>
                  <w:t xml:space="preserve"> </w:t>
                </w:r>
                <w:r>
                  <w:rPr>
                    <w:rFonts w:ascii="Arial"/>
                    <w:spacing w:val="-4"/>
                  </w:rPr>
                  <w:t>M</w:t>
                </w:r>
                <w:r>
                  <w:rPr>
                    <w:rFonts w:ascii="Arial"/>
                  </w:rPr>
                  <w:t>a</w:t>
                </w:r>
                <w:r>
                  <w:rPr>
                    <w:rFonts w:ascii="Arial"/>
                    <w:spacing w:val="-1"/>
                  </w:rPr>
                  <w:t>u</w:t>
                </w:r>
                <w:r>
                  <w:rPr>
                    <w:rFonts w:ascii="Arial"/>
                    <w:spacing w:val="1"/>
                  </w:rPr>
                  <w:t>g</w:t>
                </w:r>
                <w:r>
                  <w:rPr>
                    <w:rFonts w:ascii="Arial"/>
                  </w:rPr>
                  <w:t>er</w:t>
                </w:r>
                <w:r>
                  <w:rPr>
                    <w:rFonts w:ascii="Arial"/>
                    <w:spacing w:val="1"/>
                  </w:rPr>
                  <w:t xml:space="preserve"> </w:t>
                </w:r>
                <w:r>
                  <w:rPr>
                    <w:rFonts w:ascii="Arial"/>
                  </w:rPr>
                  <w:t>|</w:t>
                </w:r>
                <w:r>
                  <w:rPr>
                    <w:rFonts w:ascii="Arial"/>
                    <w:spacing w:val="-4"/>
                  </w:rPr>
                  <w:t xml:space="preserve"> </w:t>
                </w:r>
                <w:r>
                  <w:rPr>
                    <w:rFonts w:ascii="Arial"/>
                    <w:spacing w:val="-2"/>
                  </w:rPr>
                  <w:t>O</w:t>
                </w:r>
                <w:r>
                  <w:rPr>
                    <w:rFonts w:ascii="Arial"/>
                  </w:rPr>
                  <w:t>ff</w:t>
                </w:r>
                <w:r>
                  <w:rPr>
                    <w:rFonts w:ascii="Arial"/>
                    <w:spacing w:val="-2"/>
                  </w:rPr>
                  <w:t>i</w:t>
                </w:r>
                <w:r>
                  <w:rPr>
                    <w:rFonts w:ascii="Arial"/>
                  </w:rPr>
                  <w:t xml:space="preserve">ce </w:t>
                </w:r>
                <w:r>
                  <w:rPr>
                    <w:rFonts w:ascii="Arial"/>
                    <w:spacing w:val="-3"/>
                  </w:rPr>
                  <w:t>o</w:t>
                </w:r>
                <w:r>
                  <w:rPr>
                    <w:rFonts w:ascii="Arial"/>
                  </w:rPr>
                  <w:t>f</w:t>
                </w:r>
                <w:r>
                  <w:rPr>
                    <w:rFonts w:ascii="Arial"/>
                    <w:spacing w:val="2"/>
                  </w:rPr>
                  <w:t xml:space="preserve"> </w:t>
                </w:r>
                <w:r>
                  <w:rPr>
                    <w:rFonts w:ascii="Arial"/>
                    <w:spacing w:val="-4"/>
                  </w:rPr>
                  <w:t>C</w:t>
                </w:r>
                <w:r>
                  <w:rPr>
                    <w:rFonts w:ascii="Arial"/>
                  </w:rPr>
                  <w:t>o</w:t>
                </w:r>
                <w:r>
                  <w:rPr>
                    <w:rFonts w:ascii="Arial"/>
                    <w:spacing w:val="-1"/>
                  </w:rPr>
                  <w:t>n</w:t>
                </w:r>
                <w:r>
                  <w:rPr>
                    <w:rFonts w:ascii="Arial"/>
                  </w:rPr>
                  <w:t>su</w:t>
                </w:r>
                <w:r>
                  <w:rPr>
                    <w:rFonts w:ascii="Arial"/>
                    <w:spacing w:val="-2"/>
                  </w:rPr>
                  <w:t>l</w:t>
                </w:r>
                <w:r>
                  <w:rPr>
                    <w:rFonts w:ascii="Arial"/>
                  </w:rPr>
                  <w:t>ta</w:t>
                </w:r>
                <w:r>
                  <w:rPr>
                    <w:rFonts w:ascii="Arial"/>
                    <w:spacing w:val="-1"/>
                  </w:rPr>
                  <w:t>n</w:t>
                </w:r>
                <w:r>
                  <w:rPr>
                    <w:rFonts w:ascii="Arial"/>
                  </w:rPr>
                  <w:t>t</w:t>
                </w:r>
                <w:r>
                  <w:rPr>
                    <w:rFonts w:ascii="Arial"/>
                    <w:spacing w:val="2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S</w:t>
                </w:r>
                <w:r>
                  <w:rPr>
                    <w:rFonts w:ascii="Arial"/>
                    <w:spacing w:val="-3"/>
                  </w:rPr>
                  <w:t>e</w:t>
                </w:r>
                <w:r>
                  <w:rPr>
                    <w:rFonts w:ascii="Arial"/>
                  </w:rPr>
                  <w:t>r</w:t>
                </w:r>
                <w:r>
                  <w:rPr>
                    <w:rFonts w:ascii="Arial"/>
                    <w:spacing w:val="-3"/>
                  </w:rPr>
                  <w:t>v</w:t>
                </w:r>
                <w:r>
                  <w:rPr>
                    <w:rFonts w:ascii="Arial"/>
                    <w:spacing w:val="-2"/>
                  </w:rPr>
                  <w:t>i</w:t>
                </w:r>
                <w:r>
                  <w:rPr>
                    <w:rFonts w:ascii="Arial"/>
                  </w:rPr>
                  <w:t>ces |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</w:rPr>
                  <w:t>6</w:t>
                </w:r>
                <w:r>
                  <w:rPr>
                    <w:rFonts w:ascii="Arial"/>
                    <w:spacing w:val="-1"/>
                  </w:rPr>
                  <w:t>1</w:t>
                </w:r>
                <w:r>
                  <w:rPr>
                    <w:rFonts w:ascii="Arial"/>
                    <w:spacing w:val="2"/>
                  </w:rPr>
                  <w:t>4</w:t>
                </w:r>
                <w:r>
                  <w:rPr>
                    <w:rFonts w:ascii="Arial"/>
                    <w:spacing w:val="-2"/>
                  </w:rPr>
                  <w:t>-</w:t>
                </w:r>
                <w:r>
                  <w:rPr>
                    <w:rFonts w:ascii="Arial"/>
                    <w:spacing w:val="-1"/>
                  </w:rPr>
                  <w:t>644</w:t>
                </w:r>
                <w:r>
                  <w:rPr>
                    <w:rFonts w:ascii="Arial"/>
                  </w:rPr>
                  <w:t>-0</w:t>
                </w:r>
                <w:r>
                  <w:rPr>
                    <w:rFonts w:ascii="Arial"/>
                    <w:spacing w:val="-1"/>
                  </w:rPr>
                  <w:t>6</w:t>
                </w:r>
                <w:r>
                  <w:rPr>
                    <w:rFonts w:ascii="Arial"/>
                  </w:rPr>
                  <w:t>23 |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hyperlink r:id="rId1">
                  <w:r>
                    <w:rPr>
                      <w:rFonts w:ascii="Arial"/>
                      <w:color w:val="0000FF"/>
                      <w:spacing w:val="-4"/>
                      <w:u w:val="single" w:color="0000FF"/>
                    </w:rPr>
                    <w:t>M</w:t>
                  </w:r>
                  <w:r>
                    <w:rPr>
                      <w:rFonts w:ascii="Arial"/>
                      <w:color w:val="0000FF"/>
                      <w:u w:val="single" w:color="0000FF"/>
                    </w:rPr>
                    <w:t>at</w:t>
                  </w:r>
                  <w:r>
                    <w:rPr>
                      <w:rFonts w:ascii="Arial"/>
                      <w:color w:val="0000FF"/>
                      <w:spacing w:val="1"/>
                      <w:u w:val="single" w:color="0000FF"/>
                    </w:rPr>
                    <w:t>.</w:t>
                  </w:r>
                  <w:r>
                    <w:rPr>
                      <w:rFonts w:ascii="Arial"/>
                      <w:color w:val="0000FF"/>
                      <w:spacing w:val="-4"/>
                      <w:u w:val="single" w:color="0000FF"/>
                    </w:rPr>
                    <w:t>M</w:t>
                  </w:r>
                  <w:r>
                    <w:rPr>
                      <w:rFonts w:ascii="Arial"/>
                      <w:color w:val="0000FF"/>
                      <w:u w:val="single" w:color="0000FF"/>
                    </w:rPr>
                    <w:t>a</w:t>
                  </w:r>
                  <w:r>
                    <w:rPr>
                      <w:rFonts w:ascii="Arial"/>
                      <w:color w:val="0000FF"/>
                      <w:spacing w:val="-1"/>
                      <w:u w:val="single" w:color="0000FF"/>
                    </w:rPr>
                    <w:t>u</w:t>
                  </w:r>
                  <w:r>
                    <w:rPr>
                      <w:rFonts w:ascii="Arial"/>
                      <w:color w:val="0000FF"/>
                      <w:spacing w:val="1"/>
                      <w:u w:val="single" w:color="0000FF"/>
                    </w:rPr>
                    <w:t>g</w:t>
                  </w:r>
                  <w:r>
                    <w:rPr>
                      <w:rFonts w:ascii="Arial"/>
                      <w:color w:val="0000FF"/>
                      <w:u w:val="single" w:color="0000FF"/>
                    </w:rPr>
                    <w:t>e</w:t>
                  </w:r>
                  <w:r>
                    <w:rPr>
                      <w:rFonts w:ascii="Arial"/>
                      <w:color w:val="0000FF"/>
                      <w:spacing w:val="-2"/>
                      <w:u w:val="single" w:color="0000FF"/>
                    </w:rPr>
                    <w:t>r</w:t>
                  </w:r>
                  <w:r>
                    <w:rPr>
                      <w:rFonts w:ascii="Arial"/>
                      <w:color w:val="0000FF"/>
                      <w:spacing w:val="-1"/>
                      <w:u w:val="single" w:color="0000FF"/>
                    </w:rPr>
                    <w:t>@</w:t>
                  </w:r>
                  <w:r>
                    <w:rPr>
                      <w:rFonts w:ascii="Arial"/>
                      <w:color w:val="0000FF"/>
                      <w:u w:val="single" w:color="0000FF"/>
                    </w:rPr>
                    <w:t>d</w:t>
                  </w:r>
                  <w:r>
                    <w:rPr>
                      <w:rFonts w:ascii="Arial"/>
                      <w:color w:val="0000FF"/>
                      <w:spacing w:val="-1"/>
                      <w:u w:val="single" w:color="0000FF"/>
                    </w:rPr>
                    <w:t>o</w:t>
                  </w:r>
                  <w:r>
                    <w:rPr>
                      <w:rFonts w:ascii="Arial"/>
                      <w:color w:val="0000FF"/>
                      <w:u w:val="single" w:color="0000FF"/>
                    </w:rPr>
                    <w:t>t.o</w:t>
                  </w:r>
                  <w:r>
                    <w:rPr>
                      <w:rFonts w:ascii="Arial"/>
                      <w:color w:val="0000FF"/>
                      <w:spacing w:val="-1"/>
                      <w:u w:val="single" w:color="0000FF"/>
                    </w:rPr>
                    <w:t>h</w:t>
                  </w:r>
                  <w:r>
                    <w:rPr>
                      <w:rFonts w:ascii="Arial"/>
                      <w:color w:val="0000FF"/>
                      <w:spacing w:val="-2"/>
                      <w:u w:val="single" w:color="0000FF"/>
                    </w:rPr>
                    <w:t>i</w:t>
                  </w:r>
                  <w:r>
                    <w:rPr>
                      <w:rFonts w:ascii="Arial"/>
                      <w:color w:val="0000FF"/>
                      <w:u w:val="single" w:color="0000FF"/>
                    </w:rPr>
                    <w:t>o</w:t>
                  </w:r>
                  <w:r>
                    <w:rPr>
                      <w:rFonts w:ascii="Arial"/>
                      <w:color w:val="0000FF"/>
                      <w:spacing w:val="-2"/>
                      <w:u w:val="single" w:color="0000FF"/>
                    </w:rPr>
                    <w:t>.</w:t>
                  </w:r>
                  <w:r>
                    <w:rPr>
                      <w:rFonts w:ascii="Arial"/>
                      <w:color w:val="0000FF"/>
                      <w:spacing w:val="1"/>
                      <w:u w:val="single" w:color="0000FF"/>
                    </w:rPr>
                    <w:t>g</w:t>
                  </w:r>
                  <w:r>
                    <w:rPr>
                      <w:rFonts w:ascii="Arial"/>
                      <w:color w:val="0000FF"/>
                      <w:u w:val="single" w:color="0000FF"/>
                    </w:rPr>
                    <w:t>ov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63" w:rsidRPr="00092A44" w:rsidRDefault="00072A63" w:rsidP="00092A44">
    <w:pPr>
      <w:pStyle w:val="Footer"/>
      <w:jc w:val="right"/>
      <w:rPr>
        <w:b/>
      </w:rPr>
    </w:pPr>
    <w:r w:rsidRPr="00092A44">
      <w:rPr>
        <w:b/>
      </w:rPr>
      <w:fldChar w:fldCharType="begin"/>
    </w:r>
    <w:r w:rsidRPr="00092A44">
      <w:rPr>
        <w:b/>
      </w:rPr>
      <w:instrText xml:space="preserve"> PAGE   \* MERGEFORMAT </w:instrText>
    </w:r>
    <w:r w:rsidRPr="00092A44">
      <w:rPr>
        <w:b/>
      </w:rPr>
      <w:fldChar w:fldCharType="separate"/>
    </w:r>
    <w:r w:rsidR="00AD657A">
      <w:rPr>
        <w:b/>
        <w:noProof/>
      </w:rPr>
      <w:t>1</w:t>
    </w:r>
    <w:r w:rsidRPr="00092A44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A44" w:rsidRPr="00092A44" w:rsidRDefault="00E22043" w:rsidP="00092A44">
    <w:pPr>
      <w:pStyle w:val="Footer"/>
      <w:jc w:val="right"/>
      <w:rPr>
        <w:b/>
      </w:rPr>
    </w:pPr>
    <w:r>
      <w:rPr>
        <w:b/>
      </w:rPr>
      <w:t xml:space="preserve">(photo - </w:t>
    </w:r>
    <w:r w:rsidRPr="00092A44">
      <w:rPr>
        <w:b/>
      </w:rPr>
      <w:fldChar w:fldCharType="begin"/>
    </w:r>
    <w:r w:rsidRPr="00092A44">
      <w:rPr>
        <w:b/>
      </w:rPr>
      <w:instrText xml:space="preserve"> PAGE   \* MERGEFORMAT </w:instrText>
    </w:r>
    <w:r w:rsidRPr="00092A44">
      <w:rPr>
        <w:b/>
      </w:rPr>
      <w:fldChar w:fldCharType="separate"/>
    </w:r>
    <w:r w:rsidR="00AD657A">
      <w:rPr>
        <w:b/>
        <w:noProof/>
      </w:rPr>
      <w:t>10</w:t>
    </w:r>
    <w:r w:rsidRPr="00092A44">
      <w:rPr>
        <w:b/>
        <w:noProof/>
      </w:rPr>
      <w:fldChar w:fldCharType="end"/>
    </w:r>
    <w:r>
      <w:rPr>
        <w:b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FD" w:rsidRDefault="006C42FD">
      <w:r>
        <w:separator/>
      </w:r>
    </w:p>
  </w:footnote>
  <w:footnote w:type="continuationSeparator" w:id="0">
    <w:p w:rsidR="006C42FD" w:rsidRDefault="006C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7F66"/>
    <w:multiLevelType w:val="hybridMultilevel"/>
    <w:tmpl w:val="E5DA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C769D"/>
    <w:multiLevelType w:val="hybridMultilevel"/>
    <w:tmpl w:val="1E1ED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62B3"/>
    <w:multiLevelType w:val="hybridMultilevel"/>
    <w:tmpl w:val="83B8A1AC"/>
    <w:lvl w:ilvl="0" w:tplc="F34A0CE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34CB32E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2" w:tplc="698691E8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156875BA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4" w:tplc="BADE4DB8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5" w:tplc="F11ECC0C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6" w:tplc="A0B23A12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  <w:lvl w:ilvl="7" w:tplc="230E2D26">
      <w:start w:val="1"/>
      <w:numFmt w:val="bullet"/>
      <w:lvlText w:val="•"/>
      <w:lvlJc w:val="left"/>
      <w:pPr>
        <w:ind w:left="9646" w:hanging="360"/>
      </w:pPr>
      <w:rPr>
        <w:rFonts w:hint="default"/>
      </w:rPr>
    </w:lvl>
    <w:lvl w:ilvl="8" w:tplc="608EBC98">
      <w:start w:val="1"/>
      <w:numFmt w:val="bullet"/>
      <w:lvlText w:val="•"/>
      <w:lvlJc w:val="left"/>
      <w:pPr>
        <w:ind w:left="10904" w:hanging="360"/>
      </w:pPr>
      <w:rPr>
        <w:rFonts w:hint="default"/>
      </w:rPr>
    </w:lvl>
  </w:abstractNum>
  <w:abstractNum w:abstractNumId="3" w15:restartNumberingAfterBreak="0">
    <w:nsid w:val="5D136F25"/>
    <w:multiLevelType w:val="hybridMultilevel"/>
    <w:tmpl w:val="553405A2"/>
    <w:lvl w:ilvl="0" w:tplc="557E1B98">
      <w:start w:val="1"/>
      <w:numFmt w:val="upperLetter"/>
      <w:lvlText w:val="%1."/>
      <w:lvlJc w:val="left"/>
      <w:pPr>
        <w:ind w:left="820" w:hanging="360"/>
      </w:pPr>
      <w:rPr>
        <w:rFonts w:ascii="Trebuchet MS" w:eastAsia="Trebuchet MS" w:hAnsi="Trebuchet MS" w:hint="default"/>
        <w:b/>
        <w:bCs/>
        <w:i/>
        <w:spacing w:val="-2"/>
        <w:w w:val="100"/>
        <w:sz w:val="22"/>
        <w:szCs w:val="22"/>
      </w:rPr>
    </w:lvl>
    <w:lvl w:ilvl="1" w:tplc="0F2A245E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A6966B18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EA229DCA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4" w:tplc="B95C7B34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5" w:tplc="D550F952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6" w:tplc="4230B2FA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  <w:lvl w:ilvl="7" w:tplc="B9604A7A">
      <w:start w:val="1"/>
      <w:numFmt w:val="bullet"/>
      <w:lvlText w:val="•"/>
      <w:lvlJc w:val="left"/>
      <w:pPr>
        <w:ind w:left="9626" w:hanging="360"/>
      </w:pPr>
      <w:rPr>
        <w:rFonts w:hint="default"/>
      </w:rPr>
    </w:lvl>
    <w:lvl w:ilvl="8" w:tplc="827EA8F2">
      <w:start w:val="1"/>
      <w:numFmt w:val="bullet"/>
      <w:lvlText w:val="•"/>
      <w:lvlJc w:val="left"/>
      <w:pPr>
        <w:ind w:left="10884" w:hanging="360"/>
      </w:pPr>
      <w:rPr>
        <w:rFonts w:hint="default"/>
      </w:rPr>
    </w:lvl>
  </w:abstractNum>
  <w:abstractNum w:abstractNumId="4" w15:restartNumberingAfterBreak="0">
    <w:nsid w:val="65F77F0B"/>
    <w:multiLevelType w:val="hybridMultilevel"/>
    <w:tmpl w:val="5F34B590"/>
    <w:lvl w:ilvl="0" w:tplc="E544F01E">
      <w:start w:val="1"/>
      <w:numFmt w:val="decimal"/>
      <w:lvlText w:val="%1)"/>
      <w:lvlJc w:val="left"/>
      <w:pPr>
        <w:ind w:left="828" w:hanging="360"/>
      </w:pPr>
      <w:rPr>
        <w:rFonts w:ascii="Trebuchet MS" w:eastAsia="Trebuchet MS" w:hAnsi="Trebuchet MS" w:hint="default"/>
        <w:b/>
        <w:bCs/>
        <w:w w:val="100"/>
        <w:sz w:val="22"/>
        <w:szCs w:val="22"/>
      </w:rPr>
    </w:lvl>
    <w:lvl w:ilvl="1" w:tplc="5E22C02C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090427CC">
      <w:start w:val="1"/>
      <w:numFmt w:val="bullet"/>
      <w:lvlText w:val=""/>
      <w:lvlJc w:val="left"/>
      <w:pPr>
        <w:ind w:left="2268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415AAE0A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48C2C418">
      <w:start w:val="1"/>
      <w:numFmt w:val="bullet"/>
      <w:lvlText w:val="•"/>
      <w:lvlJc w:val="left"/>
      <w:pPr>
        <w:ind w:left="5205" w:hanging="360"/>
      </w:pPr>
      <w:rPr>
        <w:rFonts w:hint="default"/>
      </w:rPr>
    </w:lvl>
    <w:lvl w:ilvl="5" w:tplc="5D90C7B2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6" w:tplc="AA82CF14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  <w:lvl w:ilvl="7" w:tplc="B1C0B22E">
      <w:start w:val="1"/>
      <w:numFmt w:val="bullet"/>
      <w:lvlText w:val="•"/>
      <w:lvlJc w:val="left"/>
      <w:pPr>
        <w:ind w:left="9622" w:hanging="360"/>
      </w:pPr>
      <w:rPr>
        <w:rFonts w:hint="default"/>
      </w:rPr>
    </w:lvl>
    <w:lvl w:ilvl="8" w:tplc="18C6A21A">
      <w:start w:val="1"/>
      <w:numFmt w:val="bullet"/>
      <w:lvlText w:val="•"/>
      <w:lvlJc w:val="left"/>
      <w:pPr>
        <w:ind w:left="11095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4A+V+5P60F9mxWyZ+po//j/tgongrQytQ5KsJTraGHBJZ/Q7tDFMx60NzthM54TaqkfsVThjpVuUjVAEYa1QQ==" w:salt="/Ld/KbivNO8qCKQfs7Chng==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2FD"/>
    <w:rsid w:val="00072A63"/>
    <w:rsid w:val="0013648B"/>
    <w:rsid w:val="00253E36"/>
    <w:rsid w:val="00281FDE"/>
    <w:rsid w:val="002C180B"/>
    <w:rsid w:val="003D631E"/>
    <w:rsid w:val="00443909"/>
    <w:rsid w:val="00470F65"/>
    <w:rsid w:val="0067497F"/>
    <w:rsid w:val="006C42FD"/>
    <w:rsid w:val="006E4BA3"/>
    <w:rsid w:val="00751F17"/>
    <w:rsid w:val="00A06DF9"/>
    <w:rsid w:val="00A15866"/>
    <w:rsid w:val="00AD657A"/>
    <w:rsid w:val="00B6240D"/>
    <w:rsid w:val="00D70880"/>
    <w:rsid w:val="00DB20A0"/>
    <w:rsid w:val="00E22043"/>
    <w:rsid w:val="00E818AA"/>
    <w:rsid w:val="00F042EC"/>
    <w:rsid w:val="00F0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100"/>
      <w:outlineLvl w:val="0"/>
    </w:pPr>
    <w:rPr>
      <w:rFonts w:ascii="Trebuchet MS" w:eastAsia="Trebuchet MS" w:hAnsi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8" w:hanging="360"/>
      <w:outlineLvl w:val="1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A15866"/>
    <w:rPr>
      <w:color w:val="0000FF"/>
      <w:u w:val="single"/>
    </w:rPr>
  </w:style>
  <w:style w:type="table" w:styleId="TableGrid">
    <w:name w:val="Table Grid"/>
    <w:basedOn w:val="TableNormal"/>
    <w:uiPriority w:val="39"/>
    <w:rsid w:val="00072A63"/>
    <w:pPr>
      <w:widowControl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2A6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72A63"/>
    <w:pPr>
      <w:widowControl/>
      <w:tabs>
        <w:tab w:val="center" w:pos="4680"/>
        <w:tab w:val="right" w:pos="9360"/>
      </w:tabs>
    </w:pPr>
    <w:rPr>
      <w:rFonts w:ascii="Arial" w:eastAsia="Calibri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72A63"/>
    <w:rPr>
      <w:rFonts w:ascii="Arial" w:eastAsia="Calibri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2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portal.dot.state.oh.us/Pages/2020PartneringNomination.aspx" TargetMode="External"/><Relationship Id="rId18" Type="http://schemas.openxmlformats.org/officeDocument/2006/relationships/hyperlink" Target="mailto:matt.parrill@dot.ohio.gov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doug.buskirk@dot.ohio.gov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itcfs007.dot.state.oh.us/Comm/aeline/Web/www.acecohio.org" TargetMode="External"/><Relationship Id="rId17" Type="http://schemas.openxmlformats.org/officeDocument/2006/relationships/hyperlink" Target="mailto:thom.slack@dot.ohio.gov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julie.gwinn@dot.ohio.gov" TargetMode="External"/><Relationship Id="rId20" Type="http://schemas.openxmlformats.org/officeDocument/2006/relationships/hyperlink" Target="mailto:christopher.pridemore@dot.ohio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5.png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bob.weaver@dot.ohio.gov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dot.state.oh.us/Pages/Home-ARCHIVE.aspx" TargetMode="External"/><Relationship Id="rId19" Type="http://schemas.openxmlformats.org/officeDocument/2006/relationships/hyperlink" Target="mailto:stefan.spinosa@dot.ohio.gov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mike.gramza@dot.ohio.gov" TargetMode="External"/><Relationship Id="rId22" Type="http://schemas.openxmlformats.org/officeDocument/2006/relationships/image" Target="media/image4.emf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.Mauger@dot.ohio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BE151B7E00455788F84EC537DE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2D45-345D-4DE0-9783-7BC273BFEB93}"/>
      </w:docPartPr>
      <w:docPartBody>
        <w:p w:rsidR="00000000" w:rsidRDefault="00F721D7">
          <w:pPr>
            <w:pStyle w:val="B9BE151B7E00455788F84EC537DE2E1C"/>
          </w:pPr>
          <w:r>
            <w:rPr>
              <w:rStyle w:val="PlaceholderText"/>
            </w:rPr>
            <w:t>Enter Project Name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D054CCB01A1E414FBB939D7A9085E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BB80-B064-45E7-85BD-65CA2FDF8942}"/>
      </w:docPartPr>
      <w:docPartBody>
        <w:p w:rsidR="00000000" w:rsidRDefault="00F721D7">
          <w:pPr>
            <w:pStyle w:val="D054CCB01A1E414FBB939D7A9085E79C"/>
          </w:pPr>
          <w:r>
            <w:rPr>
              <w:rStyle w:val="PlaceholderText"/>
            </w:rPr>
            <w:t>Enter PID</w:t>
          </w:r>
        </w:p>
      </w:docPartBody>
    </w:docPart>
    <w:docPart>
      <w:docPartPr>
        <w:name w:val="CDDF5E08E6254267B34384A2BBB3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4057-DA47-42E8-96B6-75C5EAE30EA8}"/>
      </w:docPartPr>
      <w:docPartBody>
        <w:p w:rsidR="00000000" w:rsidRDefault="00F721D7">
          <w:pPr>
            <w:pStyle w:val="CDDF5E08E6254267B34384A2BBB3F241"/>
          </w:pPr>
          <w:r>
            <w:rPr>
              <w:rStyle w:val="PlaceholderText"/>
            </w:rPr>
            <w:t>Enter C</w:t>
          </w:r>
          <w:r w:rsidRPr="00481E1F">
            <w:rPr>
              <w:rStyle w:val="PlaceholderText"/>
            </w:rPr>
            <w:t>onsultant Agreement No</w:t>
          </w:r>
        </w:p>
      </w:docPartBody>
    </w:docPart>
    <w:docPart>
      <w:docPartPr>
        <w:name w:val="72179A69F31A445F9626A25FEB97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B5CF-1C03-45B3-A712-6ED6ACD1F39A}"/>
      </w:docPartPr>
      <w:docPartBody>
        <w:p w:rsidR="00000000" w:rsidRDefault="00F721D7">
          <w:pPr>
            <w:pStyle w:val="72179A69F31A445F9626A25FEB9759EC"/>
          </w:pPr>
          <w:r>
            <w:rPr>
              <w:rStyle w:val="PlaceholderText"/>
            </w:rPr>
            <w:t xml:space="preserve">Enter </w:t>
          </w:r>
          <w:r w:rsidRPr="00481E1F">
            <w:rPr>
              <w:rStyle w:val="PlaceholderText"/>
            </w:rPr>
            <w:t>County or Muni</w:t>
          </w:r>
          <w:r>
            <w:rPr>
              <w:rStyle w:val="PlaceholderText"/>
            </w:rPr>
            <w:t>cipality</w:t>
          </w:r>
        </w:p>
      </w:docPartBody>
    </w:docPart>
    <w:docPart>
      <w:docPartPr>
        <w:name w:val="E89D7E8797E74E35A624ABFCF7D4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6145-A603-47EB-BBAA-C90B6EAFECE2}"/>
      </w:docPartPr>
      <w:docPartBody>
        <w:p w:rsidR="00000000" w:rsidRDefault="00F721D7">
          <w:pPr>
            <w:pStyle w:val="E89D7E8797E74E35A624ABFCF7D461C4"/>
          </w:pPr>
          <w:r w:rsidRPr="00786FBD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ODOT District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D650D9F00E7D459ABA9736F073B5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85B6-F3FF-4B29-BFD8-CB52B9703E36}"/>
      </w:docPartPr>
      <w:docPartBody>
        <w:p w:rsidR="00000000" w:rsidRDefault="00F721D7">
          <w:pPr>
            <w:pStyle w:val="D650D9F00E7D459ABA9736F073B50492"/>
          </w:pPr>
          <w:r>
            <w:rPr>
              <w:rStyle w:val="PlaceholderText"/>
            </w:rPr>
            <w:t>Enter Consultant Name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1536D9C41CF04F9BA9045C4DED54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013A-C665-4CEB-AA82-B2805FA331D0}"/>
      </w:docPartPr>
      <w:docPartBody>
        <w:p w:rsidR="00000000" w:rsidRDefault="00F721D7">
          <w:pPr>
            <w:pStyle w:val="1536D9C41CF04F9BA9045C4DED549556"/>
          </w:pPr>
          <w:r w:rsidRPr="00786FB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category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D4DBBC577BA948C1A49D733955A9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D4E5-2615-43CE-9230-5FBF60566A41}"/>
      </w:docPartPr>
      <w:docPartBody>
        <w:p w:rsidR="00000000" w:rsidRDefault="00F721D7">
          <w:pPr>
            <w:pStyle w:val="D4DBBC577BA948C1A49D733955A97C4D"/>
          </w:pPr>
          <w:r w:rsidRPr="00786FBD">
            <w:rPr>
              <w:rStyle w:val="PlaceholderText"/>
            </w:rPr>
            <w:t>C</w:t>
          </w:r>
          <w:r>
            <w:rPr>
              <w:rStyle w:val="PlaceholderText"/>
            </w:rPr>
            <w:t>onstruction Value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23ED3981C2FF47AB99AC89DF30D7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8844-7249-470C-A41E-255990FCB846}"/>
      </w:docPartPr>
      <w:docPartBody>
        <w:p w:rsidR="00000000" w:rsidRDefault="00F721D7">
          <w:pPr>
            <w:pStyle w:val="23ED3981C2FF47AB99AC89DF30D7981F"/>
          </w:pPr>
          <w:r w:rsidRPr="00786FBD">
            <w:rPr>
              <w:rStyle w:val="PlaceholderText"/>
            </w:rPr>
            <w:t>C</w:t>
          </w:r>
          <w:r>
            <w:rPr>
              <w:rStyle w:val="PlaceholderText"/>
            </w:rPr>
            <w:t>onstruction Project Number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3F266BD377F342AE8754B64C3843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69BC-4B86-450E-AFC2-7DCEA4738374}"/>
      </w:docPartPr>
      <w:docPartBody>
        <w:p w:rsidR="00000000" w:rsidRDefault="00F721D7">
          <w:pPr>
            <w:pStyle w:val="3F266BD377F342AE8754B64C3843DB9B"/>
          </w:pPr>
          <w:r w:rsidRPr="00E51F46">
            <w:rPr>
              <w:rStyle w:val="PlaceholderText"/>
            </w:rPr>
            <w:t>Must be constructed in the previous two calendar years using Federal Funds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137F6DDF2085495C95D694514B43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16D0-AA61-4362-9FBA-ADD5EE9A8CE6}"/>
      </w:docPartPr>
      <w:docPartBody>
        <w:p w:rsidR="00000000" w:rsidRDefault="009B3319">
          <w:pPr>
            <w:pStyle w:val="137F6DDF2085495C95D694514B437099"/>
          </w:pPr>
          <w:r>
            <w:rPr>
              <w:rStyle w:val="PlaceholderText"/>
            </w:rPr>
            <w:t>Enter Name of Org. Submitting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9FBC1E5E86044231A80B785DB9C77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BF14-0DD8-4BCA-8AB5-36F0EA63EFF3}"/>
      </w:docPartPr>
      <w:docPartBody>
        <w:p w:rsidR="00000000" w:rsidRDefault="00F721D7">
          <w:pPr>
            <w:pStyle w:val="9FBC1E5E86044231A80B785DB9C77409"/>
          </w:pPr>
          <w:r w:rsidRPr="00BE3A85">
            <w:rPr>
              <w:rStyle w:val="PlaceholderText"/>
            </w:rPr>
            <w:t>Click here to enter text.</w:t>
          </w:r>
        </w:p>
      </w:docPartBody>
    </w:docPart>
    <w:docPart>
      <w:docPartPr>
        <w:name w:val="2178A696E7674B978FE229620C951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AD28-3E59-490E-B374-E334459D67C8}"/>
      </w:docPartPr>
      <w:docPartBody>
        <w:p w:rsidR="00000000" w:rsidRDefault="00F721D7">
          <w:pPr>
            <w:pStyle w:val="2178A696E7674B978FE229620C9511AE"/>
          </w:pPr>
          <w:r w:rsidRPr="00A513EF">
            <w:rPr>
              <w:rStyle w:val="PlaceholderText"/>
            </w:rPr>
            <w:t>Contact person for award-related material/submittal  (Name, email, phone, mailing address)</w:t>
          </w:r>
        </w:p>
      </w:docPartBody>
    </w:docPart>
    <w:docPart>
      <w:docPartPr>
        <w:name w:val="3D888ADF9EF046439806347255C2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3402-01FB-404A-A904-BCE91E2F26E1}"/>
      </w:docPartPr>
      <w:docPartBody>
        <w:p w:rsidR="00000000" w:rsidRDefault="00F721D7">
          <w:pPr>
            <w:pStyle w:val="3D888ADF9EF046439806347255C2011E"/>
          </w:pPr>
          <w:r w:rsidRPr="00A513EF">
            <w:rPr>
              <w:rStyle w:val="PlaceholderText"/>
            </w:rPr>
            <w:t>Region Contact Person and their role</w:t>
          </w:r>
        </w:p>
      </w:docPartBody>
    </w:docPart>
    <w:docPart>
      <w:docPartPr>
        <w:name w:val="B0E249E652D748EC93AC1B9F2274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06DE-06CF-4391-966E-EF3983DE2BB0}"/>
      </w:docPartPr>
      <w:docPartBody>
        <w:p w:rsidR="00000000" w:rsidRDefault="00F721D7">
          <w:pPr>
            <w:pStyle w:val="B0E249E652D748EC93AC1B9F2274CBD1"/>
          </w:pPr>
          <w:r w:rsidRPr="00831059">
            <w:rPr>
              <w:rStyle w:val="PlaceholderText"/>
            </w:rPr>
            <w:t>Project Personnel &amp; Roles.</w:t>
          </w:r>
        </w:p>
      </w:docPartBody>
    </w:docPart>
    <w:docPart>
      <w:docPartPr>
        <w:name w:val="9900C88EF845468681C03C664DBE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9F8B-CC0F-4290-9FD2-251FDC43DB25}"/>
      </w:docPartPr>
      <w:docPartBody>
        <w:p w:rsidR="00000000" w:rsidRDefault="00F721D7">
          <w:pPr>
            <w:pStyle w:val="9900C88EF845468681C03C664DBE19AC"/>
          </w:pPr>
          <w:r w:rsidRPr="00831059">
            <w:rPr>
              <w:rStyle w:val="PlaceholderText"/>
            </w:rPr>
            <w:t>Person(s) accepting award at ceremony (Name, Email, phone)</w:t>
          </w:r>
        </w:p>
      </w:docPartBody>
    </w:docPart>
    <w:docPart>
      <w:docPartPr>
        <w:name w:val="1B2FF8CC695B41668C2335E39FF1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B99F-40DD-4B2B-9B54-8B723716507D}"/>
      </w:docPartPr>
      <w:docPartBody>
        <w:p w:rsidR="00000000" w:rsidRDefault="00F721D7">
          <w:pPr>
            <w:pStyle w:val="1B2FF8CC695B41668C2335E39FF14C9A"/>
          </w:pPr>
          <w:r w:rsidRPr="00831059">
            <w:rPr>
              <w:rStyle w:val="PlaceholderText"/>
            </w:rPr>
            <w:t>Names to show on certificate (up to 6)</w:t>
          </w:r>
        </w:p>
      </w:docPartBody>
    </w:docPart>
    <w:docPart>
      <w:docPartPr>
        <w:name w:val="924AC584C52D45709886F602D80C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3B0F-C4A5-459E-931F-0F4FC79EC0C1}"/>
      </w:docPartPr>
      <w:docPartBody>
        <w:p w:rsidR="00000000" w:rsidRDefault="00F721D7">
          <w:pPr>
            <w:pStyle w:val="924AC584C52D45709886F602D80C2842"/>
          </w:pPr>
          <w:r w:rsidRPr="00831059">
            <w:rPr>
              <w:rStyle w:val="PlaceholderText"/>
            </w:rPr>
            <w:t>Overall purpose, goals, and design methodology</w:t>
          </w:r>
        </w:p>
      </w:docPartBody>
    </w:docPart>
    <w:docPart>
      <w:docPartPr>
        <w:name w:val="9274CDD10CDC41D49EA77CCE3DCA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A315-E4FD-462C-874A-179A362DC39A}"/>
      </w:docPartPr>
      <w:docPartBody>
        <w:p w:rsidR="00000000" w:rsidRDefault="00F721D7">
          <w:pPr>
            <w:pStyle w:val="9274CDD10CDC41D49EA77CCE3DCA1426"/>
          </w:pPr>
          <w:r w:rsidRPr="00831059">
            <w:rPr>
              <w:rStyle w:val="PlaceholderText"/>
            </w:rPr>
            <w:t>Highlight any unique aspects of the project</w:t>
          </w:r>
        </w:p>
      </w:docPartBody>
    </w:docPart>
    <w:docPart>
      <w:docPartPr>
        <w:name w:val="FF33EF317E104FF0879CB55FCAF1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2D7B-A258-424B-A4D3-33D250F5E062}"/>
      </w:docPartPr>
      <w:docPartBody>
        <w:p w:rsidR="00000000" w:rsidRDefault="00F721D7">
          <w:pPr>
            <w:pStyle w:val="FF33EF317E104FF0879CB55FCAF133BF"/>
          </w:pPr>
          <w:r w:rsidRPr="00831059">
            <w:rPr>
              <w:rStyle w:val="PlaceholderText"/>
            </w:rPr>
            <w:t>Consultant completion schedule, scoped vs. actual</w:t>
          </w:r>
        </w:p>
      </w:docPartBody>
    </w:docPart>
    <w:docPart>
      <w:docPartPr>
        <w:name w:val="7E89EB1D9494475D8333D515297E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A857-ABD2-4070-9938-D2FC44FAF954}"/>
      </w:docPartPr>
      <w:docPartBody>
        <w:p w:rsidR="00000000" w:rsidRDefault="00F721D7">
          <w:pPr>
            <w:pStyle w:val="7E89EB1D9494475D8333D515297E6ED4"/>
          </w:pPr>
          <w:r w:rsidRPr="00831059">
            <w:rPr>
              <w:rStyle w:val="PlaceholderText"/>
            </w:rPr>
            <w:t>Effective comment and conflict resolution process</w:t>
          </w:r>
        </w:p>
      </w:docPartBody>
    </w:docPart>
    <w:docPart>
      <w:docPartPr>
        <w:name w:val="A03043A39CE5483A865D25589C91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A451-250E-4549-8397-3225E3A9CAB2}"/>
      </w:docPartPr>
      <w:docPartBody>
        <w:p w:rsidR="00000000" w:rsidRDefault="00F721D7">
          <w:pPr>
            <w:pStyle w:val="A03043A39CE5483A865D25589C91483D"/>
          </w:pPr>
          <w:r w:rsidRPr="00831059">
            <w:rPr>
              <w:rStyle w:val="PlaceholderText"/>
            </w:rPr>
            <w:t>Cooperative and effective project management</w:t>
          </w:r>
        </w:p>
      </w:docPartBody>
    </w:docPart>
    <w:docPart>
      <w:docPartPr>
        <w:name w:val="7DF501EAC4764C97B643E2C8C898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12C3-1CC7-40C2-B88B-2AAAF1B31BD2}"/>
      </w:docPartPr>
      <w:docPartBody>
        <w:p w:rsidR="00000000" w:rsidRDefault="00F721D7">
          <w:pPr>
            <w:pStyle w:val="7DF501EAC4764C97B643E2C8C898A3DD"/>
          </w:pPr>
          <w:r w:rsidRPr="00831059">
            <w:rPr>
              <w:rStyle w:val="PlaceholderText"/>
            </w:rPr>
            <w:t>CES Score for project</w:t>
          </w:r>
        </w:p>
      </w:docPartBody>
    </w:docPart>
    <w:docPart>
      <w:docPartPr>
        <w:name w:val="458545D3DCA445F1990754500D99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18834-60EB-407E-8120-AC8E76B3575D}"/>
      </w:docPartPr>
      <w:docPartBody>
        <w:p w:rsidR="00000000" w:rsidRDefault="00F721D7">
          <w:pPr>
            <w:pStyle w:val="458545D3DCA445F1990754500D9956B4"/>
          </w:pPr>
          <w:r w:rsidRPr="00831059">
            <w:rPr>
              <w:rStyle w:val="PlaceholderText"/>
            </w:rPr>
            <w:t>Prime Agreement – Scope and Fee</w:t>
          </w:r>
        </w:p>
      </w:docPartBody>
    </w:docPart>
    <w:docPart>
      <w:docPartPr>
        <w:name w:val="DFAB2CC5CEB643208C9203AFE67A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0127-BC51-48A8-839D-8C715568C98C}"/>
      </w:docPartPr>
      <w:docPartBody>
        <w:p w:rsidR="00000000" w:rsidRDefault="00F721D7">
          <w:pPr>
            <w:pStyle w:val="DFAB2CC5CEB643208C9203AFE67A916C"/>
          </w:pPr>
          <w:r w:rsidRPr="00831059">
            <w:rPr>
              <w:rStyle w:val="PlaceholderText"/>
            </w:rPr>
            <w:t>Modifications – Scope and Fee</w:t>
          </w:r>
        </w:p>
      </w:docPartBody>
    </w:docPart>
    <w:docPart>
      <w:docPartPr>
        <w:name w:val="EE350D3B0ADD42068C244F911654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0504-07F3-4985-B1BD-48D624D7C992}"/>
      </w:docPartPr>
      <w:docPartBody>
        <w:p w:rsidR="00000000" w:rsidRDefault="00F721D7">
          <w:pPr>
            <w:pStyle w:val="EE350D3B0ADD42068C244F9116540460"/>
          </w:pPr>
          <w:r w:rsidRPr="00E50AE6">
            <w:rPr>
              <w:rStyle w:val="PlaceholderText"/>
            </w:rPr>
            <w:t>Project bid cost relative to budget estimates as a measure of fiscal planning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3C9BC71A9CBC473E871559BB3589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2765-CE8D-47B1-9A42-145C8B4FF0C2}"/>
      </w:docPartPr>
      <w:docPartBody>
        <w:p w:rsidR="00000000" w:rsidRDefault="00F721D7">
          <w:pPr>
            <w:pStyle w:val="3C9BC71A9CBC473E871559BB358932C8"/>
          </w:pPr>
          <w:r w:rsidRPr="00A146EF">
            <w:rPr>
              <w:rStyle w:val="PlaceholderText"/>
            </w:rPr>
            <w:t>Total number of bid items on project(s</w:t>
          </w:r>
          <w:r>
            <w:rPr>
              <w:rStyle w:val="PlaceholderText"/>
            </w:rPr>
            <w:t>).</w:t>
          </w:r>
        </w:p>
      </w:docPartBody>
    </w:docPart>
    <w:docPart>
      <w:docPartPr>
        <w:name w:val="CA3F016117E24E5FA026524306DD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CF31-CC1E-428A-A636-EE293075C9F0}"/>
      </w:docPartPr>
      <w:docPartBody>
        <w:p w:rsidR="00000000" w:rsidRDefault="00F721D7">
          <w:pPr>
            <w:pStyle w:val="CA3F016117E24E5FA026524306DD322E"/>
          </w:pPr>
          <w:r w:rsidRPr="008F287C">
            <w:rPr>
              <w:rStyle w:val="PlaceholderText"/>
            </w:rPr>
            <w:t>Number of items for which the final quantity was within 2% of the quantity as let.</w:t>
          </w:r>
        </w:p>
      </w:docPartBody>
    </w:docPart>
    <w:docPart>
      <w:docPartPr>
        <w:name w:val="644545C4FDF04388932BE95FF53D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8E20-44D5-4CDC-A46C-06B05E0067A4}"/>
      </w:docPartPr>
      <w:docPartBody>
        <w:p w:rsidR="00000000" w:rsidRDefault="00F721D7">
          <w:pPr>
            <w:pStyle w:val="644545C4FDF04388932BE95FF53DE687"/>
          </w:pPr>
          <w:r w:rsidRPr="00A146EF">
            <w:rPr>
              <w:rStyle w:val="PlaceholderText"/>
            </w:rPr>
            <w:t>Number and value of change orders. Explain why changes were needed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67998E345F1C41A5BE6568353AA0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571D-4FFC-4D49-9FF1-4D631551486E}"/>
      </w:docPartPr>
      <w:docPartBody>
        <w:p w:rsidR="00000000" w:rsidRDefault="00F721D7">
          <w:pPr>
            <w:pStyle w:val="67998E345F1C41A5BE6568353AA05510"/>
          </w:pPr>
          <w:r w:rsidRPr="00A146EF">
            <w:rPr>
              <w:rStyle w:val="PlaceholderText"/>
            </w:rPr>
            <w:t>Number of design related changes. Explain why changes were needed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2995C2C4418249AD9984F98B4A3D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7F66-CC30-468C-8101-CF2BBA7D931C}"/>
      </w:docPartPr>
      <w:docPartBody>
        <w:p w:rsidR="00000000" w:rsidRDefault="00F721D7">
          <w:pPr>
            <w:pStyle w:val="2995C2C4418249AD9984F98B4A3D7D3F"/>
          </w:pPr>
          <w:r w:rsidRPr="00A146EF">
            <w:rPr>
              <w:rStyle w:val="PlaceholderText"/>
            </w:rPr>
            <w:t>Dollar change from “as let” cost due to CCO's and quantity revisions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723F8C50FED541A592A7ACAB0C12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72E1-2CEF-4DD2-B4CD-1B5899E59C9E}"/>
      </w:docPartPr>
      <w:docPartBody>
        <w:p w:rsidR="00000000" w:rsidRDefault="00F721D7">
          <w:pPr>
            <w:pStyle w:val="723F8C50FED541A592A7ACAB0C12DC5B"/>
          </w:pPr>
          <w:r w:rsidRPr="00A146EF">
            <w:rPr>
              <w:rStyle w:val="PlaceholderText"/>
            </w:rPr>
            <w:t>Cost change as percentage of as let cost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72F27B1A67684F60BAF14CD4B371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E439-F673-4706-8BA9-77A2A0E71A84}"/>
      </w:docPartPr>
      <w:docPartBody>
        <w:p w:rsidR="00000000" w:rsidRDefault="00F721D7">
          <w:pPr>
            <w:pStyle w:val="72F27B1A67684F60BAF14CD4B3718FDE"/>
          </w:pPr>
          <w:r w:rsidRPr="00A146EF">
            <w:rPr>
              <w:rStyle w:val="PlaceholderText"/>
            </w:rPr>
            <w:t>Number of addenda issued prior to letting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B94BC999493F4491A5A93C290E20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996C-43F6-4AC4-978B-B47119E9E4F2}"/>
      </w:docPartPr>
      <w:docPartBody>
        <w:p w:rsidR="00000000" w:rsidRDefault="00F721D7">
          <w:pPr>
            <w:pStyle w:val="B94BC999493F4491A5A93C290E20E6C6"/>
          </w:pPr>
          <w:r w:rsidRPr="00A146EF">
            <w:rPr>
              <w:rStyle w:val="PlaceholderText"/>
            </w:rPr>
            <w:t>General nature and change in construction cost for each addenda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7063A059F8CE4AD9AB00FC558EC6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1625-6136-437C-9D3D-BFE0D6D5F3CC}"/>
      </w:docPartPr>
      <w:docPartBody>
        <w:p w:rsidR="00000000" w:rsidRDefault="00F721D7">
          <w:pPr>
            <w:pStyle w:val="7063A059F8CE4AD9AB00FC558EC6F8D6"/>
          </w:pPr>
          <w:r w:rsidRPr="00E25F37">
            <w:rPr>
              <w:rStyle w:val="PlaceholderText"/>
            </w:rPr>
            <w:t>Number and general nature of alternative alignments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AF45570A8C9E4829930084CAB5DC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622C-040B-4C82-BF8B-D91075205637}"/>
      </w:docPartPr>
      <w:docPartBody>
        <w:p w:rsidR="00000000" w:rsidRDefault="00F721D7">
          <w:pPr>
            <w:pStyle w:val="AF45570A8C9E4829930084CAB5DC9817"/>
          </w:pPr>
          <w:r w:rsidRPr="00E25F37">
            <w:rPr>
              <w:rStyle w:val="PlaceholderText"/>
            </w:rPr>
            <w:t xml:space="preserve">Efforts to fit </w:t>
          </w:r>
          <w:r>
            <w:rPr>
              <w:rStyle w:val="PlaceholderText"/>
            </w:rPr>
            <w:t>to topography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524CB25C47954E5086D09AF001E3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2596-7DD8-43B3-A111-143CD07132F1}"/>
      </w:docPartPr>
      <w:docPartBody>
        <w:p w:rsidR="00000000" w:rsidRDefault="00F721D7">
          <w:pPr>
            <w:pStyle w:val="524CB25C47954E5086D09AF001E31CDB"/>
          </w:pPr>
          <w:r w:rsidRPr="00E25F37">
            <w:rPr>
              <w:rStyle w:val="PlaceholderText"/>
            </w:rPr>
            <w:t>Safety and mai</w:t>
          </w:r>
          <w:r>
            <w:rPr>
              <w:rStyle w:val="PlaceholderText"/>
            </w:rPr>
            <w:t>ntenance-related considerations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4692808E83264252AF2DB2EE9930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712B-1B9B-4441-86FD-A91FDD46AB01}"/>
      </w:docPartPr>
      <w:docPartBody>
        <w:p w:rsidR="00000000" w:rsidRDefault="00F721D7">
          <w:pPr>
            <w:pStyle w:val="4692808E83264252AF2DB2EE9930CD9D"/>
          </w:pPr>
          <w:r w:rsidRPr="00834D11">
            <w:rPr>
              <w:rStyle w:val="PlaceholderText"/>
            </w:rPr>
            <w:t>Safety and mai</w:t>
          </w:r>
          <w:r>
            <w:rPr>
              <w:rStyle w:val="PlaceholderText"/>
            </w:rPr>
            <w:t>ntenance-related considerations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8CB4ED6CFDB646E4BE156BD039E8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31F5-753D-44B3-BF6E-18A8AC8768A3}"/>
      </w:docPartPr>
      <w:docPartBody>
        <w:p w:rsidR="00000000" w:rsidRDefault="00F721D7">
          <w:pPr>
            <w:pStyle w:val="8CB4ED6CFDB646E4BE156BD039E8B57B"/>
          </w:pPr>
          <w:r w:rsidRPr="00834D11">
            <w:rPr>
              <w:rStyle w:val="PlaceholderText"/>
            </w:rPr>
            <w:t>Project Maintainability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925C1A47AA464822A9B1A475DF3F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6EA8-D4EC-4A9F-BCBB-F339C05850C9}"/>
      </w:docPartPr>
      <w:docPartBody>
        <w:p w:rsidR="00000000" w:rsidRDefault="00F721D7">
          <w:pPr>
            <w:pStyle w:val="925C1A47AA464822A9B1A475DF3FE406"/>
          </w:pPr>
          <w:r w:rsidRPr="00834D11">
            <w:rPr>
              <w:rStyle w:val="PlaceholderText"/>
            </w:rPr>
            <w:t>Unusual, non-standard, or innovative design features and practices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C2B47D8FD7D84982BB1C93490E70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F69A-FD6D-40ED-BB73-24B2B4EEE9FC}"/>
      </w:docPartPr>
      <w:docPartBody>
        <w:p w:rsidR="00000000" w:rsidRDefault="00F721D7">
          <w:pPr>
            <w:pStyle w:val="C2B47D8FD7D84982BB1C93490E70F43A"/>
          </w:pPr>
          <w:r w:rsidRPr="00D87DB6">
            <w:rPr>
              <w:rStyle w:val="PlaceholderText"/>
            </w:rPr>
            <w:t>New technology and products used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2C68599D5A3641ED8D3C1F6FFF8D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10F0-7309-4721-9B08-B9EF2C5188E0}"/>
      </w:docPartPr>
      <w:docPartBody>
        <w:p w:rsidR="00000000" w:rsidRDefault="00F721D7">
          <w:pPr>
            <w:pStyle w:val="2C68599D5A3641ED8D3C1F6FFF8D088D"/>
          </w:pPr>
          <w:r w:rsidRPr="00D87DB6">
            <w:rPr>
              <w:rStyle w:val="PlaceholderText"/>
            </w:rPr>
            <w:t xml:space="preserve">Degree of coordination and timing </w:t>
          </w:r>
        </w:p>
      </w:docPartBody>
    </w:docPart>
    <w:docPart>
      <w:docPartPr>
        <w:name w:val="4AC68C23669D492F835D74035DC1D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C748-F003-4EE3-AA01-65F4C13B9362}"/>
      </w:docPartPr>
      <w:docPartBody>
        <w:p w:rsidR="00000000" w:rsidRDefault="00F721D7">
          <w:pPr>
            <w:pStyle w:val="4AC68C23669D492F835D74035DC1DD1D"/>
          </w:pPr>
          <w:r w:rsidRPr="00D87DB6">
            <w:rPr>
              <w:rStyle w:val="PlaceholderText"/>
            </w:rPr>
            <w:t>Number and type of controls governing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227F2394051406A9418E860F487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AF2D-0403-4B6C-8ED5-A6201FB0A27C}"/>
      </w:docPartPr>
      <w:docPartBody>
        <w:p w:rsidR="00000000" w:rsidRDefault="00F721D7">
          <w:pPr>
            <w:pStyle w:val="6227F2394051406A9418E860F4874325"/>
          </w:pPr>
          <w:r w:rsidRPr="00D87DB6">
            <w:rPr>
              <w:rStyle w:val="PlaceholderText"/>
            </w:rPr>
            <w:t>Number of traffic control stages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800003E9907B4F93B72117572AC0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71530-FBC3-4CDE-82BC-DC25E3EBAA2E}"/>
      </w:docPartPr>
      <w:docPartBody>
        <w:p w:rsidR="00000000" w:rsidRDefault="00F721D7">
          <w:pPr>
            <w:pStyle w:val="800003E9907B4F93B72117572AC0E039"/>
          </w:pPr>
          <w:r w:rsidRPr="00B6734B">
            <w:rPr>
              <w:rStyle w:val="PlaceholderText"/>
            </w:rPr>
            <w:t>Mitigation of Adverse Impact on Public During Construction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EEF30DBD506C419FA4CDB3D0734E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28D3-AA70-4931-9794-E5B792503187}"/>
      </w:docPartPr>
      <w:docPartBody>
        <w:p w:rsidR="00000000" w:rsidRDefault="00F721D7">
          <w:pPr>
            <w:pStyle w:val="EEF30DBD506C419FA4CDB3D0734EC0F2"/>
          </w:pPr>
          <w:r w:rsidRPr="00B6734B">
            <w:rPr>
              <w:rStyle w:val="PlaceholderText"/>
            </w:rPr>
            <w:t>Preservation of Natural Areas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B44A947ECEE64104A9B08165CBAA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7A52-DC79-4B81-A562-AA3EF3D93204}"/>
      </w:docPartPr>
      <w:docPartBody>
        <w:p w:rsidR="00000000" w:rsidRDefault="00F721D7">
          <w:pPr>
            <w:pStyle w:val="B44A947ECEE64104A9B08165CBAAA6E8"/>
          </w:pPr>
          <w:r w:rsidRPr="007F2DBD">
            <w:rPr>
              <w:rStyle w:val="PlaceholderText"/>
            </w:rPr>
            <w:t>Reestablishment of Natural Vegetation or Wetlands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4C64DEA082D4038BD24D94EB2B3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9B126-4D8D-4EFD-97CE-A25EB0B8C323}"/>
      </w:docPartPr>
      <w:docPartBody>
        <w:p w:rsidR="00000000" w:rsidRDefault="00F721D7">
          <w:pPr>
            <w:pStyle w:val="C4C64DEA082D4038BD24D94EB2B314E5"/>
          </w:pPr>
          <w:r w:rsidRPr="00BE3A85">
            <w:rPr>
              <w:rStyle w:val="PlaceholderText"/>
            </w:rPr>
            <w:t>Click here to enter text.</w:t>
          </w:r>
        </w:p>
      </w:docPartBody>
    </w:docPart>
    <w:docPart>
      <w:docPartPr>
        <w:name w:val="1F9ED04D6E6C4FDABD31E98040E0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C1BC-335B-49AA-BA77-80A6FC51272F}"/>
      </w:docPartPr>
      <w:docPartBody>
        <w:p w:rsidR="00000000" w:rsidRDefault="00F721D7">
          <w:pPr>
            <w:pStyle w:val="1F9ED04D6E6C4FDABD31E98040E0E036"/>
          </w:pPr>
          <w:r w:rsidRPr="007F2DBD">
            <w:rPr>
              <w:rStyle w:val="PlaceholderText"/>
            </w:rPr>
            <w:t>Enhancement of Cultural Resources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D36DDC46289F4FCA9DDD5E971258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8133-EC3D-4D35-B397-0EC1ADA06A8D}"/>
      </w:docPartPr>
      <w:docPartBody>
        <w:p w:rsidR="00000000" w:rsidRDefault="00F721D7">
          <w:pPr>
            <w:pStyle w:val="D36DDC46289F4FCA9DDD5E971258AECC"/>
          </w:pPr>
          <w:r w:rsidRPr="007F2DBD">
            <w:rPr>
              <w:rStyle w:val="PlaceholderText"/>
            </w:rPr>
            <w:t>Community Sensitive Design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C3CDDAFE4A2C4DCBB1F4BB9AF56A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41F9-40C1-474F-8223-736F118E5CA8}"/>
      </w:docPartPr>
      <w:docPartBody>
        <w:p w:rsidR="00000000" w:rsidRDefault="00F721D7">
          <w:pPr>
            <w:pStyle w:val="C3CDDAFE4A2C4DCBB1F4BB9AF56AC960"/>
          </w:pPr>
          <w:r w:rsidRPr="007F2DBD">
            <w:rPr>
              <w:rStyle w:val="PlaceholderText"/>
            </w:rPr>
            <w:t>Overall Aesthetic Appeal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4D2B2A369C16465287CAB2413929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48DDD-88E5-4551-9A70-D1F96BC7BE01}"/>
      </w:docPartPr>
      <w:docPartBody>
        <w:p w:rsidR="00000000" w:rsidRDefault="00F721D7">
          <w:pPr>
            <w:pStyle w:val="4D2B2A369C16465287CAB2413929B531"/>
          </w:pPr>
          <w:r w:rsidRPr="008F287C">
            <w:rPr>
              <w:rStyle w:val="PlaceholderText"/>
            </w:rPr>
            <w:t>Photo 1 Caption</w:t>
          </w:r>
          <w:r w:rsidRPr="00BE3A85">
            <w:rPr>
              <w:rStyle w:val="PlaceholderText"/>
            </w:rPr>
            <w:t>.</w:t>
          </w:r>
        </w:p>
      </w:docPartBody>
    </w:docPart>
    <w:docPart>
      <w:docPartPr>
        <w:name w:val="A08930A3DF8648A19FF0DB2278AD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1DE4-4A8F-450B-8D78-77AE450549D5}"/>
      </w:docPartPr>
      <w:docPartBody>
        <w:p w:rsidR="00000000" w:rsidRDefault="00F721D7">
          <w:pPr>
            <w:pStyle w:val="A08930A3DF8648A19FF0DB2278AD648A"/>
          </w:pPr>
          <w:r w:rsidRPr="008F287C">
            <w:rPr>
              <w:rStyle w:val="PlaceholderText"/>
            </w:rPr>
            <w:t xml:space="preserve">Photo </w:t>
          </w:r>
          <w:r>
            <w:rPr>
              <w:rStyle w:val="PlaceholderText"/>
            </w:rPr>
            <w:t>2</w:t>
          </w:r>
          <w:r w:rsidRPr="008F287C">
            <w:rPr>
              <w:rStyle w:val="PlaceholderText"/>
            </w:rPr>
            <w:t xml:space="preserve"> Caption</w:t>
          </w:r>
          <w:r w:rsidRPr="00BE3A85">
            <w:rPr>
              <w:rStyle w:val="PlaceholderText"/>
            </w:rPr>
            <w:t>.</w:t>
          </w:r>
        </w:p>
      </w:docPartBody>
    </w:docPart>
    <w:docPart>
      <w:docPartPr>
        <w:name w:val="CE774BF5D2FC4697898EFAD2E936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F659-CA1F-4CA4-9702-74531CFD12BD}"/>
      </w:docPartPr>
      <w:docPartBody>
        <w:p w:rsidR="00000000" w:rsidRDefault="00F721D7">
          <w:pPr>
            <w:pStyle w:val="CE774BF5D2FC4697898EFAD2E93632F8"/>
          </w:pPr>
          <w:r w:rsidRPr="008F287C">
            <w:rPr>
              <w:rStyle w:val="PlaceholderText"/>
            </w:rPr>
            <w:t xml:space="preserve">Photo </w:t>
          </w:r>
          <w:r>
            <w:rPr>
              <w:rStyle w:val="PlaceholderText"/>
            </w:rPr>
            <w:t>3</w:t>
          </w:r>
          <w:r w:rsidRPr="008F287C">
            <w:rPr>
              <w:rStyle w:val="PlaceholderText"/>
            </w:rPr>
            <w:t xml:space="preserve"> Caption</w:t>
          </w:r>
          <w:r w:rsidRPr="00BE3A85">
            <w:rPr>
              <w:rStyle w:val="PlaceholderText"/>
            </w:rPr>
            <w:t>.</w:t>
          </w:r>
        </w:p>
      </w:docPartBody>
    </w:docPart>
    <w:docPart>
      <w:docPartPr>
        <w:name w:val="FE31C1DB1BE84491B418B8F6774D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8413-AB7F-4C58-BC7D-561C4BBC29A7}"/>
      </w:docPartPr>
      <w:docPartBody>
        <w:p w:rsidR="00000000" w:rsidRDefault="00F721D7">
          <w:pPr>
            <w:pStyle w:val="FE31C1DB1BE84491B418B8F6774DD030"/>
          </w:pPr>
          <w:r w:rsidRPr="008F287C">
            <w:rPr>
              <w:rStyle w:val="PlaceholderText"/>
            </w:rPr>
            <w:t xml:space="preserve">Photo </w:t>
          </w:r>
          <w:r>
            <w:rPr>
              <w:rStyle w:val="PlaceholderText"/>
            </w:rPr>
            <w:t>4</w:t>
          </w:r>
          <w:r w:rsidRPr="008F287C">
            <w:rPr>
              <w:rStyle w:val="PlaceholderText"/>
            </w:rPr>
            <w:t xml:space="preserve"> Caption</w:t>
          </w:r>
          <w:r w:rsidRPr="00BE3A85">
            <w:rPr>
              <w:rStyle w:val="PlaceholderText"/>
            </w:rPr>
            <w:t>.</w:t>
          </w:r>
        </w:p>
      </w:docPartBody>
    </w:docPart>
    <w:docPart>
      <w:docPartPr>
        <w:name w:val="476C3D7DC8C04257B93848B0CC55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77EC-5D22-432D-AA2C-918F90513123}"/>
      </w:docPartPr>
      <w:docPartBody>
        <w:p w:rsidR="00000000" w:rsidRDefault="00F721D7">
          <w:pPr>
            <w:pStyle w:val="476C3D7DC8C04257B93848B0CC552F2E"/>
          </w:pPr>
          <w:r w:rsidRPr="008F287C">
            <w:rPr>
              <w:rStyle w:val="PlaceholderText"/>
            </w:rPr>
            <w:t xml:space="preserve">Photo </w:t>
          </w:r>
          <w:r>
            <w:rPr>
              <w:rStyle w:val="PlaceholderText"/>
            </w:rPr>
            <w:t>5</w:t>
          </w:r>
          <w:r w:rsidRPr="008F287C">
            <w:rPr>
              <w:rStyle w:val="PlaceholderText"/>
            </w:rPr>
            <w:t xml:space="preserve"> Caption</w:t>
          </w:r>
          <w:r w:rsidRPr="00BE3A85">
            <w:rPr>
              <w:rStyle w:val="PlaceholderText"/>
            </w:rPr>
            <w:t>.</w:t>
          </w:r>
        </w:p>
      </w:docPartBody>
    </w:docPart>
    <w:docPart>
      <w:docPartPr>
        <w:name w:val="371E6A13BB874BB0BAD09B1FB883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DAE2-D558-4013-B8DB-348DE8791F92}"/>
      </w:docPartPr>
      <w:docPartBody>
        <w:p w:rsidR="00000000" w:rsidRDefault="00F721D7">
          <w:pPr>
            <w:pStyle w:val="371E6A13BB874BB0BAD09B1FB883A5BC"/>
          </w:pPr>
          <w:r w:rsidRPr="008F287C">
            <w:rPr>
              <w:rStyle w:val="PlaceholderText"/>
            </w:rPr>
            <w:t>Photo</w:t>
          </w:r>
          <w:r>
            <w:rPr>
              <w:rStyle w:val="PlaceholderText"/>
            </w:rPr>
            <w:t xml:space="preserve"> 6</w:t>
          </w:r>
          <w:r w:rsidRPr="008F287C">
            <w:rPr>
              <w:rStyle w:val="PlaceholderText"/>
            </w:rPr>
            <w:t xml:space="preserve"> Caption</w:t>
          </w:r>
          <w:r w:rsidRPr="00BE3A85">
            <w:rPr>
              <w:rStyle w:val="PlaceholderText"/>
            </w:rPr>
            <w:t>.</w:t>
          </w:r>
        </w:p>
      </w:docPartBody>
    </w:docPart>
    <w:docPart>
      <w:docPartPr>
        <w:name w:val="15A48E1BAC9540DD90D983D33C98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4985-B270-442C-B029-B2A5CE6D4C12}"/>
      </w:docPartPr>
      <w:docPartBody>
        <w:p w:rsidR="00000000" w:rsidRDefault="00F721D7">
          <w:pPr>
            <w:pStyle w:val="15A48E1BAC9540DD90D983D33C98741C"/>
          </w:pPr>
          <w:r w:rsidRPr="008F287C">
            <w:rPr>
              <w:rStyle w:val="PlaceholderText"/>
            </w:rPr>
            <w:t xml:space="preserve">Photo </w:t>
          </w:r>
          <w:r>
            <w:rPr>
              <w:rStyle w:val="PlaceholderText"/>
            </w:rPr>
            <w:t>7</w:t>
          </w:r>
          <w:r w:rsidRPr="008F287C">
            <w:rPr>
              <w:rStyle w:val="PlaceholderText"/>
            </w:rPr>
            <w:t xml:space="preserve"> Caption</w:t>
          </w:r>
          <w:r w:rsidRPr="00BE3A85">
            <w:rPr>
              <w:rStyle w:val="PlaceholderText"/>
            </w:rPr>
            <w:t>.</w:t>
          </w:r>
        </w:p>
      </w:docPartBody>
    </w:docPart>
    <w:docPart>
      <w:docPartPr>
        <w:name w:val="AE61200EF8D542C0943A8885E352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0D52-FB9B-4FD8-9C9A-E91FFE6D627A}"/>
      </w:docPartPr>
      <w:docPartBody>
        <w:p w:rsidR="00000000" w:rsidRDefault="00F721D7">
          <w:pPr>
            <w:pStyle w:val="AE61200EF8D542C0943A8885E3524F33"/>
          </w:pPr>
          <w:r w:rsidRPr="008F287C">
            <w:rPr>
              <w:rStyle w:val="PlaceholderText"/>
            </w:rPr>
            <w:t>Photo</w:t>
          </w:r>
          <w:r>
            <w:rPr>
              <w:rStyle w:val="PlaceholderText"/>
            </w:rPr>
            <w:t xml:space="preserve"> 8</w:t>
          </w:r>
          <w:r w:rsidRPr="008F287C">
            <w:rPr>
              <w:rStyle w:val="PlaceholderText"/>
            </w:rPr>
            <w:t xml:space="preserve"> Caption</w:t>
          </w:r>
          <w:r w:rsidRPr="00BE3A85">
            <w:rPr>
              <w:rStyle w:val="PlaceholderText"/>
            </w:rPr>
            <w:t>.</w:t>
          </w:r>
        </w:p>
      </w:docPartBody>
    </w:docPart>
    <w:docPart>
      <w:docPartPr>
        <w:name w:val="C272D352881144F5A80BC951197A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0C1F-4F02-4A8D-A578-5EE08C932F6B}"/>
      </w:docPartPr>
      <w:docPartBody>
        <w:p w:rsidR="00000000" w:rsidRDefault="00F721D7">
          <w:pPr>
            <w:pStyle w:val="C272D352881144F5A80BC951197AEC86"/>
          </w:pPr>
          <w:r w:rsidRPr="008F287C">
            <w:rPr>
              <w:rStyle w:val="PlaceholderText"/>
            </w:rPr>
            <w:t xml:space="preserve">Photo </w:t>
          </w:r>
          <w:r>
            <w:rPr>
              <w:rStyle w:val="PlaceholderText"/>
            </w:rPr>
            <w:t>9</w:t>
          </w:r>
          <w:r w:rsidRPr="008F287C">
            <w:rPr>
              <w:rStyle w:val="PlaceholderText"/>
            </w:rPr>
            <w:t xml:space="preserve"> Caption</w:t>
          </w:r>
          <w:r w:rsidRPr="00BE3A85">
            <w:rPr>
              <w:rStyle w:val="PlaceholderText"/>
            </w:rPr>
            <w:t>.</w:t>
          </w:r>
        </w:p>
      </w:docPartBody>
    </w:docPart>
    <w:docPart>
      <w:docPartPr>
        <w:name w:val="17AC967F7CCA4FDDAE86F3A13390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292C-9CC5-49B4-9A4D-0F8BEC56BDF0}"/>
      </w:docPartPr>
      <w:docPartBody>
        <w:p w:rsidR="00000000" w:rsidRDefault="00F721D7">
          <w:pPr>
            <w:pStyle w:val="17AC967F7CCA4FDDAE86F3A13390F90F"/>
          </w:pPr>
          <w:r w:rsidRPr="008F287C">
            <w:rPr>
              <w:rStyle w:val="PlaceholderText"/>
            </w:rPr>
            <w:t xml:space="preserve">Photo </w:t>
          </w:r>
          <w:r>
            <w:rPr>
              <w:rStyle w:val="PlaceholderText"/>
            </w:rPr>
            <w:t>10</w:t>
          </w:r>
          <w:r w:rsidRPr="008F287C">
            <w:rPr>
              <w:rStyle w:val="PlaceholderText"/>
            </w:rPr>
            <w:t xml:space="preserve"> Caption</w:t>
          </w:r>
          <w:r w:rsidRPr="00BE3A8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BE151B7E00455788F84EC537DE2E1C">
    <w:name w:val="B9BE151B7E00455788F84EC537DE2E1C"/>
  </w:style>
  <w:style w:type="paragraph" w:customStyle="1" w:styleId="D054CCB01A1E414FBB939D7A9085E79C">
    <w:name w:val="D054CCB01A1E414FBB939D7A9085E79C"/>
  </w:style>
  <w:style w:type="paragraph" w:customStyle="1" w:styleId="CDDF5E08E6254267B34384A2BBB3F241">
    <w:name w:val="CDDF5E08E6254267B34384A2BBB3F241"/>
  </w:style>
  <w:style w:type="paragraph" w:customStyle="1" w:styleId="72179A69F31A445F9626A25FEB9759EC">
    <w:name w:val="72179A69F31A445F9626A25FEB9759EC"/>
  </w:style>
  <w:style w:type="paragraph" w:customStyle="1" w:styleId="E89D7E8797E74E35A624ABFCF7D461C4">
    <w:name w:val="E89D7E8797E74E35A624ABFCF7D461C4"/>
  </w:style>
  <w:style w:type="paragraph" w:customStyle="1" w:styleId="D650D9F00E7D459ABA9736F073B50492">
    <w:name w:val="D650D9F00E7D459ABA9736F073B50492"/>
  </w:style>
  <w:style w:type="paragraph" w:customStyle="1" w:styleId="1536D9C41CF04F9BA9045C4DED549556">
    <w:name w:val="1536D9C41CF04F9BA9045C4DED549556"/>
  </w:style>
  <w:style w:type="paragraph" w:customStyle="1" w:styleId="D4DBBC577BA948C1A49D733955A97C4D">
    <w:name w:val="D4DBBC577BA948C1A49D733955A97C4D"/>
  </w:style>
  <w:style w:type="paragraph" w:customStyle="1" w:styleId="23ED3981C2FF47AB99AC89DF30D7981F">
    <w:name w:val="23ED3981C2FF47AB99AC89DF30D7981F"/>
  </w:style>
  <w:style w:type="paragraph" w:customStyle="1" w:styleId="3F266BD377F342AE8754B64C3843DB9B">
    <w:name w:val="3F266BD377F342AE8754B64C3843DB9B"/>
  </w:style>
  <w:style w:type="paragraph" w:customStyle="1" w:styleId="137F6DDF2085495C95D694514B437099">
    <w:name w:val="137F6DDF2085495C95D694514B437099"/>
  </w:style>
  <w:style w:type="paragraph" w:customStyle="1" w:styleId="9FBC1E5E86044231A80B785DB9C77409">
    <w:name w:val="9FBC1E5E86044231A80B785DB9C77409"/>
  </w:style>
  <w:style w:type="paragraph" w:customStyle="1" w:styleId="2178A696E7674B978FE229620C9511AE">
    <w:name w:val="2178A696E7674B978FE229620C9511AE"/>
  </w:style>
  <w:style w:type="paragraph" w:customStyle="1" w:styleId="3D888ADF9EF046439806347255C2011E">
    <w:name w:val="3D888ADF9EF046439806347255C2011E"/>
  </w:style>
  <w:style w:type="paragraph" w:customStyle="1" w:styleId="B0E249E652D748EC93AC1B9F2274CBD1">
    <w:name w:val="B0E249E652D748EC93AC1B9F2274CBD1"/>
  </w:style>
  <w:style w:type="paragraph" w:customStyle="1" w:styleId="9900C88EF845468681C03C664DBE19AC">
    <w:name w:val="9900C88EF845468681C03C664DBE19AC"/>
  </w:style>
  <w:style w:type="paragraph" w:customStyle="1" w:styleId="1B2FF8CC695B41668C2335E39FF14C9A">
    <w:name w:val="1B2FF8CC695B41668C2335E39FF14C9A"/>
  </w:style>
  <w:style w:type="paragraph" w:customStyle="1" w:styleId="924AC584C52D45709886F602D80C2842">
    <w:name w:val="924AC584C52D45709886F602D80C2842"/>
  </w:style>
  <w:style w:type="paragraph" w:customStyle="1" w:styleId="9274CDD10CDC41D49EA77CCE3DCA1426">
    <w:name w:val="9274CDD10CDC41D49EA77CCE3DCA1426"/>
  </w:style>
  <w:style w:type="paragraph" w:customStyle="1" w:styleId="FF33EF317E104FF0879CB55FCAF133BF">
    <w:name w:val="FF33EF317E104FF0879CB55FCAF133BF"/>
  </w:style>
  <w:style w:type="paragraph" w:customStyle="1" w:styleId="7E89EB1D9494475D8333D515297E6ED4">
    <w:name w:val="7E89EB1D9494475D8333D515297E6ED4"/>
  </w:style>
  <w:style w:type="paragraph" w:customStyle="1" w:styleId="A03043A39CE5483A865D25589C91483D">
    <w:name w:val="A03043A39CE5483A865D25589C91483D"/>
  </w:style>
  <w:style w:type="paragraph" w:customStyle="1" w:styleId="7DF501EAC4764C97B643E2C8C898A3DD">
    <w:name w:val="7DF501EAC4764C97B643E2C8C898A3DD"/>
  </w:style>
  <w:style w:type="paragraph" w:customStyle="1" w:styleId="458545D3DCA445F1990754500D9956B4">
    <w:name w:val="458545D3DCA445F1990754500D9956B4"/>
  </w:style>
  <w:style w:type="paragraph" w:customStyle="1" w:styleId="DFAB2CC5CEB643208C9203AFE67A916C">
    <w:name w:val="DFAB2CC5CEB643208C9203AFE67A916C"/>
  </w:style>
  <w:style w:type="paragraph" w:customStyle="1" w:styleId="EE350D3B0ADD42068C244F9116540460">
    <w:name w:val="EE350D3B0ADD42068C244F9116540460"/>
  </w:style>
  <w:style w:type="paragraph" w:customStyle="1" w:styleId="3C9BC71A9CBC473E871559BB358932C8">
    <w:name w:val="3C9BC71A9CBC473E871559BB358932C8"/>
  </w:style>
  <w:style w:type="paragraph" w:customStyle="1" w:styleId="CA3F016117E24E5FA026524306DD322E">
    <w:name w:val="CA3F016117E24E5FA026524306DD322E"/>
  </w:style>
  <w:style w:type="paragraph" w:customStyle="1" w:styleId="644545C4FDF04388932BE95FF53DE687">
    <w:name w:val="644545C4FDF04388932BE95FF53DE687"/>
  </w:style>
  <w:style w:type="paragraph" w:customStyle="1" w:styleId="67998E345F1C41A5BE6568353AA05510">
    <w:name w:val="67998E345F1C41A5BE6568353AA05510"/>
  </w:style>
  <w:style w:type="paragraph" w:customStyle="1" w:styleId="2995C2C4418249AD9984F98B4A3D7D3F">
    <w:name w:val="2995C2C4418249AD9984F98B4A3D7D3F"/>
  </w:style>
  <w:style w:type="paragraph" w:customStyle="1" w:styleId="723F8C50FED541A592A7ACAB0C12DC5B">
    <w:name w:val="723F8C50FED541A592A7ACAB0C12DC5B"/>
  </w:style>
  <w:style w:type="paragraph" w:customStyle="1" w:styleId="72F27B1A67684F60BAF14CD4B3718FDE">
    <w:name w:val="72F27B1A67684F60BAF14CD4B3718FDE"/>
  </w:style>
  <w:style w:type="paragraph" w:customStyle="1" w:styleId="B94BC999493F4491A5A93C290E20E6C6">
    <w:name w:val="B94BC999493F4491A5A93C290E20E6C6"/>
  </w:style>
  <w:style w:type="paragraph" w:customStyle="1" w:styleId="7063A059F8CE4AD9AB00FC558EC6F8D6">
    <w:name w:val="7063A059F8CE4AD9AB00FC558EC6F8D6"/>
  </w:style>
  <w:style w:type="paragraph" w:customStyle="1" w:styleId="AF45570A8C9E4829930084CAB5DC9817">
    <w:name w:val="AF45570A8C9E4829930084CAB5DC9817"/>
  </w:style>
  <w:style w:type="paragraph" w:customStyle="1" w:styleId="524CB25C47954E5086D09AF001E31CDB">
    <w:name w:val="524CB25C47954E5086D09AF001E31CDB"/>
  </w:style>
  <w:style w:type="paragraph" w:customStyle="1" w:styleId="4692808E83264252AF2DB2EE9930CD9D">
    <w:name w:val="4692808E83264252AF2DB2EE9930CD9D"/>
  </w:style>
  <w:style w:type="paragraph" w:customStyle="1" w:styleId="8CB4ED6CFDB646E4BE156BD039E8B57B">
    <w:name w:val="8CB4ED6CFDB646E4BE156BD039E8B57B"/>
  </w:style>
  <w:style w:type="paragraph" w:customStyle="1" w:styleId="925C1A47AA464822A9B1A475DF3FE406">
    <w:name w:val="925C1A47AA464822A9B1A475DF3FE406"/>
  </w:style>
  <w:style w:type="paragraph" w:customStyle="1" w:styleId="C2B47D8FD7D84982BB1C93490E70F43A">
    <w:name w:val="C2B47D8FD7D84982BB1C93490E70F43A"/>
  </w:style>
  <w:style w:type="paragraph" w:customStyle="1" w:styleId="2C68599D5A3641ED8D3C1F6FFF8D088D">
    <w:name w:val="2C68599D5A3641ED8D3C1F6FFF8D088D"/>
  </w:style>
  <w:style w:type="paragraph" w:customStyle="1" w:styleId="4AC68C23669D492F835D74035DC1DD1D">
    <w:name w:val="4AC68C23669D492F835D74035DC1DD1D"/>
  </w:style>
  <w:style w:type="paragraph" w:customStyle="1" w:styleId="6227F2394051406A9418E860F4874325">
    <w:name w:val="6227F2394051406A9418E860F4874325"/>
  </w:style>
  <w:style w:type="paragraph" w:customStyle="1" w:styleId="800003E9907B4F93B72117572AC0E039">
    <w:name w:val="800003E9907B4F93B72117572AC0E039"/>
  </w:style>
  <w:style w:type="paragraph" w:customStyle="1" w:styleId="EEF30DBD506C419FA4CDB3D0734EC0F2">
    <w:name w:val="EEF30DBD506C419FA4CDB3D0734EC0F2"/>
  </w:style>
  <w:style w:type="paragraph" w:customStyle="1" w:styleId="B44A947ECEE64104A9B08165CBAAA6E8">
    <w:name w:val="B44A947ECEE64104A9B08165CBAAA6E8"/>
  </w:style>
  <w:style w:type="paragraph" w:customStyle="1" w:styleId="C4C64DEA082D4038BD24D94EB2B314E5">
    <w:name w:val="C4C64DEA082D4038BD24D94EB2B314E5"/>
  </w:style>
  <w:style w:type="paragraph" w:customStyle="1" w:styleId="1F9ED04D6E6C4FDABD31E98040E0E036">
    <w:name w:val="1F9ED04D6E6C4FDABD31E98040E0E036"/>
  </w:style>
  <w:style w:type="paragraph" w:customStyle="1" w:styleId="D36DDC46289F4FCA9DDD5E971258AECC">
    <w:name w:val="D36DDC46289F4FCA9DDD5E971258AECC"/>
  </w:style>
  <w:style w:type="paragraph" w:customStyle="1" w:styleId="C3CDDAFE4A2C4DCBB1F4BB9AF56AC960">
    <w:name w:val="C3CDDAFE4A2C4DCBB1F4BB9AF56AC960"/>
  </w:style>
  <w:style w:type="paragraph" w:customStyle="1" w:styleId="4D2B2A369C16465287CAB2413929B531">
    <w:name w:val="4D2B2A369C16465287CAB2413929B531"/>
  </w:style>
  <w:style w:type="paragraph" w:customStyle="1" w:styleId="A08930A3DF8648A19FF0DB2278AD648A">
    <w:name w:val="A08930A3DF8648A19FF0DB2278AD648A"/>
  </w:style>
  <w:style w:type="paragraph" w:customStyle="1" w:styleId="CE774BF5D2FC4697898EFAD2E93632F8">
    <w:name w:val="CE774BF5D2FC4697898EFAD2E93632F8"/>
  </w:style>
  <w:style w:type="paragraph" w:customStyle="1" w:styleId="FE31C1DB1BE84491B418B8F6774DD030">
    <w:name w:val="FE31C1DB1BE84491B418B8F6774DD030"/>
  </w:style>
  <w:style w:type="paragraph" w:customStyle="1" w:styleId="476C3D7DC8C04257B93848B0CC552F2E">
    <w:name w:val="476C3D7DC8C04257B93848B0CC552F2E"/>
  </w:style>
  <w:style w:type="paragraph" w:customStyle="1" w:styleId="371E6A13BB874BB0BAD09B1FB883A5BC">
    <w:name w:val="371E6A13BB874BB0BAD09B1FB883A5BC"/>
  </w:style>
  <w:style w:type="paragraph" w:customStyle="1" w:styleId="15A48E1BAC9540DD90D983D33C98741C">
    <w:name w:val="15A48E1BAC9540DD90D983D33C98741C"/>
  </w:style>
  <w:style w:type="paragraph" w:customStyle="1" w:styleId="AE61200EF8D542C0943A8885E3524F33">
    <w:name w:val="AE61200EF8D542C0943A8885E3524F33"/>
  </w:style>
  <w:style w:type="paragraph" w:customStyle="1" w:styleId="C272D352881144F5A80BC951197AEC86">
    <w:name w:val="C272D352881144F5A80BC951197AEC86"/>
  </w:style>
  <w:style w:type="paragraph" w:customStyle="1" w:styleId="17AC967F7CCA4FDDAE86F3A13390F90F">
    <w:name w:val="17AC967F7CCA4FDDAE86F3A13390F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DOT-2017">
      <a:dk1>
        <a:srgbClr val="000000"/>
      </a:dk1>
      <a:lt1>
        <a:sysClr val="window" lastClr="FFFFFF"/>
      </a:lt1>
      <a:dk2>
        <a:srgbClr val="009969"/>
      </a:dk2>
      <a:lt2>
        <a:srgbClr val="D6D2C4"/>
      </a:lt2>
      <a:accent1>
        <a:srgbClr val="1F2A44"/>
      </a:accent1>
      <a:accent2>
        <a:srgbClr val="00B5E2"/>
      </a:accent2>
      <a:accent3>
        <a:srgbClr val="DC582A"/>
      </a:accent3>
      <a:accent4>
        <a:srgbClr val="9E2A2B"/>
      </a:accent4>
      <a:accent5>
        <a:srgbClr val="D7C826"/>
      </a:accent5>
      <a:accent6>
        <a:srgbClr val="F68D2E"/>
      </a:accent6>
      <a:hlink>
        <a:srgbClr val="40BAC8"/>
      </a:hlink>
      <a:folHlink>
        <a:srgbClr val="152F5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D1355FAB3534A8D5DF739728F6702" ma:contentTypeVersion="1" ma:contentTypeDescription="Create a new document." ma:contentTypeScope="" ma:versionID="5416e14b78ed058676f93b2a43b65dac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ae4f6091837069fb0bab1d2cfdd18ada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53F64-BD8D-4A5E-93F8-A1EB6E8BFD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B012E7-8ACD-4F61-803E-25BE0CFC8675}"/>
</file>

<file path=customXml/itemProps3.xml><?xml version="1.0" encoding="utf-8"?>
<ds:datastoreItem xmlns:ds="http://schemas.openxmlformats.org/officeDocument/2006/customXml" ds:itemID="{40B6A005-1F9E-46C0-987A-0421386ED1FF}"/>
</file>

<file path=customXml/itemProps4.xml><?xml version="1.0" encoding="utf-8"?>
<ds:datastoreItem xmlns:ds="http://schemas.openxmlformats.org/officeDocument/2006/customXml" ds:itemID="{F9D8AAF8-8128-4408-B449-29D5586502C4}"/>
</file>

<file path=docProps/app.xml><?xml version="1.0" encoding="utf-8"?>
<Properties xmlns="http://schemas.openxmlformats.org/officeDocument/2006/extended-properties" xmlns:vt="http://schemas.openxmlformats.org/officeDocument/2006/docPropsVTypes">
  <Template>2020-Partnering-Award-Nomination-Template.dotx</Template>
  <TotalTime>5</TotalTime>
  <Pages>19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Eline</dc:creator>
  <cp:lastModifiedBy>Andrew Eline</cp:lastModifiedBy>
  <cp:revision>2</cp:revision>
  <dcterms:created xsi:type="dcterms:W3CDTF">2020-01-31T18:00:00Z</dcterms:created>
  <dcterms:modified xsi:type="dcterms:W3CDTF">2020-01-31T18:05:00Z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2018-01-03T00:00:00Z</vt:filetime>
  </property>
  <property fmtid="{D5CDD505-2E9C-101B-9397-08002B2CF9AE}" pid="5" name="ContentTypeId">
    <vt:lpwstr>0x01010029BD1355FAB3534A8D5DF739728F6702</vt:lpwstr>
  </property>
</Properties>
</file>