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7" w:rsidRDefault="001D74B7">
      <w:pPr>
        <w:rPr>
          <w:rFonts w:ascii="Times New Roman" w:hAnsi="Times New Roman"/>
          <w:sz w:val="16"/>
          <w:szCs w:val="16"/>
        </w:rPr>
        <w:sectPr w:rsidR="001D74B7">
          <w:footerReference w:type="even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D74B7" w:rsidRPr="00722788" w:rsidRDefault="001D74B7">
      <w:pPr>
        <w:rPr>
          <w:rFonts w:ascii="Times New Roman" w:hAnsi="Times New Roman"/>
          <w:sz w:val="16"/>
          <w:szCs w:val="16"/>
        </w:rPr>
      </w:pPr>
      <w:r w:rsidRPr="00722788">
        <w:rPr>
          <w:rFonts w:ascii="Times New Roman" w:hAnsi="Times New Roman"/>
          <w:sz w:val="16"/>
          <w:szCs w:val="16"/>
        </w:rPr>
        <w:lastRenderedPageBreak/>
        <w:t>RE 71-</w:t>
      </w:r>
      <w:r>
        <w:rPr>
          <w:rFonts w:ascii="Times New Roman" w:hAnsi="Times New Roman"/>
          <w:sz w:val="16"/>
          <w:szCs w:val="16"/>
        </w:rPr>
        <w:t>14</w:t>
      </w:r>
    </w:p>
    <w:p w:rsidR="001D74B7" w:rsidRDefault="001D74B7">
      <w:pPr>
        <w:rPr>
          <w:rFonts w:ascii="Times New Roman" w:hAnsi="Times New Roman"/>
          <w:sz w:val="16"/>
          <w:szCs w:val="16"/>
        </w:rPr>
      </w:pPr>
      <w:r w:rsidRPr="00722788">
        <w:rPr>
          <w:rFonts w:ascii="Times New Roman" w:hAnsi="Times New Roman"/>
          <w:sz w:val="16"/>
          <w:szCs w:val="16"/>
        </w:rPr>
        <w:t xml:space="preserve">Rev. </w:t>
      </w:r>
      <w:r w:rsidR="005D3476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-2007</w:t>
      </w:r>
    </w:p>
    <w:p w:rsidR="001D74B7" w:rsidRDefault="001D74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OHIO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D74B7" w:rsidRDefault="001D74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TRANSPORTATION</w:t>
      </w:r>
    </w:p>
    <w:p w:rsidR="001D74B7" w:rsidRDefault="001D74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4B7" w:rsidRPr="003D511D" w:rsidRDefault="001D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MOVE IN AND MOVE OUT INSPECTION FORM</w:t>
      </w:r>
    </w:p>
    <w:p w:rsidR="001D74B7" w:rsidRDefault="001D74B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959"/>
        <w:gridCol w:w="722"/>
        <w:gridCol w:w="539"/>
        <w:gridCol w:w="180"/>
        <w:gridCol w:w="180"/>
        <w:gridCol w:w="181"/>
        <w:gridCol w:w="3601"/>
      </w:tblGrid>
      <w:tr w:rsidR="001D74B7">
        <w:trPr>
          <w:trHeight w:hRule="exact" w:val="2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Lease No.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Route: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 Manager for ODOT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Section:</w:t>
            </w:r>
          </w:p>
        </w:tc>
        <w:tc>
          <w:tcPr>
            <w:tcW w:w="4681" w:type="dxa"/>
            <w:gridSpan w:val="5"/>
            <w:tcBorders>
              <w:top w:val="nil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Parcel(s):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Job No.:</w:t>
            </w:r>
          </w:p>
        </w:tc>
        <w:tc>
          <w:tcPr>
            <w:tcW w:w="4142" w:type="dxa"/>
            <w:gridSpan w:val="4"/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5D3476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D3476" w:rsidRDefault="005D3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476" w:rsidRDefault="005D3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PID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D3476" w:rsidRDefault="005D3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 Rental Date: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3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Address and Phone Number</w:t>
            </w:r>
          </w:p>
        </w:tc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Ending Rental Date: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4" w:name="Text1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Rental Amount: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Pmt. Due Date:</w:t>
            </w:r>
          </w:p>
        </w:tc>
        <w:tc>
          <w:tcPr>
            <w:tcW w:w="3962" w:type="dxa"/>
            <w:gridSpan w:val="3"/>
            <w:tcBorders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18" w:name="Text1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Name and Phone Number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Site or P.M.</w:t>
            </w:r>
          </w:p>
        </w:tc>
        <w:tc>
          <w:tcPr>
            <w:tcW w:w="3782" w:type="dxa"/>
            <w:gridSpan w:val="2"/>
            <w:tcBorders>
              <w:top w:val="nil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  <w:tc>
          <w:tcPr>
            <w:tcW w:w="540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 w:rsidR="005D3476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3"/>
          </w:p>
        </w:tc>
      </w:tr>
      <w:tr w:rsidR="001D74B7">
        <w:trPr>
          <w:trHeight w:hRule="exact" w:val="245"/>
          <w:jc w:val="center"/>
        </w:trPr>
        <w:tc>
          <w:tcPr>
            <w:tcW w:w="53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Tenant Address</w:t>
            </w:r>
          </w:p>
        </w:tc>
        <w:tc>
          <w:tcPr>
            <w:tcW w:w="5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 of State Owned Property</w:t>
            </w:r>
          </w:p>
        </w:tc>
      </w:tr>
    </w:tbl>
    <w:p w:rsidR="001D74B7" w:rsidRDefault="001D74B7">
      <w:pPr>
        <w:jc w:val="center"/>
        <w:rPr>
          <w:rFonts w:ascii="Times New Roman" w:hAnsi="Times New Roman"/>
          <w:sz w:val="24"/>
          <w:szCs w:val="24"/>
        </w:rPr>
      </w:pPr>
    </w:p>
    <w:p w:rsidR="001D74B7" w:rsidRDefault="001D7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4B7" w:rsidRDefault="001D74B7">
      <w:pPr>
        <w:jc w:val="center"/>
        <w:sectPr w:rsidR="001D74B7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Default="001D74B7">
      <w:pPr>
        <w:jc w:val="center"/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70"/>
        <w:gridCol w:w="3940"/>
        <w:gridCol w:w="3946"/>
      </w:tblGrid>
      <w:tr w:rsidR="001D74B7" w:rsidRPr="005A4F05">
        <w:trPr>
          <w:jc w:val="center"/>
        </w:trPr>
        <w:tc>
          <w:tcPr>
            <w:tcW w:w="360" w:type="dxa"/>
            <w:tcBorders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740" w:type="dxa"/>
            <w:gridSpan w:val="2"/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Condition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Move-In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Move-Out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KITCHEN</w:t>
            </w: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Dishwasher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Sink/Faucets³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Countertop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Cabinets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Closets/Pantry²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Exhaust Fan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>
      <w:pPr>
        <w:jc w:val="center"/>
        <w:rPr>
          <w:rFonts w:ascii="Times New Roman" w:hAnsi="Times New Roman"/>
        </w:rPr>
        <w:sectPr w:rsidR="001D74B7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Pr="003D511D" w:rsidRDefault="001D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MOVE IN AND MOVE OUT INSPECTION FORM</w:t>
      </w:r>
    </w:p>
    <w:p w:rsidR="001D74B7" w:rsidRDefault="001D74B7">
      <w:pPr>
        <w:jc w:val="center"/>
        <w:rPr>
          <w:rFonts w:ascii="Times New Roman" w:hAnsi="Times New Roman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70"/>
        <w:gridCol w:w="3940"/>
        <w:gridCol w:w="3946"/>
      </w:tblGrid>
      <w:tr w:rsidR="001D74B7" w:rsidRPr="005A4F05">
        <w:trPr>
          <w:jc w:val="center"/>
        </w:trPr>
        <w:tc>
          <w:tcPr>
            <w:tcW w:w="360" w:type="dxa"/>
            <w:tcBorders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740" w:type="dxa"/>
            <w:gridSpan w:val="2"/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Condition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Move-In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Move-Out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ROOM</w:t>
            </w: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ENTRANCE HALLS</w:t>
            </w: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Steps and Landings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Handrails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Hardware/Locks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 and 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 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 and 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 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>
      <w:pPr>
        <w:jc w:val="center"/>
        <w:rPr>
          <w:rFonts w:ascii="Times New Roman" w:hAnsi="Times New Roman"/>
        </w:rPr>
        <w:sectPr w:rsidR="001D74B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Pr="003D511D" w:rsidRDefault="001D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MOVE IN AND MOVE OUT INSPECTION FORM</w:t>
      </w:r>
    </w:p>
    <w:p w:rsidR="001D74B7" w:rsidRDefault="001D74B7">
      <w:pPr>
        <w:jc w:val="center"/>
        <w:rPr>
          <w:rFonts w:ascii="Times New Roman" w:hAnsi="Times New Roman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70"/>
        <w:gridCol w:w="3940"/>
        <w:gridCol w:w="3946"/>
      </w:tblGrid>
      <w:tr w:rsidR="001D74B7" w:rsidRPr="005A4F05">
        <w:trPr>
          <w:jc w:val="center"/>
        </w:trPr>
        <w:tc>
          <w:tcPr>
            <w:tcW w:w="360" w:type="dxa"/>
            <w:tcBorders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740" w:type="dxa"/>
            <w:gridSpan w:val="2"/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Condition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Move-In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Move-Out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 and 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 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 and 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 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Sink/Facuets³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Shower/Tub³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 Curtain/Door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Towel Rack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Toilet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Doors/Trim/Locks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Cabinets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Exhaust Fan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>
      <w:pPr>
        <w:jc w:val="center"/>
        <w:rPr>
          <w:rFonts w:ascii="Times New Roman" w:hAnsi="Times New Roman"/>
        </w:rPr>
        <w:sectPr w:rsidR="001D74B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Pr="003D511D" w:rsidRDefault="001D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MOVE IN AND MOVE OUT INSPECTION FORM</w:t>
      </w:r>
    </w:p>
    <w:p w:rsidR="001D74B7" w:rsidRDefault="001D74B7">
      <w:pPr>
        <w:jc w:val="center"/>
        <w:rPr>
          <w:rFonts w:ascii="Times New Roman" w:hAnsi="Times New Roman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70"/>
        <w:gridCol w:w="3940"/>
        <w:gridCol w:w="3946"/>
      </w:tblGrid>
      <w:tr w:rsidR="001D74B7" w:rsidRPr="005A4F05">
        <w:trPr>
          <w:jc w:val="center"/>
        </w:trPr>
        <w:tc>
          <w:tcPr>
            <w:tcW w:w="360" w:type="dxa"/>
            <w:tcBorders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740" w:type="dxa"/>
            <w:gridSpan w:val="2"/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Condition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Move-In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Move-Out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Sink/Facuets³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Shower/Tub³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 Curtain/Door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Towel Rack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Toilet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Doors/Trim/Locks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Cabinets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Exhaust Fan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BATHROOM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Sink/Facuets³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Shower/Tub³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Shower Curtain/Door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Towel Rack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Toilet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Doors/Trim/Locks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Cabinets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Exhaust Fan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1D74B7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ROOM (specify)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Doors/Trim/Locks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Walls/Coverings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Ceiling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Windows/Coverings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Closets²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Lighting¹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Outlets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Screens</w:t>
            </w: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>
      <w:pPr>
        <w:jc w:val="center"/>
        <w:rPr>
          <w:rFonts w:ascii="Times New Roman" w:hAnsi="Times New Roman"/>
        </w:rPr>
        <w:sectPr w:rsidR="001D74B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Pr="003D511D" w:rsidRDefault="001D7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MOVE IN AND MOVE OUT INSPECTION FORM</w:t>
      </w: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568"/>
        <w:gridCol w:w="3944"/>
        <w:gridCol w:w="3944"/>
      </w:tblGrid>
      <w:tr w:rsidR="001D74B7" w:rsidRPr="005A4F05">
        <w:trPr>
          <w:trHeight w:hRule="exact" w:val="144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Condition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top w:val="nil"/>
              <w:bottom w:val="nil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Move-In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5A4F05">
              <w:rPr>
                <w:rFonts w:ascii="Times New Roman" w:hAnsi="Times New Roman"/>
                <w:b/>
              </w:rPr>
              <w:t>Move-Out</w:t>
            </w:r>
          </w:p>
        </w:tc>
      </w:tr>
      <w:tr w:rsidR="001D74B7" w:rsidRPr="005A4F05">
        <w:trPr>
          <w:jc w:val="center"/>
        </w:trPr>
        <w:tc>
          <w:tcPr>
            <w:tcW w:w="360" w:type="dxa"/>
            <w:vMerge w:val="restart"/>
            <w:tcBorders>
              <w:top w:val="nil"/>
            </w:tcBorders>
            <w:textDirection w:val="btLr"/>
            <w:vAlign w:val="center"/>
          </w:tcPr>
          <w:p w:rsidR="001D74B7" w:rsidRPr="000C199A" w:rsidRDefault="001D74B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C199A">
              <w:rPr>
                <w:rFonts w:ascii="Times New Roman" w:hAnsi="Times New Roman"/>
              </w:rPr>
              <w:t>EXTERIOR</w:t>
            </w: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Roof and Components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Gutters/Downspouts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Siding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Walks/Driveways/Patios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Windows/Doors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Yard Condition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right w:val="nil"/>
            </w:tcBorders>
            <w:shd w:val="clear" w:color="auto" w:fill="E6E6E6"/>
          </w:tcPr>
          <w:p w:rsidR="001D74B7" w:rsidRDefault="001D74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E6E6E6"/>
          </w:tcPr>
          <w:p w:rsidR="001D74B7" w:rsidRPr="00407389" w:rsidRDefault="001D74B7">
            <w:pPr>
              <w:rPr>
                <w:rFonts w:ascii="Times New Roman" w:hAnsi="Times New Roman"/>
              </w:rPr>
            </w:pPr>
            <w:r w:rsidRPr="00407389">
              <w:rPr>
                <w:rFonts w:ascii="Times New Roman" w:hAnsi="Times New Roman"/>
              </w:rPr>
              <w:t>BASEMENT</w:t>
            </w:r>
          </w:p>
        </w:tc>
        <w:tc>
          <w:tcPr>
            <w:tcW w:w="4147" w:type="dxa"/>
            <w:tcBorders>
              <w:left w:val="nil"/>
              <w:right w:val="nil"/>
            </w:tcBorders>
            <w:shd w:val="clear" w:color="auto" w:fill="E6E6E6"/>
          </w:tcPr>
          <w:p w:rsidR="001D74B7" w:rsidRPr="003768B4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left w:val="nil"/>
            </w:tcBorders>
            <w:shd w:val="clear" w:color="auto" w:fill="E6E6E6"/>
          </w:tcPr>
          <w:p w:rsidR="001D74B7" w:rsidRPr="003768B4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Condition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D74B7" w:rsidRPr="00407389" w:rsidRDefault="001D74B7">
            <w:pPr>
              <w:rPr>
                <w:rFonts w:ascii="Times New Roman" w:hAnsi="Times New Roman"/>
              </w:rPr>
            </w:pPr>
            <w:r w:rsidRPr="00407389">
              <w:rPr>
                <w:rFonts w:ascii="Times New Roman" w:hAnsi="Times New Roman"/>
              </w:rPr>
              <w:t>OTHER EQUIPMENT/ITEMS</w:t>
            </w:r>
          </w:p>
        </w:tc>
        <w:tc>
          <w:tcPr>
            <w:tcW w:w="4142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Heating Equipment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Air-Conditioning Unit(s)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Hot-Water Heater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Thermostat</w:t>
            </w: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Bell</w:t>
                </w:r>
              </w:smartTag>
            </w:smartTag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  <w:tr w:rsidR="001D74B7" w:rsidRPr="005A4F05">
        <w:trPr>
          <w:jc w:val="center"/>
        </w:trPr>
        <w:tc>
          <w:tcPr>
            <w:tcW w:w="36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2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1D74B7" w:rsidRPr="005A4F05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>
      <w:pPr>
        <w:rPr>
          <w:rFonts w:ascii="Times New Roman" w:hAnsi="Times New Roman"/>
        </w:rPr>
        <w:sectPr w:rsidR="001D74B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D74B7" w:rsidRDefault="001D74B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 Fixtures, Bulbs, Switches, and Timers</w:t>
      </w:r>
    </w:p>
    <w:p w:rsidR="001D74B7" w:rsidRDefault="001D74B7">
      <w:pPr>
        <w:rPr>
          <w:rFonts w:ascii="Times New Roman" w:hAnsi="Times New Roman"/>
        </w:rPr>
      </w:pPr>
      <w:r>
        <w:rPr>
          <w:rFonts w:ascii="Times New Roman" w:hAnsi="Times New Roman"/>
        </w:rPr>
        <w:t>2.  Floor/Walls/Ceiling, Shelves/Rods, Lighting</w:t>
      </w:r>
    </w:p>
    <w:p w:rsidR="001D74B7" w:rsidRDefault="001D74B7">
      <w:pPr>
        <w:rPr>
          <w:rFonts w:ascii="Times New Roman" w:hAnsi="Times New Roman"/>
        </w:rPr>
      </w:pPr>
      <w:r>
        <w:rPr>
          <w:rFonts w:ascii="Times New Roman" w:hAnsi="Times New Roman"/>
        </w:rPr>
        <w:t>3.  Water pressure and Hot water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228"/>
        <w:gridCol w:w="5016"/>
        <w:gridCol w:w="228"/>
        <w:gridCol w:w="225"/>
        <w:gridCol w:w="5103"/>
      </w:tblGrid>
      <w:tr w:rsidR="001D74B7">
        <w:trPr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74B7" w:rsidRPr="00BA1933" w:rsidRDefault="001D74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D74B7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BA1933">
              <w:rPr>
                <w:rFonts w:ascii="Times New Roman" w:hAnsi="Times New Roman"/>
                <w:b/>
              </w:rPr>
              <w:t>Move-In</w:t>
            </w:r>
          </w:p>
          <w:p w:rsidR="001D74B7" w:rsidRPr="00BA1933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This inspection report represents the condition of the unit.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ODOT Representative at Inspection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inspected the rental unit and found it to be in good and/or average condition, excepting the items noted above.  I recognize that I am responsible for keeping the rental unit in good and/or average condition, with the exception of normal wear.  In the event of damage, I agree to pay the cost to restore the rental unit to its original condition.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Resident’s Signature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Resident’s Signature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74B7" w:rsidRDefault="001D74B7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D74B7" w:rsidRPr="00BA1933" w:rsidRDefault="001D74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74B7" w:rsidRDefault="001D74B7">
            <w:pPr>
              <w:jc w:val="center"/>
              <w:rPr>
                <w:rFonts w:ascii="Times New Roman" w:hAnsi="Times New Roman"/>
                <w:b/>
              </w:rPr>
            </w:pPr>
            <w:r w:rsidRPr="00BA1933">
              <w:rPr>
                <w:rFonts w:ascii="Times New Roman" w:hAnsi="Times New Roman"/>
                <w:b/>
              </w:rPr>
              <w:t>Move-Out</w:t>
            </w:r>
          </w:p>
          <w:p w:rsidR="001D74B7" w:rsidRDefault="001D74B7">
            <w:pPr>
              <w:jc w:val="both"/>
              <w:rPr>
                <w:rFonts w:ascii="Times New Roman" w:hAnsi="Times New Roman"/>
                <w:b/>
              </w:rPr>
            </w:pPr>
          </w:p>
          <w:p w:rsidR="001D74B7" w:rsidRDefault="001D74B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 w:rsidRPr="00BA1933">
              <w:rPr>
                <w:rFonts w:ascii="Times New Roman" w:hAnsi="Times New Roman"/>
              </w:rPr>
              <w:t>Regional Property Manager Signature</w:t>
            </w:r>
          </w:p>
          <w:p w:rsidR="001D74B7" w:rsidRDefault="001D74B7">
            <w:pPr>
              <w:jc w:val="center"/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Agree with move-out inspection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Disagree with move-out inspection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If disagree, list specific items of disagreement.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Resident’s Signature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  <w:r w:rsidRPr="00863411">
              <w:rPr>
                <w:rFonts w:ascii="Times New Roman" w:hAnsi="Times New Roman"/>
              </w:rPr>
              <w:t>Resident’s Signature</w:t>
            </w:r>
          </w:p>
          <w:p w:rsidR="001D74B7" w:rsidRDefault="001D74B7">
            <w:pPr>
              <w:rPr>
                <w:rFonts w:ascii="Times New Roman" w:hAnsi="Times New Roman"/>
              </w:rPr>
            </w:pPr>
          </w:p>
          <w:p w:rsidR="001D74B7" w:rsidRDefault="001D7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 ___________________________________________</w:t>
            </w:r>
          </w:p>
          <w:p w:rsidR="001D74B7" w:rsidRPr="00863411" w:rsidRDefault="001D74B7">
            <w:pPr>
              <w:rPr>
                <w:rFonts w:ascii="Times New Roman" w:hAnsi="Times New Roman"/>
              </w:rPr>
            </w:pPr>
          </w:p>
          <w:p w:rsidR="001D74B7" w:rsidRPr="00BA1933" w:rsidRDefault="001D74B7">
            <w:pPr>
              <w:rPr>
                <w:rFonts w:ascii="Times New Roman" w:hAnsi="Times New Roman"/>
              </w:rPr>
            </w:pPr>
          </w:p>
        </w:tc>
      </w:tr>
    </w:tbl>
    <w:p w:rsidR="001D74B7" w:rsidRDefault="001D74B7"/>
    <w:sectPr w:rsidR="001D74B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A1D">
      <w:r>
        <w:separator/>
      </w:r>
    </w:p>
  </w:endnote>
  <w:endnote w:type="continuationSeparator" w:id="0">
    <w:p w:rsidR="00000000" w:rsidRDefault="002F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B7" w:rsidRDefault="001D7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4B7" w:rsidRDefault="001D7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B7" w:rsidRDefault="001D74B7">
    <w:pPr>
      <w:pStyle w:val="Footer"/>
      <w:framePr w:wrap="around" w:vAnchor="text" w:hAnchor="margin" w:xAlign="center" w:y="1"/>
      <w:rPr>
        <w:rStyle w:val="PageNumber"/>
      </w:rPr>
    </w:pPr>
    <w:r w:rsidRPr="00BC1941">
      <w:rPr>
        <w:rStyle w:val="PageNumber"/>
      </w:rPr>
      <w:t xml:space="preserve">Page </w:t>
    </w:r>
    <w:r w:rsidRPr="00BC1941">
      <w:rPr>
        <w:rStyle w:val="PageNumber"/>
      </w:rPr>
      <w:fldChar w:fldCharType="begin"/>
    </w:r>
    <w:r w:rsidRPr="00BC194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A1D">
      <w:rPr>
        <w:rStyle w:val="PageNumber"/>
        <w:noProof/>
      </w:rPr>
      <w:t>1</w:t>
    </w:r>
    <w:r w:rsidRPr="00BC1941">
      <w:rPr>
        <w:rStyle w:val="PageNumber"/>
      </w:rPr>
      <w:fldChar w:fldCharType="end"/>
    </w:r>
    <w:r w:rsidRPr="00BC1941">
      <w:rPr>
        <w:rStyle w:val="PageNumber"/>
      </w:rPr>
      <w:t xml:space="preserve"> of </w:t>
    </w:r>
    <w:r w:rsidRPr="00BC1941">
      <w:rPr>
        <w:rStyle w:val="PageNumber"/>
      </w:rPr>
      <w:fldChar w:fldCharType="begin"/>
    </w:r>
    <w:r w:rsidRPr="00BC1941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5A1D">
      <w:rPr>
        <w:rStyle w:val="PageNumber"/>
        <w:noProof/>
      </w:rPr>
      <w:t>5</w:t>
    </w:r>
    <w:r w:rsidRPr="00BC1941">
      <w:rPr>
        <w:rStyle w:val="PageNumber"/>
      </w:rPr>
      <w:fldChar w:fldCharType="end"/>
    </w:r>
  </w:p>
  <w:p w:rsidR="001D74B7" w:rsidRDefault="001D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A1D">
      <w:r>
        <w:separator/>
      </w:r>
    </w:p>
  </w:footnote>
  <w:footnote w:type="continuationSeparator" w:id="0">
    <w:p w:rsidR="00000000" w:rsidRDefault="002F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7"/>
    <w:rsid w:val="001D74B7"/>
    <w:rsid w:val="002F5A1D"/>
    <w:rsid w:val="005D3476"/>
    <w:rsid w:val="00B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2007-05-15T04:00:00+00:00</Revision_x0020_Date>
    <Relocation_x0020_Classification xmlns="98366301-8822-4615-b18f-186ab8913baf">Rental and Care of Properties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0BF6-F40A-4B6C-ABC2-42FA67CF7DAD}"/>
</file>

<file path=customXml/itemProps2.xml><?xml version="1.0" encoding="utf-8"?>
<ds:datastoreItem xmlns:ds="http://schemas.openxmlformats.org/officeDocument/2006/customXml" ds:itemID="{1ABEE0AA-341A-478B-A09C-ED0BC739D05A}"/>
</file>

<file path=customXml/itemProps3.xml><?xml version="1.0" encoding="utf-8"?>
<ds:datastoreItem xmlns:ds="http://schemas.openxmlformats.org/officeDocument/2006/customXml" ds:itemID="{89BA421A-7FA3-4B69-A77A-7B7493529ACE}"/>
</file>

<file path=docProps/app.xml><?xml version="1.0" encoding="utf-8"?>
<Properties xmlns="http://schemas.openxmlformats.org/officeDocument/2006/extended-properties" xmlns:vt="http://schemas.openxmlformats.org/officeDocument/2006/docPropsVTypes">
  <Template>RE%2071-14%20Residential%20Move%20In%20Move%20Out%20Inspection%20Form.dot</Template>
  <TotalTime>0</TotalTime>
  <Pages>5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71-17</vt:lpstr>
    </vt:vector>
  </TitlesOfParts>
  <Company>Ohio Department of Transportation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71-14 Residential Move In Move Out Inspection Form</dc:title>
  <dc:creator>Sandy Feyh</dc:creator>
  <cp:lastModifiedBy>Dina Eaton</cp:lastModifiedBy>
  <cp:revision>2</cp:revision>
  <cp:lastPrinted>2006-09-15T13:22:00Z</cp:lastPrinted>
  <dcterms:created xsi:type="dcterms:W3CDTF">2013-02-11T17:47:00Z</dcterms:created>
  <dcterms:modified xsi:type="dcterms:W3CDTF">2013-02-11T17:47:00Z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